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（2022年8月1日零时——8月31日24时）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统计时间：9月2日</w:t>
      </w:r>
    </w:p>
    <w:tbl>
      <w:tblPr>
        <w:tblStyle w:val="5"/>
        <w:tblW w:w="484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51"/>
        <w:gridCol w:w="955"/>
        <w:gridCol w:w="1131"/>
        <w:gridCol w:w="874"/>
        <w:gridCol w:w="1009"/>
        <w:gridCol w:w="1063"/>
        <w:gridCol w:w="901"/>
        <w:gridCol w:w="1041"/>
        <w:gridCol w:w="1050"/>
        <w:gridCol w:w="631"/>
        <w:gridCol w:w="649"/>
        <w:gridCol w:w="1023"/>
        <w:gridCol w:w="1032"/>
        <w:gridCol w:w="698"/>
        <w:gridCol w:w="942"/>
        <w:gridCol w:w="707"/>
        <w:gridCol w:w="789"/>
        <w:gridCol w:w="870"/>
        <w:gridCol w:w="1077"/>
        <w:gridCol w:w="825"/>
        <w:gridCol w:w="753"/>
        <w:gridCol w:w="753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市投资集团有限公司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49.61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77.63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46.41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68.78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72.58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36.29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16.13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64.38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18.06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74.77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37.39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2897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56.25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8.44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4.09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58.73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64.94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32.47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79.53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15.91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3.79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53.85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26.93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53.54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49.69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24.85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16.56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49.13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23.69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17.89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37.1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15.14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35.31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16.52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0.87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8.91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74.71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14.94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24.69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注：市发展和改革委员会、市自然资源和规划局、市生态环境局、市工业和信息化局、市商务局、市政务服务和大数据管理局、市民政局、市银保监分局、市人防办、许昌广播电视台、许昌学院、许昌电气职业学院、许昌车站、许昌高铁东站、许昌高铁北站、河南报业集团大河书局有限公司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9B5DCD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31F07A2"/>
    <w:rsid w:val="219F6719"/>
    <w:rsid w:val="29DB1AE0"/>
    <w:rsid w:val="2A4B2D3E"/>
    <w:rsid w:val="2C3D02A5"/>
    <w:rsid w:val="2D0824E3"/>
    <w:rsid w:val="2D85167C"/>
    <w:rsid w:val="32EE73AD"/>
    <w:rsid w:val="33A40D97"/>
    <w:rsid w:val="33FF509A"/>
    <w:rsid w:val="35704BE5"/>
    <w:rsid w:val="3EE644E2"/>
    <w:rsid w:val="4EC105DB"/>
    <w:rsid w:val="4EE41E24"/>
    <w:rsid w:val="4F84579C"/>
    <w:rsid w:val="54014AFB"/>
    <w:rsid w:val="54DD2C69"/>
    <w:rsid w:val="5EF12658"/>
    <w:rsid w:val="65234D1A"/>
    <w:rsid w:val="669053BB"/>
    <w:rsid w:val="67FB4C27"/>
    <w:rsid w:val="6AE809AA"/>
    <w:rsid w:val="6BA7440A"/>
    <w:rsid w:val="6D6D3038"/>
    <w:rsid w:val="731E14A9"/>
    <w:rsid w:val="7A7C7C4B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1134</Words>
  <Characters>1832</Characters>
  <Lines>92</Lines>
  <Paragraphs>26</Paragraphs>
  <TotalTime>0</TotalTime>
  <ScaleCrop>false</ScaleCrop>
  <LinksUpToDate>false</LinksUpToDate>
  <CharactersWithSpaces>1950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2022-09-02T08:16:00Z</cp:lastPrinted>
  <dcterms:modified xsi:type="dcterms:W3CDTF">2022-09-13T01:50:48Z</dcterms:modified>
  <dc:title>第21期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CAB5F7A4B04C40959E0573269887FBED</vt:lpwstr>
  </property>
</Properties>
</file>