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黑体" w:eastAsia="黑体"/>
          <w:sz w:val="44"/>
          <w:szCs w:val="24"/>
        </w:rPr>
      </w:pPr>
      <w:bookmarkStart w:id="0" w:name="_GoBack"/>
      <w:bookmarkEnd w:id="0"/>
      <w:r>
        <w:rPr>
          <w:rFonts w:hint="eastAsia" w:ascii="黑体" w:eastAsia="黑体"/>
          <w:sz w:val="44"/>
          <w:szCs w:val="24"/>
        </w:rPr>
        <w:t>附件1</w:t>
      </w:r>
    </w:p>
    <w:p>
      <w:pPr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许昌市数字化城市管理情况表（建成区组）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（2022年8月1日零时——8月31日24时）</w:t>
      </w:r>
    </w:p>
    <w:p>
      <w:pPr>
        <w:wordWrap w:val="0"/>
        <w:ind w:right="150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                                                                            统计时间：9月2日</w:t>
      </w:r>
    </w:p>
    <w:tbl>
      <w:tblPr>
        <w:tblStyle w:val="5"/>
        <w:tblpPr w:leftFromText="180" w:rightFromText="180" w:vertAnchor="text" w:tblpXSpec="center" w:tblpY="1"/>
        <w:tblOverlap w:val="never"/>
        <w:tblW w:w="2049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943"/>
        <w:gridCol w:w="840"/>
        <w:gridCol w:w="616"/>
        <w:gridCol w:w="756"/>
        <w:gridCol w:w="700"/>
        <w:gridCol w:w="854"/>
        <w:gridCol w:w="713"/>
        <w:gridCol w:w="742"/>
        <w:gridCol w:w="826"/>
        <w:gridCol w:w="826"/>
        <w:gridCol w:w="714"/>
        <w:gridCol w:w="854"/>
        <w:gridCol w:w="896"/>
        <w:gridCol w:w="629"/>
        <w:gridCol w:w="630"/>
        <w:gridCol w:w="840"/>
        <w:gridCol w:w="816"/>
        <w:gridCol w:w="542"/>
        <w:gridCol w:w="672"/>
        <w:gridCol w:w="602"/>
        <w:gridCol w:w="588"/>
        <w:gridCol w:w="713"/>
        <w:gridCol w:w="882"/>
        <w:gridCol w:w="704"/>
        <w:gridCol w:w="654"/>
        <w:gridCol w:w="648"/>
        <w:gridCol w:w="7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94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责任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单位</w:t>
            </w:r>
          </w:p>
        </w:tc>
        <w:tc>
          <w:tcPr>
            <w:tcW w:w="84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61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</w:t>
            </w:r>
          </w:p>
        </w:tc>
        <w:tc>
          <w:tcPr>
            <w:tcW w:w="5417" w:type="dxa"/>
            <w:gridSpan w:val="7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按期结案率（权重50%）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结案率（权重20%）</w:t>
            </w:r>
          </w:p>
        </w:tc>
        <w:tc>
          <w:tcPr>
            <w:tcW w:w="4129" w:type="dxa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公众投诉（权重20%）</w:t>
            </w:r>
          </w:p>
        </w:tc>
        <w:tc>
          <w:tcPr>
            <w:tcW w:w="1903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一次完成率（权重10%）</w:t>
            </w:r>
          </w:p>
        </w:tc>
        <w:tc>
          <w:tcPr>
            <w:tcW w:w="88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系统得分（80%）</w:t>
            </w:r>
          </w:p>
        </w:tc>
        <w:tc>
          <w:tcPr>
            <w:tcW w:w="70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督查得分</w:t>
            </w:r>
          </w:p>
        </w:tc>
        <w:tc>
          <w:tcPr>
            <w:tcW w:w="65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按期结案量得分</w:t>
            </w:r>
          </w:p>
        </w:tc>
        <w:tc>
          <w:tcPr>
            <w:tcW w:w="64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按期结案率增幅得分</w:t>
            </w:r>
          </w:p>
        </w:tc>
        <w:tc>
          <w:tcPr>
            <w:tcW w:w="75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市容环卫类案件（权重30%）</w:t>
            </w:r>
          </w:p>
        </w:tc>
        <w:tc>
          <w:tcPr>
            <w:tcW w:w="2281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其他案件（权重20%）</w:t>
            </w:r>
          </w:p>
        </w:tc>
        <w:tc>
          <w:tcPr>
            <w:tcW w:w="82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71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结案量</w:t>
            </w:r>
          </w:p>
        </w:tc>
        <w:tc>
          <w:tcPr>
            <w:tcW w:w="85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</w:t>
            </w:r>
          </w:p>
        </w:tc>
        <w:tc>
          <w:tcPr>
            <w:tcW w:w="89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915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公众投诉按期结案率（权重15%）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超期未处置（权重5%）</w:t>
            </w:r>
          </w:p>
        </w:tc>
        <w:tc>
          <w:tcPr>
            <w:tcW w:w="60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返工案件数</w:t>
            </w:r>
          </w:p>
        </w:tc>
        <w:tc>
          <w:tcPr>
            <w:tcW w:w="58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返工次数</w:t>
            </w:r>
          </w:p>
        </w:tc>
        <w:tc>
          <w:tcPr>
            <w:tcW w:w="71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88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82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案件数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60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</w:trPr>
        <w:tc>
          <w:tcPr>
            <w:tcW w:w="5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示范区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1686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121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739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794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93.07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649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892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72.76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42.47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1565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92.82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18.56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7.86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71.11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19.8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1.39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0.42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</w:trPr>
        <w:tc>
          <w:tcPr>
            <w:tcW w:w="5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开发区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3182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496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1371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1676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81.8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940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1506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62.42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37.02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2686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84.41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16.88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93.55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14.03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4.8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126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148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6.28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63.21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19.8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84.51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</w:trPr>
        <w:tc>
          <w:tcPr>
            <w:tcW w:w="5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14083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2078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6519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7916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82.35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3489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6167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56.58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36.03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12005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85.24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17.05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58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72.41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10.86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4.6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423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503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7.14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60.54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19.6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0.42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82.06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</w:trPr>
        <w:tc>
          <w:tcPr>
            <w:tcW w:w="5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6086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194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1584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2115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74.89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2851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3971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71.8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36.83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5892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96.81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19.36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85.71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12.86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220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250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6.71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64.61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15.2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81.31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</w:trPr>
        <w:tc>
          <w:tcPr>
            <w:tcW w:w="5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7321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1332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3239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3930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82.42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1873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3391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55.23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35.78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5989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81.81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16.36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75.68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11.35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4.6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359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423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5.38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58.78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18.6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0.04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78.92</w:t>
            </w:r>
          </w:p>
        </w:tc>
      </w:tr>
    </w:tbl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ascii="黑体" w:eastAsia="黑体"/>
          <w:sz w:val="44"/>
          <w:szCs w:val="24"/>
        </w:rPr>
        <w:br w:type="textWrapping" w:clear="all"/>
      </w:r>
    </w:p>
    <w:sectPr>
      <w:headerReference r:id="rId3" w:type="default"/>
      <w:footerReference r:id="rId4" w:type="default"/>
      <w:pgSz w:w="25914" w:h="17291" w:orient="landscape"/>
      <w:pgMar w:top="1440" w:right="1440" w:bottom="1440" w:left="1440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15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enter" w:pos="10830"/>
        <w:tab w:val="clear" w:pos="4153"/>
        <w:tab w:val="clear" w:pos="8306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wNTRiZjkzYmRjZTIyYmUyMDBkMGZlY2I2ZDNkMTEifQ=="/>
  </w:docVars>
  <w:rsids>
    <w:rsidRoot w:val="00BE7B3B"/>
    <w:rsid w:val="00000C58"/>
    <w:rsid w:val="00000EA3"/>
    <w:rsid w:val="0000117C"/>
    <w:rsid w:val="00001A80"/>
    <w:rsid w:val="00001D37"/>
    <w:rsid w:val="00001DEC"/>
    <w:rsid w:val="00002185"/>
    <w:rsid w:val="000021E5"/>
    <w:rsid w:val="00002805"/>
    <w:rsid w:val="00002F61"/>
    <w:rsid w:val="0000387F"/>
    <w:rsid w:val="00004334"/>
    <w:rsid w:val="00004503"/>
    <w:rsid w:val="00004A39"/>
    <w:rsid w:val="00005981"/>
    <w:rsid w:val="00005AE5"/>
    <w:rsid w:val="00005D84"/>
    <w:rsid w:val="000064C5"/>
    <w:rsid w:val="00006BD9"/>
    <w:rsid w:val="00006C14"/>
    <w:rsid w:val="00006FFE"/>
    <w:rsid w:val="00007C50"/>
    <w:rsid w:val="0001047E"/>
    <w:rsid w:val="000111AC"/>
    <w:rsid w:val="00011810"/>
    <w:rsid w:val="00011A89"/>
    <w:rsid w:val="00011CDA"/>
    <w:rsid w:val="00011F43"/>
    <w:rsid w:val="0001269E"/>
    <w:rsid w:val="000138AF"/>
    <w:rsid w:val="00013A45"/>
    <w:rsid w:val="00013E9F"/>
    <w:rsid w:val="00013F8E"/>
    <w:rsid w:val="00015101"/>
    <w:rsid w:val="0001590E"/>
    <w:rsid w:val="00015B09"/>
    <w:rsid w:val="000162E1"/>
    <w:rsid w:val="00016D7C"/>
    <w:rsid w:val="00016DE3"/>
    <w:rsid w:val="000170BA"/>
    <w:rsid w:val="00017135"/>
    <w:rsid w:val="0002042C"/>
    <w:rsid w:val="000205E1"/>
    <w:rsid w:val="00022790"/>
    <w:rsid w:val="0002320F"/>
    <w:rsid w:val="00023E10"/>
    <w:rsid w:val="00023F5E"/>
    <w:rsid w:val="0002417A"/>
    <w:rsid w:val="0002428D"/>
    <w:rsid w:val="0002436D"/>
    <w:rsid w:val="00024A6D"/>
    <w:rsid w:val="00024D38"/>
    <w:rsid w:val="00025683"/>
    <w:rsid w:val="000259E3"/>
    <w:rsid w:val="00025BBA"/>
    <w:rsid w:val="000269FF"/>
    <w:rsid w:val="00026EA3"/>
    <w:rsid w:val="000274DA"/>
    <w:rsid w:val="000302E3"/>
    <w:rsid w:val="00030761"/>
    <w:rsid w:val="0003160C"/>
    <w:rsid w:val="00031C70"/>
    <w:rsid w:val="000320FF"/>
    <w:rsid w:val="000323EC"/>
    <w:rsid w:val="00035701"/>
    <w:rsid w:val="00035BF6"/>
    <w:rsid w:val="000370EC"/>
    <w:rsid w:val="00037680"/>
    <w:rsid w:val="00037846"/>
    <w:rsid w:val="00037C6D"/>
    <w:rsid w:val="000403F7"/>
    <w:rsid w:val="00040601"/>
    <w:rsid w:val="0004107F"/>
    <w:rsid w:val="000413C1"/>
    <w:rsid w:val="0004150E"/>
    <w:rsid w:val="00041547"/>
    <w:rsid w:val="00041B75"/>
    <w:rsid w:val="00041FE2"/>
    <w:rsid w:val="0004435D"/>
    <w:rsid w:val="000445D4"/>
    <w:rsid w:val="00044923"/>
    <w:rsid w:val="0004499D"/>
    <w:rsid w:val="00044B8A"/>
    <w:rsid w:val="000452D3"/>
    <w:rsid w:val="000458D9"/>
    <w:rsid w:val="00046AE2"/>
    <w:rsid w:val="00046D67"/>
    <w:rsid w:val="00047ED1"/>
    <w:rsid w:val="00050148"/>
    <w:rsid w:val="00050310"/>
    <w:rsid w:val="0005049C"/>
    <w:rsid w:val="00051A33"/>
    <w:rsid w:val="000539A6"/>
    <w:rsid w:val="00054C83"/>
    <w:rsid w:val="00055418"/>
    <w:rsid w:val="00055771"/>
    <w:rsid w:val="000559BD"/>
    <w:rsid w:val="00055A16"/>
    <w:rsid w:val="000565D8"/>
    <w:rsid w:val="00056BF6"/>
    <w:rsid w:val="00057125"/>
    <w:rsid w:val="0005759E"/>
    <w:rsid w:val="00057CE5"/>
    <w:rsid w:val="00060BB1"/>
    <w:rsid w:val="0006131F"/>
    <w:rsid w:val="000615AA"/>
    <w:rsid w:val="00061B29"/>
    <w:rsid w:val="00062B44"/>
    <w:rsid w:val="00062D8F"/>
    <w:rsid w:val="000634D7"/>
    <w:rsid w:val="00063AAC"/>
    <w:rsid w:val="00063E9C"/>
    <w:rsid w:val="00063FA4"/>
    <w:rsid w:val="000641CF"/>
    <w:rsid w:val="000644FF"/>
    <w:rsid w:val="00065084"/>
    <w:rsid w:val="00065920"/>
    <w:rsid w:val="00065A5D"/>
    <w:rsid w:val="00065BA8"/>
    <w:rsid w:val="00065D37"/>
    <w:rsid w:val="00065EA1"/>
    <w:rsid w:val="00066221"/>
    <w:rsid w:val="00066760"/>
    <w:rsid w:val="0006693B"/>
    <w:rsid w:val="00067169"/>
    <w:rsid w:val="000673BE"/>
    <w:rsid w:val="00070244"/>
    <w:rsid w:val="0007036B"/>
    <w:rsid w:val="000709D5"/>
    <w:rsid w:val="00070A4E"/>
    <w:rsid w:val="00071D23"/>
    <w:rsid w:val="00071E51"/>
    <w:rsid w:val="0007248A"/>
    <w:rsid w:val="00072870"/>
    <w:rsid w:val="00072E1C"/>
    <w:rsid w:val="00072E57"/>
    <w:rsid w:val="00073767"/>
    <w:rsid w:val="00074175"/>
    <w:rsid w:val="00074203"/>
    <w:rsid w:val="000745EB"/>
    <w:rsid w:val="00074D11"/>
    <w:rsid w:val="0007514A"/>
    <w:rsid w:val="00075935"/>
    <w:rsid w:val="00075C9F"/>
    <w:rsid w:val="00076D20"/>
    <w:rsid w:val="00076DC8"/>
    <w:rsid w:val="00077AF8"/>
    <w:rsid w:val="000801F9"/>
    <w:rsid w:val="00080E23"/>
    <w:rsid w:val="000817D2"/>
    <w:rsid w:val="00081BEE"/>
    <w:rsid w:val="00081F14"/>
    <w:rsid w:val="00082601"/>
    <w:rsid w:val="00082A3A"/>
    <w:rsid w:val="00083E21"/>
    <w:rsid w:val="000842A4"/>
    <w:rsid w:val="00084743"/>
    <w:rsid w:val="00085130"/>
    <w:rsid w:val="0008559B"/>
    <w:rsid w:val="00085B76"/>
    <w:rsid w:val="00085EF9"/>
    <w:rsid w:val="000867D1"/>
    <w:rsid w:val="00087ABB"/>
    <w:rsid w:val="00087C2C"/>
    <w:rsid w:val="00090080"/>
    <w:rsid w:val="000901DA"/>
    <w:rsid w:val="00090780"/>
    <w:rsid w:val="000907D3"/>
    <w:rsid w:val="000930F7"/>
    <w:rsid w:val="0009429B"/>
    <w:rsid w:val="00094330"/>
    <w:rsid w:val="0009442D"/>
    <w:rsid w:val="000945EF"/>
    <w:rsid w:val="00094F48"/>
    <w:rsid w:val="00095758"/>
    <w:rsid w:val="00096AC7"/>
    <w:rsid w:val="000971AD"/>
    <w:rsid w:val="00097585"/>
    <w:rsid w:val="000979B9"/>
    <w:rsid w:val="000A003A"/>
    <w:rsid w:val="000A0CF5"/>
    <w:rsid w:val="000A0D00"/>
    <w:rsid w:val="000A18F1"/>
    <w:rsid w:val="000A1E94"/>
    <w:rsid w:val="000A2069"/>
    <w:rsid w:val="000A2D9C"/>
    <w:rsid w:val="000A3109"/>
    <w:rsid w:val="000A3182"/>
    <w:rsid w:val="000A376B"/>
    <w:rsid w:val="000A3A70"/>
    <w:rsid w:val="000A3DFA"/>
    <w:rsid w:val="000A490C"/>
    <w:rsid w:val="000A4EE1"/>
    <w:rsid w:val="000A56BE"/>
    <w:rsid w:val="000A63AE"/>
    <w:rsid w:val="000B0240"/>
    <w:rsid w:val="000B0A91"/>
    <w:rsid w:val="000B140F"/>
    <w:rsid w:val="000B159F"/>
    <w:rsid w:val="000B16AA"/>
    <w:rsid w:val="000B1A04"/>
    <w:rsid w:val="000B1F24"/>
    <w:rsid w:val="000B1F80"/>
    <w:rsid w:val="000B2113"/>
    <w:rsid w:val="000B2117"/>
    <w:rsid w:val="000B2315"/>
    <w:rsid w:val="000B252B"/>
    <w:rsid w:val="000B31A5"/>
    <w:rsid w:val="000B37BF"/>
    <w:rsid w:val="000B42B7"/>
    <w:rsid w:val="000B4ABA"/>
    <w:rsid w:val="000B4B13"/>
    <w:rsid w:val="000B5A35"/>
    <w:rsid w:val="000B66F9"/>
    <w:rsid w:val="000B6E2A"/>
    <w:rsid w:val="000C07B7"/>
    <w:rsid w:val="000C0C7D"/>
    <w:rsid w:val="000C154C"/>
    <w:rsid w:val="000C1AB7"/>
    <w:rsid w:val="000C2202"/>
    <w:rsid w:val="000C3840"/>
    <w:rsid w:val="000C4D47"/>
    <w:rsid w:val="000C4D9A"/>
    <w:rsid w:val="000C4FAB"/>
    <w:rsid w:val="000C54CE"/>
    <w:rsid w:val="000C6F68"/>
    <w:rsid w:val="000C7074"/>
    <w:rsid w:val="000C7314"/>
    <w:rsid w:val="000D0A3D"/>
    <w:rsid w:val="000D10BB"/>
    <w:rsid w:val="000D1B0A"/>
    <w:rsid w:val="000D1D0C"/>
    <w:rsid w:val="000D1DDA"/>
    <w:rsid w:val="000D2AFB"/>
    <w:rsid w:val="000D3129"/>
    <w:rsid w:val="000D3898"/>
    <w:rsid w:val="000D4095"/>
    <w:rsid w:val="000D4096"/>
    <w:rsid w:val="000D49AF"/>
    <w:rsid w:val="000D4B9C"/>
    <w:rsid w:val="000D5C76"/>
    <w:rsid w:val="000D5E7C"/>
    <w:rsid w:val="000D6023"/>
    <w:rsid w:val="000D6025"/>
    <w:rsid w:val="000D6828"/>
    <w:rsid w:val="000D6F4B"/>
    <w:rsid w:val="000D727B"/>
    <w:rsid w:val="000D7958"/>
    <w:rsid w:val="000E0086"/>
    <w:rsid w:val="000E0558"/>
    <w:rsid w:val="000E0F4A"/>
    <w:rsid w:val="000E1484"/>
    <w:rsid w:val="000E157C"/>
    <w:rsid w:val="000E198E"/>
    <w:rsid w:val="000E2334"/>
    <w:rsid w:val="000E288A"/>
    <w:rsid w:val="000E2C3E"/>
    <w:rsid w:val="000E2DEB"/>
    <w:rsid w:val="000E30A9"/>
    <w:rsid w:val="000E41C5"/>
    <w:rsid w:val="000E58B6"/>
    <w:rsid w:val="000E602E"/>
    <w:rsid w:val="000E7035"/>
    <w:rsid w:val="000E72B0"/>
    <w:rsid w:val="000E7963"/>
    <w:rsid w:val="000E7BDD"/>
    <w:rsid w:val="000F007E"/>
    <w:rsid w:val="000F0B77"/>
    <w:rsid w:val="000F121C"/>
    <w:rsid w:val="000F15B8"/>
    <w:rsid w:val="000F1B08"/>
    <w:rsid w:val="000F2D98"/>
    <w:rsid w:val="000F3168"/>
    <w:rsid w:val="000F4582"/>
    <w:rsid w:val="000F4C65"/>
    <w:rsid w:val="000F6B6E"/>
    <w:rsid w:val="000F6BDD"/>
    <w:rsid w:val="000F7664"/>
    <w:rsid w:val="0010009F"/>
    <w:rsid w:val="00100380"/>
    <w:rsid w:val="00100C54"/>
    <w:rsid w:val="00100C87"/>
    <w:rsid w:val="00100E1B"/>
    <w:rsid w:val="001017C6"/>
    <w:rsid w:val="001026E8"/>
    <w:rsid w:val="001037E0"/>
    <w:rsid w:val="00103877"/>
    <w:rsid w:val="00103CD9"/>
    <w:rsid w:val="001045F7"/>
    <w:rsid w:val="001049E8"/>
    <w:rsid w:val="0010513F"/>
    <w:rsid w:val="00105860"/>
    <w:rsid w:val="001069F8"/>
    <w:rsid w:val="00107084"/>
    <w:rsid w:val="0010718B"/>
    <w:rsid w:val="00107509"/>
    <w:rsid w:val="00107A30"/>
    <w:rsid w:val="00107BB1"/>
    <w:rsid w:val="00107D0D"/>
    <w:rsid w:val="001110E6"/>
    <w:rsid w:val="0011113C"/>
    <w:rsid w:val="0011173C"/>
    <w:rsid w:val="00112A07"/>
    <w:rsid w:val="00113091"/>
    <w:rsid w:val="00113A10"/>
    <w:rsid w:val="001142ED"/>
    <w:rsid w:val="001148B2"/>
    <w:rsid w:val="001157D6"/>
    <w:rsid w:val="001164B5"/>
    <w:rsid w:val="00116695"/>
    <w:rsid w:val="00116C85"/>
    <w:rsid w:val="00117026"/>
    <w:rsid w:val="00117F9A"/>
    <w:rsid w:val="00120409"/>
    <w:rsid w:val="00120671"/>
    <w:rsid w:val="00120990"/>
    <w:rsid w:val="00120B8E"/>
    <w:rsid w:val="00120BE5"/>
    <w:rsid w:val="001210F5"/>
    <w:rsid w:val="0012120B"/>
    <w:rsid w:val="00121E85"/>
    <w:rsid w:val="00122B0B"/>
    <w:rsid w:val="0012453E"/>
    <w:rsid w:val="001247FB"/>
    <w:rsid w:val="001250A6"/>
    <w:rsid w:val="00125113"/>
    <w:rsid w:val="00125255"/>
    <w:rsid w:val="0012586C"/>
    <w:rsid w:val="001260F7"/>
    <w:rsid w:val="001264B9"/>
    <w:rsid w:val="00126BA1"/>
    <w:rsid w:val="001274B3"/>
    <w:rsid w:val="00127AC8"/>
    <w:rsid w:val="0013007E"/>
    <w:rsid w:val="0013093F"/>
    <w:rsid w:val="00130E0D"/>
    <w:rsid w:val="001319B2"/>
    <w:rsid w:val="00131F46"/>
    <w:rsid w:val="001321B4"/>
    <w:rsid w:val="00133A36"/>
    <w:rsid w:val="00133A3D"/>
    <w:rsid w:val="00133D4E"/>
    <w:rsid w:val="0013435A"/>
    <w:rsid w:val="001345A3"/>
    <w:rsid w:val="00134ACF"/>
    <w:rsid w:val="00134C42"/>
    <w:rsid w:val="00135C54"/>
    <w:rsid w:val="00136433"/>
    <w:rsid w:val="00136889"/>
    <w:rsid w:val="00136B0A"/>
    <w:rsid w:val="001370C2"/>
    <w:rsid w:val="00137947"/>
    <w:rsid w:val="00140038"/>
    <w:rsid w:val="00141C4C"/>
    <w:rsid w:val="00142215"/>
    <w:rsid w:val="0014270C"/>
    <w:rsid w:val="00143309"/>
    <w:rsid w:val="0014333E"/>
    <w:rsid w:val="00143ACE"/>
    <w:rsid w:val="00144722"/>
    <w:rsid w:val="00144E6A"/>
    <w:rsid w:val="001456C9"/>
    <w:rsid w:val="00145A99"/>
    <w:rsid w:val="00145E1D"/>
    <w:rsid w:val="00146963"/>
    <w:rsid w:val="0014787E"/>
    <w:rsid w:val="00147DD1"/>
    <w:rsid w:val="00147E69"/>
    <w:rsid w:val="001503F8"/>
    <w:rsid w:val="001507F4"/>
    <w:rsid w:val="001512E9"/>
    <w:rsid w:val="00151DEA"/>
    <w:rsid w:val="00153034"/>
    <w:rsid w:val="00153B4C"/>
    <w:rsid w:val="00153B6B"/>
    <w:rsid w:val="00153C01"/>
    <w:rsid w:val="00153EB9"/>
    <w:rsid w:val="00154995"/>
    <w:rsid w:val="00154F3B"/>
    <w:rsid w:val="001554FF"/>
    <w:rsid w:val="0015556D"/>
    <w:rsid w:val="00155936"/>
    <w:rsid w:val="00155A85"/>
    <w:rsid w:val="001564A7"/>
    <w:rsid w:val="00157575"/>
    <w:rsid w:val="001577C7"/>
    <w:rsid w:val="001601C8"/>
    <w:rsid w:val="00160714"/>
    <w:rsid w:val="001624FB"/>
    <w:rsid w:val="0016354F"/>
    <w:rsid w:val="00163640"/>
    <w:rsid w:val="001644AF"/>
    <w:rsid w:val="0016486D"/>
    <w:rsid w:val="00164F71"/>
    <w:rsid w:val="00165924"/>
    <w:rsid w:val="00165DFD"/>
    <w:rsid w:val="00165FBB"/>
    <w:rsid w:val="0016601F"/>
    <w:rsid w:val="00166182"/>
    <w:rsid w:val="001667BF"/>
    <w:rsid w:val="00166C7D"/>
    <w:rsid w:val="00166E8D"/>
    <w:rsid w:val="00166F6D"/>
    <w:rsid w:val="00167042"/>
    <w:rsid w:val="00170CF2"/>
    <w:rsid w:val="00171746"/>
    <w:rsid w:val="00171BCD"/>
    <w:rsid w:val="00171F8C"/>
    <w:rsid w:val="00172607"/>
    <w:rsid w:val="0017296E"/>
    <w:rsid w:val="00172A27"/>
    <w:rsid w:val="00172AA3"/>
    <w:rsid w:val="001737B8"/>
    <w:rsid w:val="00173E6F"/>
    <w:rsid w:val="001741B4"/>
    <w:rsid w:val="001751B7"/>
    <w:rsid w:val="00176A45"/>
    <w:rsid w:val="0017735F"/>
    <w:rsid w:val="00177998"/>
    <w:rsid w:val="00181381"/>
    <w:rsid w:val="00181CD7"/>
    <w:rsid w:val="0018228E"/>
    <w:rsid w:val="001829BB"/>
    <w:rsid w:val="00182CAE"/>
    <w:rsid w:val="00184801"/>
    <w:rsid w:val="00184BA3"/>
    <w:rsid w:val="00184C5B"/>
    <w:rsid w:val="00185283"/>
    <w:rsid w:val="0018554D"/>
    <w:rsid w:val="00186184"/>
    <w:rsid w:val="00186893"/>
    <w:rsid w:val="00186B85"/>
    <w:rsid w:val="00186C2B"/>
    <w:rsid w:val="00186F01"/>
    <w:rsid w:val="001871EE"/>
    <w:rsid w:val="00190671"/>
    <w:rsid w:val="0019099D"/>
    <w:rsid w:val="00191E6E"/>
    <w:rsid w:val="0019522C"/>
    <w:rsid w:val="00195E4B"/>
    <w:rsid w:val="00196F4A"/>
    <w:rsid w:val="001973B9"/>
    <w:rsid w:val="00197BCF"/>
    <w:rsid w:val="001A048B"/>
    <w:rsid w:val="001A04C5"/>
    <w:rsid w:val="001A0561"/>
    <w:rsid w:val="001A0C4E"/>
    <w:rsid w:val="001A1E3E"/>
    <w:rsid w:val="001A1F89"/>
    <w:rsid w:val="001A358E"/>
    <w:rsid w:val="001A3FA5"/>
    <w:rsid w:val="001A40F5"/>
    <w:rsid w:val="001A4666"/>
    <w:rsid w:val="001A48B7"/>
    <w:rsid w:val="001A4B05"/>
    <w:rsid w:val="001A4E16"/>
    <w:rsid w:val="001A5BA4"/>
    <w:rsid w:val="001A5C1D"/>
    <w:rsid w:val="001A6CA9"/>
    <w:rsid w:val="001B03AA"/>
    <w:rsid w:val="001B0EAE"/>
    <w:rsid w:val="001B1495"/>
    <w:rsid w:val="001B150D"/>
    <w:rsid w:val="001B222C"/>
    <w:rsid w:val="001B25B9"/>
    <w:rsid w:val="001B261B"/>
    <w:rsid w:val="001B2B6D"/>
    <w:rsid w:val="001B3AF2"/>
    <w:rsid w:val="001B3BD6"/>
    <w:rsid w:val="001B4EB2"/>
    <w:rsid w:val="001B5040"/>
    <w:rsid w:val="001B5350"/>
    <w:rsid w:val="001B6B6E"/>
    <w:rsid w:val="001B6CDF"/>
    <w:rsid w:val="001B7338"/>
    <w:rsid w:val="001B7A17"/>
    <w:rsid w:val="001B7AD9"/>
    <w:rsid w:val="001C0CAD"/>
    <w:rsid w:val="001C1076"/>
    <w:rsid w:val="001C17A7"/>
    <w:rsid w:val="001C1DD7"/>
    <w:rsid w:val="001C1E2B"/>
    <w:rsid w:val="001C218A"/>
    <w:rsid w:val="001C287F"/>
    <w:rsid w:val="001C2FCB"/>
    <w:rsid w:val="001C3AD9"/>
    <w:rsid w:val="001C4389"/>
    <w:rsid w:val="001C4AF2"/>
    <w:rsid w:val="001C4ED3"/>
    <w:rsid w:val="001C5800"/>
    <w:rsid w:val="001C63FD"/>
    <w:rsid w:val="001C649B"/>
    <w:rsid w:val="001C664F"/>
    <w:rsid w:val="001C75BB"/>
    <w:rsid w:val="001D02A4"/>
    <w:rsid w:val="001D0385"/>
    <w:rsid w:val="001D05E8"/>
    <w:rsid w:val="001D0B5A"/>
    <w:rsid w:val="001D0D3D"/>
    <w:rsid w:val="001D0F50"/>
    <w:rsid w:val="001D1E1C"/>
    <w:rsid w:val="001D1FC1"/>
    <w:rsid w:val="001D2319"/>
    <w:rsid w:val="001D267B"/>
    <w:rsid w:val="001D28F8"/>
    <w:rsid w:val="001D3499"/>
    <w:rsid w:val="001D423A"/>
    <w:rsid w:val="001D45AB"/>
    <w:rsid w:val="001D4D98"/>
    <w:rsid w:val="001D60A1"/>
    <w:rsid w:val="001D6104"/>
    <w:rsid w:val="001D65F4"/>
    <w:rsid w:val="001D6B8E"/>
    <w:rsid w:val="001D6BB5"/>
    <w:rsid w:val="001D72C3"/>
    <w:rsid w:val="001D7391"/>
    <w:rsid w:val="001D78C7"/>
    <w:rsid w:val="001D78EF"/>
    <w:rsid w:val="001E0C82"/>
    <w:rsid w:val="001E0E32"/>
    <w:rsid w:val="001E1237"/>
    <w:rsid w:val="001E1C2F"/>
    <w:rsid w:val="001E488E"/>
    <w:rsid w:val="001E4D4B"/>
    <w:rsid w:val="001E5211"/>
    <w:rsid w:val="001E54B1"/>
    <w:rsid w:val="001E5922"/>
    <w:rsid w:val="001E5F88"/>
    <w:rsid w:val="001E60A6"/>
    <w:rsid w:val="001E6521"/>
    <w:rsid w:val="001E6735"/>
    <w:rsid w:val="001E6884"/>
    <w:rsid w:val="001E7343"/>
    <w:rsid w:val="001E7C3D"/>
    <w:rsid w:val="001F011D"/>
    <w:rsid w:val="001F06C3"/>
    <w:rsid w:val="001F0BBC"/>
    <w:rsid w:val="001F0E82"/>
    <w:rsid w:val="001F1016"/>
    <w:rsid w:val="001F2166"/>
    <w:rsid w:val="001F359B"/>
    <w:rsid w:val="001F378A"/>
    <w:rsid w:val="001F38C8"/>
    <w:rsid w:val="001F4007"/>
    <w:rsid w:val="001F41A2"/>
    <w:rsid w:val="001F4CF5"/>
    <w:rsid w:val="001F4D2E"/>
    <w:rsid w:val="001F4F8A"/>
    <w:rsid w:val="001F4FD6"/>
    <w:rsid w:val="001F5057"/>
    <w:rsid w:val="001F52F8"/>
    <w:rsid w:val="001F5D0A"/>
    <w:rsid w:val="001F661B"/>
    <w:rsid w:val="001F705C"/>
    <w:rsid w:val="001F744D"/>
    <w:rsid w:val="001F7475"/>
    <w:rsid w:val="001F7CE7"/>
    <w:rsid w:val="001F7E43"/>
    <w:rsid w:val="0020017C"/>
    <w:rsid w:val="00200396"/>
    <w:rsid w:val="0020041F"/>
    <w:rsid w:val="00201227"/>
    <w:rsid w:val="00201B08"/>
    <w:rsid w:val="00201EA3"/>
    <w:rsid w:val="00201EE4"/>
    <w:rsid w:val="00201F9D"/>
    <w:rsid w:val="002025C3"/>
    <w:rsid w:val="00203580"/>
    <w:rsid w:val="0020383E"/>
    <w:rsid w:val="00204953"/>
    <w:rsid w:val="00204C78"/>
    <w:rsid w:val="00206A00"/>
    <w:rsid w:val="00207E4C"/>
    <w:rsid w:val="00207F53"/>
    <w:rsid w:val="00210925"/>
    <w:rsid w:val="00210989"/>
    <w:rsid w:val="00210E12"/>
    <w:rsid w:val="002113C0"/>
    <w:rsid w:val="002114BD"/>
    <w:rsid w:val="00211515"/>
    <w:rsid w:val="002118E9"/>
    <w:rsid w:val="002126B5"/>
    <w:rsid w:val="00213802"/>
    <w:rsid w:val="00213C7E"/>
    <w:rsid w:val="002140E8"/>
    <w:rsid w:val="002145B3"/>
    <w:rsid w:val="002145B5"/>
    <w:rsid w:val="00216F03"/>
    <w:rsid w:val="00217170"/>
    <w:rsid w:val="00217A48"/>
    <w:rsid w:val="00217C56"/>
    <w:rsid w:val="00220835"/>
    <w:rsid w:val="00221DBB"/>
    <w:rsid w:val="00222C9F"/>
    <w:rsid w:val="00222CA6"/>
    <w:rsid w:val="00223021"/>
    <w:rsid w:val="002232A2"/>
    <w:rsid w:val="00224088"/>
    <w:rsid w:val="00224157"/>
    <w:rsid w:val="00224581"/>
    <w:rsid w:val="00224D63"/>
    <w:rsid w:val="002251D4"/>
    <w:rsid w:val="00225E45"/>
    <w:rsid w:val="00225F37"/>
    <w:rsid w:val="002261C3"/>
    <w:rsid w:val="00226244"/>
    <w:rsid w:val="00226AF9"/>
    <w:rsid w:val="00226B49"/>
    <w:rsid w:val="00226C5D"/>
    <w:rsid w:val="00227388"/>
    <w:rsid w:val="00227A36"/>
    <w:rsid w:val="00227E95"/>
    <w:rsid w:val="0023004D"/>
    <w:rsid w:val="00230169"/>
    <w:rsid w:val="002303D4"/>
    <w:rsid w:val="002319F5"/>
    <w:rsid w:val="002322D1"/>
    <w:rsid w:val="00232EC4"/>
    <w:rsid w:val="00233894"/>
    <w:rsid w:val="00233E98"/>
    <w:rsid w:val="002340EA"/>
    <w:rsid w:val="00234390"/>
    <w:rsid w:val="0023485A"/>
    <w:rsid w:val="002351FB"/>
    <w:rsid w:val="002355B2"/>
    <w:rsid w:val="00236881"/>
    <w:rsid w:val="00236A1A"/>
    <w:rsid w:val="00236F5A"/>
    <w:rsid w:val="00237163"/>
    <w:rsid w:val="002373AC"/>
    <w:rsid w:val="002375F7"/>
    <w:rsid w:val="00237831"/>
    <w:rsid w:val="0024011B"/>
    <w:rsid w:val="0024057F"/>
    <w:rsid w:val="00240A0C"/>
    <w:rsid w:val="00240F64"/>
    <w:rsid w:val="002410E5"/>
    <w:rsid w:val="00241376"/>
    <w:rsid w:val="002417A9"/>
    <w:rsid w:val="002417E2"/>
    <w:rsid w:val="00241DAF"/>
    <w:rsid w:val="0024223D"/>
    <w:rsid w:val="00242452"/>
    <w:rsid w:val="00244D49"/>
    <w:rsid w:val="00244F2A"/>
    <w:rsid w:val="00245A5E"/>
    <w:rsid w:val="00245B2F"/>
    <w:rsid w:val="0024641C"/>
    <w:rsid w:val="00246910"/>
    <w:rsid w:val="00246ACB"/>
    <w:rsid w:val="00246CA7"/>
    <w:rsid w:val="0024725C"/>
    <w:rsid w:val="0024786A"/>
    <w:rsid w:val="00247CD1"/>
    <w:rsid w:val="00247FBC"/>
    <w:rsid w:val="00250DA8"/>
    <w:rsid w:val="002512BA"/>
    <w:rsid w:val="00251705"/>
    <w:rsid w:val="00252961"/>
    <w:rsid w:val="00252F5F"/>
    <w:rsid w:val="00253246"/>
    <w:rsid w:val="00253792"/>
    <w:rsid w:val="002546C7"/>
    <w:rsid w:val="00254E72"/>
    <w:rsid w:val="002565D5"/>
    <w:rsid w:val="00256994"/>
    <w:rsid w:val="00256A30"/>
    <w:rsid w:val="00256CD4"/>
    <w:rsid w:val="002570EE"/>
    <w:rsid w:val="00260737"/>
    <w:rsid w:val="00260B13"/>
    <w:rsid w:val="002616D7"/>
    <w:rsid w:val="00261864"/>
    <w:rsid w:val="00261E22"/>
    <w:rsid w:val="002622FB"/>
    <w:rsid w:val="0026242B"/>
    <w:rsid w:val="00262E70"/>
    <w:rsid w:val="00263697"/>
    <w:rsid w:val="002636FA"/>
    <w:rsid w:val="00263FC5"/>
    <w:rsid w:val="0026488E"/>
    <w:rsid w:val="00265CA9"/>
    <w:rsid w:val="002668CE"/>
    <w:rsid w:val="00266991"/>
    <w:rsid w:val="00266CB7"/>
    <w:rsid w:val="002711CA"/>
    <w:rsid w:val="00271469"/>
    <w:rsid w:val="00271CC3"/>
    <w:rsid w:val="00271FA8"/>
    <w:rsid w:val="002722CF"/>
    <w:rsid w:val="00273A6E"/>
    <w:rsid w:val="00273DBA"/>
    <w:rsid w:val="0027424C"/>
    <w:rsid w:val="002754F3"/>
    <w:rsid w:val="002757DF"/>
    <w:rsid w:val="002759C1"/>
    <w:rsid w:val="00276086"/>
    <w:rsid w:val="0027751C"/>
    <w:rsid w:val="002776B7"/>
    <w:rsid w:val="00277C27"/>
    <w:rsid w:val="00280A42"/>
    <w:rsid w:val="00280FB5"/>
    <w:rsid w:val="002811DF"/>
    <w:rsid w:val="00281641"/>
    <w:rsid w:val="00281C28"/>
    <w:rsid w:val="0028210B"/>
    <w:rsid w:val="00283DE2"/>
    <w:rsid w:val="00284174"/>
    <w:rsid w:val="00284B43"/>
    <w:rsid w:val="002850EF"/>
    <w:rsid w:val="00285643"/>
    <w:rsid w:val="00285927"/>
    <w:rsid w:val="00285AAC"/>
    <w:rsid w:val="00286000"/>
    <w:rsid w:val="00286604"/>
    <w:rsid w:val="00286989"/>
    <w:rsid w:val="00286F35"/>
    <w:rsid w:val="00286F81"/>
    <w:rsid w:val="002873FC"/>
    <w:rsid w:val="0028788E"/>
    <w:rsid w:val="0029057C"/>
    <w:rsid w:val="00290B2B"/>
    <w:rsid w:val="00290B8E"/>
    <w:rsid w:val="00290C93"/>
    <w:rsid w:val="00291BC5"/>
    <w:rsid w:val="0029232C"/>
    <w:rsid w:val="00292A32"/>
    <w:rsid w:val="0029314D"/>
    <w:rsid w:val="002931BF"/>
    <w:rsid w:val="00293E1E"/>
    <w:rsid w:val="002941A7"/>
    <w:rsid w:val="002942ED"/>
    <w:rsid w:val="00294392"/>
    <w:rsid w:val="00294440"/>
    <w:rsid w:val="00294673"/>
    <w:rsid w:val="002946C1"/>
    <w:rsid w:val="00294B23"/>
    <w:rsid w:val="00295BC7"/>
    <w:rsid w:val="00295C5A"/>
    <w:rsid w:val="00297070"/>
    <w:rsid w:val="002A0139"/>
    <w:rsid w:val="002A062C"/>
    <w:rsid w:val="002A0F0B"/>
    <w:rsid w:val="002A16DF"/>
    <w:rsid w:val="002A1EF1"/>
    <w:rsid w:val="002A2542"/>
    <w:rsid w:val="002A2814"/>
    <w:rsid w:val="002A29BB"/>
    <w:rsid w:val="002A318A"/>
    <w:rsid w:val="002A37C7"/>
    <w:rsid w:val="002A4538"/>
    <w:rsid w:val="002A4754"/>
    <w:rsid w:val="002A4CCF"/>
    <w:rsid w:val="002A4F8D"/>
    <w:rsid w:val="002A5158"/>
    <w:rsid w:val="002A53D4"/>
    <w:rsid w:val="002A5401"/>
    <w:rsid w:val="002A67E0"/>
    <w:rsid w:val="002A7099"/>
    <w:rsid w:val="002A7467"/>
    <w:rsid w:val="002A7AC5"/>
    <w:rsid w:val="002B08C8"/>
    <w:rsid w:val="002B12D5"/>
    <w:rsid w:val="002B19D0"/>
    <w:rsid w:val="002B1D12"/>
    <w:rsid w:val="002B283D"/>
    <w:rsid w:val="002B351C"/>
    <w:rsid w:val="002B464B"/>
    <w:rsid w:val="002B47A2"/>
    <w:rsid w:val="002B4820"/>
    <w:rsid w:val="002B55F6"/>
    <w:rsid w:val="002B58B8"/>
    <w:rsid w:val="002B6743"/>
    <w:rsid w:val="002B6CED"/>
    <w:rsid w:val="002B6F68"/>
    <w:rsid w:val="002B708C"/>
    <w:rsid w:val="002B7743"/>
    <w:rsid w:val="002B7DF9"/>
    <w:rsid w:val="002C0186"/>
    <w:rsid w:val="002C0972"/>
    <w:rsid w:val="002C0A7F"/>
    <w:rsid w:val="002C1A14"/>
    <w:rsid w:val="002C241A"/>
    <w:rsid w:val="002C2BE7"/>
    <w:rsid w:val="002C3B30"/>
    <w:rsid w:val="002C3D6B"/>
    <w:rsid w:val="002C3FFB"/>
    <w:rsid w:val="002C552B"/>
    <w:rsid w:val="002C5583"/>
    <w:rsid w:val="002C5912"/>
    <w:rsid w:val="002C5937"/>
    <w:rsid w:val="002C5BE3"/>
    <w:rsid w:val="002C60E8"/>
    <w:rsid w:val="002D0074"/>
    <w:rsid w:val="002D0581"/>
    <w:rsid w:val="002D14B4"/>
    <w:rsid w:val="002D21D1"/>
    <w:rsid w:val="002D2837"/>
    <w:rsid w:val="002D2AB7"/>
    <w:rsid w:val="002D2C50"/>
    <w:rsid w:val="002D2E65"/>
    <w:rsid w:val="002D36A4"/>
    <w:rsid w:val="002D3798"/>
    <w:rsid w:val="002D3C8A"/>
    <w:rsid w:val="002D3E70"/>
    <w:rsid w:val="002D4662"/>
    <w:rsid w:val="002D4AA5"/>
    <w:rsid w:val="002D4B14"/>
    <w:rsid w:val="002D50B1"/>
    <w:rsid w:val="002D622A"/>
    <w:rsid w:val="002D63D2"/>
    <w:rsid w:val="002D6E60"/>
    <w:rsid w:val="002E0975"/>
    <w:rsid w:val="002E1142"/>
    <w:rsid w:val="002E116A"/>
    <w:rsid w:val="002E11D7"/>
    <w:rsid w:val="002E1B1B"/>
    <w:rsid w:val="002E1C1F"/>
    <w:rsid w:val="002E1E24"/>
    <w:rsid w:val="002E1FB5"/>
    <w:rsid w:val="002E24E7"/>
    <w:rsid w:val="002E2590"/>
    <w:rsid w:val="002E31B4"/>
    <w:rsid w:val="002E387D"/>
    <w:rsid w:val="002E395C"/>
    <w:rsid w:val="002E3EF6"/>
    <w:rsid w:val="002E411C"/>
    <w:rsid w:val="002E4661"/>
    <w:rsid w:val="002E4BDE"/>
    <w:rsid w:val="002E4CF5"/>
    <w:rsid w:val="002E562D"/>
    <w:rsid w:val="002E60B1"/>
    <w:rsid w:val="002E623A"/>
    <w:rsid w:val="002E6993"/>
    <w:rsid w:val="002E71A5"/>
    <w:rsid w:val="002E7826"/>
    <w:rsid w:val="002F0046"/>
    <w:rsid w:val="002F0D86"/>
    <w:rsid w:val="002F1DBD"/>
    <w:rsid w:val="002F1F8D"/>
    <w:rsid w:val="002F2BE6"/>
    <w:rsid w:val="002F2BF4"/>
    <w:rsid w:val="002F439E"/>
    <w:rsid w:val="002F497E"/>
    <w:rsid w:val="002F49D4"/>
    <w:rsid w:val="002F5256"/>
    <w:rsid w:val="002F526B"/>
    <w:rsid w:val="002F53B8"/>
    <w:rsid w:val="002F5D8B"/>
    <w:rsid w:val="002F6EBA"/>
    <w:rsid w:val="002F7838"/>
    <w:rsid w:val="003009F1"/>
    <w:rsid w:val="00300FAB"/>
    <w:rsid w:val="00301687"/>
    <w:rsid w:val="00301F95"/>
    <w:rsid w:val="00302304"/>
    <w:rsid w:val="003029DB"/>
    <w:rsid w:val="00302F63"/>
    <w:rsid w:val="003037FC"/>
    <w:rsid w:val="003045B7"/>
    <w:rsid w:val="00304F70"/>
    <w:rsid w:val="00305222"/>
    <w:rsid w:val="00305A55"/>
    <w:rsid w:val="00306557"/>
    <w:rsid w:val="003071C6"/>
    <w:rsid w:val="00307633"/>
    <w:rsid w:val="00307978"/>
    <w:rsid w:val="00307BAF"/>
    <w:rsid w:val="003105F6"/>
    <w:rsid w:val="00310F3F"/>
    <w:rsid w:val="003113E2"/>
    <w:rsid w:val="003119CD"/>
    <w:rsid w:val="00311CA4"/>
    <w:rsid w:val="00311FC4"/>
    <w:rsid w:val="00312B17"/>
    <w:rsid w:val="00312B94"/>
    <w:rsid w:val="003132F1"/>
    <w:rsid w:val="003142AC"/>
    <w:rsid w:val="00315297"/>
    <w:rsid w:val="00315794"/>
    <w:rsid w:val="0031581F"/>
    <w:rsid w:val="00315A0B"/>
    <w:rsid w:val="00315AEB"/>
    <w:rsid w:val="00316077"/>
    <w:rsid w:val="00316154"/>
    <w:rsid w:val="00316B5E"/>
    <w:rsid w:val="00316E85"/>
    <w:rsid w:val="003178B1"/>
    <w:rsid w:val="00317F14"/>
    <w:rsid w:val="003200E1"/>
    <w:rsid w:val="003204DC"/>
    <w:rsid w:val="003204F5"/>
    <w:rsid w:val="0032059D"/>
    <w:rsid w:val="00320894"/>
    <w:rsid w:val="00320973"/>
    <w:rsid w:val="003209A7"/>
    <w:rsid w:val="00321738"/>
    <w:rsid w:val="0032207B"/>
    <w:rsid w:val="0032235F"/>
    <w:rsid w:val="00323B8F"/>
    <w:rsid w:val="00323E37"/>
    <w:rsid w:val="0032431F"/>
    <w:rsid w:val="003276E5"/>
    <w:rsid w:val="00330341"/>
    <w:rsid w:val="003304EA"/>
    <w:rsid w:val="00331B9D"/>
    <w:rsid w:val="00333D01"/>
    <w:rsid w:val="00334775"/>
    <w:rsid w:val="0033480F"/>
    <w:rsid w:val="00334BB6"/>
    <w:rsid w:val="00334E83"/>
    <w:rsid w:val="0033517A"/>
    <w:rsid w:val="00335BC2"/>
    <w:rsid w:val="00335E1C"/>
    <w:rsid w:val="00335F3E"/>
    <w:rsid w:val="00336209"/>
    <w:rsid w:val="003370FA"/>
    <w:rsid w:val="003374EA"/>
    <w:rsid w:val="003377D0"/>
    <w:rsid w:val="00337EED"/>
    <w:rsid w:val="00340F11"/>
    <w:rsid w:val="00340FFE"/>
    <w:rsid w:val="00341461"/>
    <w:rsid w:val="003414FC"/>
    <w:rsid w:val="00341B4D"/>
    <w:rsid w:val="00341D0D"/>
    <w:rsid w:val="00341E5D"/>
    <w:rsid w:val="0034226F"/>
    <w:rsid w:val="0034269E"/>
    <w:rsid w:val="00342B33"/>
    <w:rsid w:val="00342BDF"/>
    <w:rsid w:val="00342E15"/>
    <w:rsid w:val="00343095"/>
    <w:rsid w:val="00343258"/>
    <w:rsid w:val="00343B5A"/>
    <w:rsid w:val="00343B60"/>
    <w:rsid w:val="00344029"/>
    <w:rsid w:val="0034420F"/>
    <w:rsid w:val="00345BB5"/>
    <w:rsid w:val="003464E3"/>
    <w:rsid w:val="0034684C"/>
    <w:rsid w:val="00346C98"/>
    <w:rsid w:val="003478A5"/>
    <w:rsid w:val="00347AB2"/>
    <w:rsid w:val="00350239"/>
    <w:rsid w:val="00351A11"/>
    <w:rsid w:val="00351D5F"/>
    <w:rsid w:val="0035279D"/>
    <w:rsid w:val="00352960"/>
    <w:rsid w:val="00352D14"/>
    <w:rsid w:val="0035432F"/>
    <w:rsid w:val="00354887"/>
    <w:rsid w:val="00355E45"/>
    <w:rsid w:val="003560CC"/>
    <w:rsid w:val="0035645F"/>
    <w:rsid w:val="0035653B"/>
    <w:rsid w:val="003566D8"/>
    <w:rsid w:val="003568E8"/>
    <w:rsid w:val="00356ABD"/>
    <w:rsid w:val="00356AEC"/>
    <w:rsid w:val="00356BCA"/>
    <w:rsid w:val="00357D47"/>
    <w:rsid w:val="003604F2"/>
    <w:rsid w:val="00360AF1"/>
    <w:rsid w:val="003610B5"/>
    <w:rsid w:val="003610BE"/>
    <w:rsid w:val="003610E5"/>
    <w:rsid w:val="00362B17"/>
    <w:rsid w:val="00363A89"/>
    <w:rsid w:val="00363C6F"/>
    <w:rsid w:val="00363D24"/>
    <w:rsid w:val="00363E52"/>
    <w:rsid w:val="0036457D"/>
    <w:rsid w:val="003645A4"/>
    <w:rsid w:val="00365C73"/>
    <w:rsid w:val="0036614F"/>
    <w:rsid w:val="00366291"/>
    <w:rsid w:val="00366679"/>
    <w:rsid w:val="00366BAA"/>
    <w:rsid w:val="00366F0E"/>
    <w:rsid w:val="0036756A"/>
    <w:rsid w:val="0036762C"/>
    <w:rsid w:val="00370CE0"/>
    <w:rsid w:val="00370F4B"/>
    <w:rsid w:val="003719FF"/>
    <w:rsid w:val="00372863"/>
    <w:rsid w:val="0037297A"/>
    <w:rsid w:val="0037427B"/>
    <w:rsid w:val="003743FC"/>
    <w:rsid w:val="00375183"/>
    <w:rsid w:val="00375367"/>
    <w:rsid w:val="00375FAF"/>
    <w:rsid w:val="003768CA"/>
    <w:rsid w:val="00376C4D"/>
    <w:rsid w:val="003770FD"/>
    <w:rsid w:val="00377404"/>
    <w:rsid w:val="00377A60"/>
    <w:rsid w:val="00377A72"/>
    <w:rsid w:val="00377EB8"/>
    <w:rsid w:val="0038002D"/>
    <w:rsid w:val="00380571"/>
    <w:rsid w:val="00380812"/>
    <w:rsid w:val="00380ACC"/>
    <w:rsid w:val="00380AEA"/>
    <w:rsid w:val="00381386"/>
    <w:rsid w:val="00382157"/>
    <w:rsid w:val="0038222F"/>
    <w:rsid w:val="00382D3F"/>
    <w:rsid w:val="00382EED"/>
    <w:rsid w:val="00384379"/>
    <w:rsid w:val="00384B93"/>
    <w:rsid w:val="00384C06"/>
    <w:rsid w:val="00385294"/>
    <w:rsid w:val="003852B5"/>
    <w:rsid w:val="00385661"/>
    <w:rsid w:val="00385837"/>
    <w:rsid w:val="003858C5"/>
    <w:rsid w:val="00386AB9"/>
    <w:rsid w:val="00386B2D"/>
    <w:rsid w:val="00386B3C"/>
    <w:rsid w:val="003873F1"/>
    <w:rsid w:val="003876F6"/>
    <w:rsid w:val="00390771"/>
    <w:rsid w:val="003909E1"/>
    <w:rsid w:val="00391271"/>
    <w:rsid w:val="0039156B"/>
    <w:rsid w:val="003921E4"/>
    <w:rsid w:val="0039238D"/>
    <w:rsid w:val="003927CE"/>
    <w:rsid w:val="00392A36"/>
    <w:rsid w:val="0039306E"/>
    <w:rsid w:val="00393F9E"/>
    <w:rsid w:val="0039467D"/>
    <w:rsid w:val="003948A6"/>
    <w:rsid w:val="00394AE2"/>
    <w:rsid w:val="00394B26"/>
    <w:rsid w:val="00394F3C"/>
    <w:rsid w:val="003951EB"/>
    <w:rsid w:val="0039563F"/>
    <w:rsid w:val="0039644B"/>
    <w:rsid w:val="00396670"/>
    <w:rsid w:val="00396CE4"/>
    <w:rsid w:val="0039756D"/>
    <w:rsid w:val="0039769E"/>
    <w:rsid w:val="00397979"/>
    <w:rsid w:val="00397BFD"/>
    <w:rsid w:val="003A00B6"/>
    <w:rsid w:val="003A026E"/>
    <w:rsid w:val="003A04EA"/>
    <w:rsid w:val="003A0AAD"/>
    <w:rsid w:val="003A13D0"/>
    <w:rsid w:val="003A23B8"/>
    <w:rsid w:val="003A27D4"/>
    <w:rsid w:val="003A33D7"/>
    <w:rsid w:val="003A3797"/>
    <w:rsid w:val="003A3E2B"/>
    <w:rsid w:val="003A3F51"/>
    <w:rsid w:val="003A43DA"/>
    <w:rsid w:val="003A45CE"/>
    <w:rsid w:val="003A492B"/>
    <w:rsid w:val="003A4A66"/>
    <w:rsid w:val="003A5417"/>
    <w:rsid w:val="003A6816"/>
    <w:rsid w:val="003A7B0E"/>
    <w:rsid w:val="003A7D3F"/>
    <w:rsid w:val="003B28E4"/>
    <w:rsid w:val="003B2ABB"/>
    <w:rsid w:val="003B2FA2"/>
    <w:rsid w:val="003B3986"/>
    <w:rsid w:val="003B3CA3"/>
    <w:rsid w:val="003B3D84"/>
    <w:rsid w:val="003B4C5B"/>
    <w:rsid w:val="003B4E42"/>
    <w:rsid w:val="003B4F6A"/>
    <w:rsid w:val="003B537A"/>
    <w:rsid w:val="003B546E"/>
    <w:rsid w:val="003B5F7E"/>
    <w:rsid w:val="003B682B"/>
    <w:rsid w:val="003B6FD2"/>
    <w:rsid w:val="003B71B0"/>
    <w:rsid w:val="003B72B5"/>
    <w:rsid w:val="003B78C4"/>
    <w:rsid w:val="003C0A67"/>
    <w:rsid w:val="003C12D5"/>
    <w:rsid w:val="003C134B"/>
    <w:rsid w:val="003C13FC"/>
    <w:rsid w:val="003C15F4"/>
    <w:rsid w:val="003C1660"/>
    <w:rsid w:val="003C1AF4"/>
    <w:rsid w:val="003C2A36"/>
    <w:rsid w:val="003C2B61"/>
    <w:rsid w:val="003C2E6B"/>
    <w:rsid w:val="003C4894"/>
    <w:rsid w:val="003C48C9"/>
    <w:rsid w:val="003C4B22"/>
    <w:rsid w:val="003C4E25"/>
    <w:rsid w:val="003C581E"/>
    <w:rsid w:val="003C640E"/>
    <w:rsid w:val="003C650C"/>
    <w:rsid w:val="003D1093"/>
    <w:rsid w:val="003D21F1"/>
    <w:rsid w:val="003D29D5"/>
    <w:rsid w:val="003D29D8"/>
    <w:rsid w:val="003D2C33"/>
    <w:rsid w:val="003D2D01"/>
    <w:rsid w:val="003D2F0E"/>
    <w:rsid w:val="003D442B"/>
    <w:rsid w:val="003D45F7"/>
    <w:rsid w:val="003D4D2C"/>
    <w:rsid w:val="003D5D32"/>
    <w:rsid w:val="003D69B0"/>
    <w:rsid w:val="003D7BD3"/>
    <w:rsid w:val="003D7F0F"/>
    <w:rsid w:val="003D7F76"/>
    <w:rsid w:val="003D7FC5"/>
    <w:rsid w:val="003E090F"/>
    <w:rsid w:val="003E0A56"/>
    <w:rsid w:val="003E1E83"/>
    <w:rsid w:val="003E285D"/>
    <w:rsid w:val="003E2C3D"/>
    <w:rsid w:val="003E2CD2"/>
    <w:rsid w:val="003E3A7D"/>
    <w:rsid w:val="003E3F84"/>
    <w:rsid w:val="003E44BE"/>
    <w:rsid w:val="003E44E2"/>
    <w:rsid w:val="003E4723"/>
    <w:rsid w:val="003E4735"/>
    <w:rsid w:val="003E493E"/>
    <w:rsid w:val="003E5496"/>
    <w:rsid w:val="003E68B0"/>
    <w:rsid w:val="003E69BE"/>
    <w:rsid w:val="003E7593"/>
    <w:rsid w:val="003E77FD"/>
    <w:rsid w:val="003E7E25"/>
    <w:rsid w:val="003F03D5"/>
    <w:rsid w:val="003F07F3"/>
    <w:rsid w:val="003F0CAC"/>
    <w:rsid w:val="003F1AA8"/>
    <w:rsid w:val="003F1F65"/>
    <w:rsid w:val="003F206D"/>
    <w:rsid w:val="003F21F8"/>
    <w:rsid w:val="003F2E05"/>
    <w:rsid w:val="003F32C2"/>
    <w:rsid w:val="003F3A1C"/>
    <w:rsid w:val="003F3C6A"/>
    <w:rsid w:val="003F3E22"/>
    <w:rsid w:val="003F403F"/>
    <w:rsid w:val="003F6BF6"/>
    <w:rsid w:val="003F7990"/>
    <w:rsid w:val="003F7D51"/>
    <w:rsid w:val="004001CD"/>
    <w:rsid w:val="00400583"/>
    <w:rsid w:val="004006E4"/>
    <w:rsid w:val="004010A4"/>
    <w:rsid w:val="0040180A"/>
    <w:rsid w:val="00402259"/>
    <w:rsid w:val="0040244D"/>
    <w:rsid w:val="00402E4D"/>
    <w:rsid w:val="004035A5"/>
    <w:rsid w:val="00403DA2"/>
    <w:rsid w:val="00404331"/>
    <w:rsid w:val="004049A5"/>
    <w:rsid w:val="00405388"/>
    <w:rsid w:val="004057A3"/>
    <w:rsid w:val="004057FE"/>
    <w:rsid w:val="00405F35"/>
    <w:rsid w:val="00405FE7"/>
    <w:rsid w:val="0040614D"/>
    <w:rsid w:val="00406935"/>
    <w:rsid w:val="00406AAC"/>
    <w:rsid w:val="00406ADA"/>
    <w:rsid w:val="00406E2E"/>
    <w:rsid w:val="0041102F"/>
    <w:rsid w:val="0041126D"/>
    <w:rsid w:val="004124A3"/>
    <w:rsid w:val="00412FFB"/>
    <w:rsid w:val="00415908"/>
    <w:rsid w:val="00416640"/>
    <w:rsid w:val="004175E2"/>
    <w:rsid w:val="00417911"/>
    <w:rsid w:val="00417942"/>
    <w:rsid w:val="00417C89"/>
    <w:rsid w:val="00420241"/>
    <w:rsid w:val="0042077B"/>
    <w:rsid w:val="00420C4A"/>
    <w:rsid w:val="00420F91"/>
    <w:rsid w:val="0042150C"/>
    <w:rsid w:val="004217C4"/>
    <w:rsid w:val="00421939"/>
    <w:rsid w:val="00421B30"/>
    <w:rsid w:val="00422D0E"/>
    <w:rsid w:val="004238AA"/>
    <w:rsid w:val="00424369"/>
    <w:rsid w:val="00424385"/>
    <w:rsid w:val="00424865"/>
    <w:rsid w:val="0042553C"/>
    <w:rsid w:val="004256C3"/>
    <w:rsid w:val="00425AB4"/>
    <w:rsid w:val="00426235"/>
    <w:rsid w:val="00426D7A"/>
    <w:rsid w:val="00427331"/>
    <w:rsid w:val="00427767"/>
    <w:rsid w:val="00430B01"/>
    <w:rsid w:val="00430B7C"/>
    <w:rsid w:val="00430D6A"/>
    <w:rsid w:val="004315DD"/>
    <w:rsid w:val="004326FC"/>
    <w:rsid w:val="00432CA0"/>
    <w:rsid w:val="00432F90"/>
    <w:rsid w:val="00433307"/>
    <w:rsid w:val="0043356C"/>
    <w:rsid w:val="00433B58"/>
    <w:rsid w:val="00433E75"/>
    <w:rsid w:val="004342A9"/>
    <w:rsid w:val="00434497"/>
    <w:rsid w:val="00435E98"/>
    <w:rsid w:val="004362CD"/>
    <w:rsid w:val="004364EB"/>
    <w:rsid w:val="00437576"/>
    <w:rsid w:val="00437831"/>
    <w:rsid w:val="00440539"/>
    <w:rsid w:val="00440DA8"/>
    <w:rsid w:val="00440FFE"/>
    <w:rsid w:val="004427DF"/>
    <w:rsid w:val="00442915"/>
    <w:rsid w:val="00443BA1"/>
    <w:rsid w:val="00444470"/>
    <w:rsid w:val="00444B75"/>
    <w:rsid w:val="00445A63"/>
    <w:rsid w:val="004463CF"/>
    <w:rsid w:val="0044698B"/>
    <w:rsid w:val="00446D01"/>
    <w:rsid w:val="0044730F"/>
    <w:rsid w:val="004479CE"/>
    <w:rsid w:val="00450733"/>
    <w:rsid w:val="00450AB3"/>
    <w:rsid w:val="004511A7"/>
    <w:rsid w:val="004517D3"/>
    <w:rsid w:val="00451F59"/>
    <w:rsid w:val="004525C7"/>
    <w:rsid w:val="00453315"/>
    <w:rsid w:val="00453C6B"/>
    <w:rsid w:val="004552B4"/>
    <w:rsid w:val="004557DE"/>
    <w:rsid w:val="00455877"/>
    <w:rsid w:val="004558C0"/>
    <w:rsid w:val="004570D9"/>
    <w:rsid w:val="00460581"/>
    <w:rsid w:val="00461293"/>
    <w:rsid w:val="00461BAC"/>
    <w:rsid w:val="00462E88"/>
    <w:rsid w:val="00463A0F"/>
    <w:rsid w:val="00463BE9"/>
    <w:rsid w:val="004640A3"/>
    <w:rsid w:val="0046471C"/>
    <w:rsid w:val="00464DD6"/>
    <w:rsid w:val="004653CD"/>
    <w:rsid w:val="00465414"/>
    <w:rsid w:val="00466F1E"/>
    <w:rsid w:val="004674C5"/>
    <w:rsid w:val="004675E9"/>
    <w:rsid w:val="00470122"/>
    <w:rsid w:val="00471262"/>
    <w:rsid w:val="004713C3"/>
    <w:rsid w:val="004716B0"/>
    <w:rsid w:val="00471786"/>
    <w:rsid w:val="0047341E"/>
    <w:rsid w:val="0047369F"/>
    <w:rsid w:val="00473AD2"/>
    <w:rsid w:val="004749EE"/>
    <w:rsid w:val="00474D65"/>
    <w:rsid w:val="004750EB"/>
    <w:rsid w:val="00475584"/>
    <w:rsid w:val="00475BD3"/>
    <w:rsid w:val="004763EA"/>
    <w:rsid w:val="00476C0F"/>
    <w:rsid w:val="0047720E"/>
    <w:rsid w:val="00480064"/>
    <w:rsid w:val="004801F3"/>
    <w:rsid w:val="004805B6"/>
    <w:rsid w:val="004805D8"/>
    <w:rsid w:val="004807BE"/>
    <w:rsid w:val="00480B35"/>
    <w:rsid w:val="00481527"/>
    <w:rsid w:val="004819DF"/>
    <w:rsid w:val="004829F8"/>
    <w:rsid w:val="0048350B"/>
    <w:rsid w:val="0048368D"/>
    <w:rsid w:val="0048379D"/>
    <w:rsid w:val="004844E6"/>
    <w:rsid w:val="0048474A"/>
    <w:rsid w:val="004848F3"/>
    <w:rsid w:val="00484C15"/>
    <w:rsid w:val="0048584D"/>
    <w:rsid w:val="00486011"/>
    <w:rsid w:val="0048608A"/>
    <w:rsid w:val="00487246"/>
    <w:rsid w:val="004905E5"/>
    <w:rsid w:val="00490B4A"/>
    <w:rsid w:val="00491479"/>
    <w:rsid w:val="00491D27"/>
    <w:rsid w:val="004933DC"/>
    <w:rsid w:val="00493411"/>
    <w:rsid w:val="00493CA9"/>
    <w:rsid w:val="00493E80"/>
    <w:rsid w:val="0049414B"/>
    <w:rsid w:val="00495889"/>
    <w:rsid w:val="00496485"/>
    <w:rsid w:val="00496F83"/>
    <w:rsid w:val="004A0205"/>
    <w:rsid w:val="004A0749"/>
    <w:rsid w:val="004A0781"/>
    <w:rsid w:val="004A0939"/>
    <w:rsid w:val="004A0A02"/>
    <w:rsid w:val="004A0DEC"/>
    <w:rsid w:val="004A1277"/>
    <w:rsid w:val="004A1D60"/>
    <w:rsid w:val="004A2189"/>
    <w:rsid w:val="004A247A"/>
    <w:rsid w:val="004A28FE"/>
    <w:rsid w:val="004A3445"/>
    <w:rsid w:val="004A3509"/>
    <w:rsid w:val="004A3B4E"/>
    <w:rsid w:val="004A4441"/>
    <w:rsid w:val="004A579E"/>
    <w:rsid w:val="004A5A81"/>
    <w:rsid w:val="004A5DEF"/>
    <w:rsid w:val="004A5E5A"/>
    <w:rsid w:val="004A61FA"/>
    <w:rsid w:val="004A65C3"/>
    <w:rsid w:val="004A6B6B"/>
    <w:rsid w:val="004A6C7E"/>
    <w:rsid w:val="004A6D1F"/>
    <w:rsid w:val="004A73F5"/>
    <w:rsid w:val="004A7872"/>
    <w:rsid w:val="004A7D0A"/>
    <w:rsid w:val="004B0913"/>
    <w:rsid w:val="004B0C82"/>
    <w:rsid w:val="004B1345"/>
    <w:rsid w:val="004B1B59"/>
    <w:rsid w:val="004B1CD9"/>
    <w:rsid w:val="004B2128"/>
    <w:rsid w:val="004B381B"/>
    <w:rsid w:val="004B3943"/>
    <w:rsid w:val="004B40AB"/>
    <w:rsid w:val="004B45B9"/>
    <w:rsid w:val="004B5EB7"/>
    <w:rsid w:val="004B5F65"/>
    <w:rsid w:val="004B6025"/>
    <w:rsid w:val="004B6053"/>
    <w:rsid w:val="004B6104"/>
    <w:rsid w:val="004B69BA"/>
    <w:rsid w:val="004B6F20"/>
    <w:rsid w:val="004B72AD"/>
    <w:rsid w:val="004B7AD4"/>
    <w:rsid w:val="004B7E66"/>
    <w:rsid w:val="004C019D"/>
    <w:rsid w:val="004C0767"/>
    <w:rsid w:val="004C17FA"/>
    <w:rsid w:val="004C1BB7"/>
    <w:rsid w:val="004C1E1E"/>
    <w:rsid w:val="004C2088"/>
    <w:rsid w:val="004C2227"/>
    <w:rsid w:val="004C2B15"/>
    <w:rsid w:val="004C3160"/>
    <w:rsid w:val="004C34B7"/>
    <w:rsid w:val="004C377C"/>
    <w:rsid w:val="004C3A20"/>
    <w:rsid w:val="004C4146"/>
    <w:rsid w:val="004C4781"/>
    <w:rsid w:val="004C4935"/>
    <w:rsid w:val="004C4B6D"/>
    <w:rsid w:val="004C4BDA"/>
    <w:rsid w:val="004C5A3F"/>
    <w:rsid w:val="004C5ABF"/>
    <w:rsid w:val="004C68D0"/>
    <w:rsid w:val="004C7194"/>
    <w:rsid w:val="004C7A58"/>
    <w:rsid w:val="004C7BA8"/>
    <w:rsid w:val="004C7EAD"/>
    <w:rsid w:val="004D054B"/>
    <w:rsid w:val="004D0DD3"/>
    <w:rsid w:val="004D11A2"/>
    <w:rsid w:val="004D1730"/>
    <w:rsid w:val="004D29F4"/>
    <w:rsid w:val="004D5126"/>
    <w:rsid w:val="004D581B"/>
    <w:rsid w:val="004D5B6A"/>
    <w:rsid w:val="004D6E01"/>
    <w:rsid w:val="004D70C9"/>
    <w:rsid w:val="004D7638"/>
    <w:rsid w:val="004D7DE7"/>
    <w:rsid w:val="004E0296"/>
    <w:rsid w:val="004E036F"/>
    <w:rsid w:val="004E0C82"/>
    <w:rsid w:val="004E0DA0"/>
    <w:rsid w:val="004E1B44"/>
    <w:rsid w:val="004E1E44"/>
    <w:rsid w:val="004E3017"/>
    <w:rsid w:val="004E326C"/>
    <w:rsid w:val="004E40B0"/>
    <w:rsid w:val="004E40EA"/>
    <w:rsid w:val="004E58BA"/>
    <w:rsid w:val="004E5931"/>
    <w:rsid w:val="004E5E90"/>
    <w:rsid w:val="004E6B22"/>
    <w:rsid w:val="004E6D6C"/>
    <w:rsid w:val="004E6EC1"/>
    <w:rsid w:val="004E7127"/>
    <w:rsid w:val="004E7859"/>
    <w:rsid w:val="004F19A1"/>
    <w:rsid w:val="004F22E1"/>
    <w:rsid w:val="004F2835"/>
    <w:rsid w:val="004F3049"/>
    <w:rsid w:val="004F3A6F"/>
    <w:rsid w:val="004F4132"/>
    <w:rsid w:val="004F421E"/>
    <w:rsid w:val="004F435F"/>
    <w:rsid w:val="004F43CB"/>
    <w:rsid w:val="004F4679"/>
    <w:rsid w:val="004F478D"/>
    <w:rsid w:val="004F545C"/>
    <w:rsid w:val="004F5F0C"/>
    <w:rsid w:val="004F5F21"/>
    <w:rsid w:val="004F7CED"/>
    <w:rsid w:val="005001A8"/>
    <w:rsid w:val="00500652"/>
    <w:rsid w:val="00500873"/>
    <w:rsid w:val="005009FC"/>
    <w:rsid w:val="00500D08"/>
    <w:rsid w:val="0050117F"/>
    <w:rsid w:val="00501609"/>
    <w:rsid w:val="00501FF6"/>
    <w:rsid w:val="0050287E"/>
    <w:rsid w:val="00503975"/>
    <w:rsid w:val="00503A08"/>
    <w:rsid w:val="0050458C"/>
    <w:rsid w:val="00504DA5"/>
    <w:rsid w:val="00505986"/>
    <w:rsid w:val="005075EB"/>
    <w:rsid w:val="0050771D"/>
    <w:rsid w:val="00510062"/>
    <w:rsid w:val="00511B68"/>
    <w:rsid w:val="00512685"/>
    <w:rsid w:val="00513107"/>
    <w:rsid w:val="00513462"/>
    <w:rsid w:val="005134E9"/>
    <w:rsid w:val="00514351"/>
    <w:rsid w:val="00514637"/>
    <w:rsid w:val="00514A48"/>
    <w:rsid w:val="00516DE8"/>
    <w:rsid w:val="00517BB9"/>
    <w:rsid w:val="00517D40"/>
    <w:rsid w:val="00520232"/>
    <w:rsid w:val="00520F96"/>
    <w:rsid w:val="005214EE"/>
    <w:rsid w:val="00521B1C"/>
    <w:rsid w:val="005223A8"/>
    <w:rsid w:val="0052285D"/>
    <w:rsid w:val="00522BD6"/>
    <w:rsid w:val="00523013"/>
    <w:rsid w:val="005230C3"/>
    <w:rsid w:val="0052321B"/>
    <w:rsid w:val="005237A3"/>
    <w:rsid w:val="00524164"/>
    <w:rsid w:val="0052429C"/>
    <w:rsid w:val="0052511E"/>
    <w:rsid w:val="00525694"/>
    <w:rsid w:val="00525833"/>
    <w:rsid w:val="0052640C"/>
    <w:rsid w:val="005267CA"/>
    <w:rsid w:val="00530231"/>
    <w:rsid w:val="00530256"/>
    <w:rsid w:val="00530864"/>
    <w:rsid w:val="00531944"/>
    <w:rsid w:val="00531BFF"/>
    <w:rsid w:val="00531DFD"/>
    <w:rsid w:val="00532336"/>
    <w:rsid w:val="00532391"/>
    <w:rsid w:val="005323A6"/>
    <w:rsid w:val="005327E3"/>
    <w:rsid w:val="00532B28"/>
    <w:rsid w:val="00532FE3"/>
    <w:rsid w:val="005338D4"/>
    <w:rsid w:val="005340A0"/>
    <w:rsid w:val="005347E7"/>
    <w:rsid w:val="00534C11"/>
    <w:rsid w:val="0053541E"/>
    <w:rsid w:val="005355F7"/>
    <w:rsid w:val="00535B7F"/>
    <w:rsid w:val="00535DF5"/>
    <w:rsid w:val="00535FF2"/>
    <w:rsid w:val="00537C8E"/>
    <w:rsid w:val="0054142D"/>
    <w:rsid w:val="0054213C"/>
    <w:rsid w:val="00542485"/>
    <w:rsid w:val="005428DD"/>
    <w:rsid w:val="00543D19"/>
    <w:rsid w:val="00543E08"/>
    <w:rsid w:val="005448F7"/>
    <w:rsid w:val="005449C6"/>
    <w:rsid w:val="00544E19"/>
    <w:rsid w:val="005467F9"/>
    <w:rsid w:val="00546896"/>
    <w:rsid w:val="0054749E"/>
    <w:rsid w:val="00550330"/>
    <w:rsid w:val="00550B6B"/>
    <w:rsid w:val="00550EC2"/>
    <w:rsid w:val="00552FA5"/>
    <w:rsid w:val="00553813"/>
    <w:rsid w:val="00553E7E"/>
    <w:rsid w:val="005542B1"/>
    <w:rsid w:val="0055475D"/>
    <w:rsid w:val="00555348"/>
    <w:rsid w:val="0055553A"/>
    <w:rsid w:val="00555F1B"/>
    <w:rsid w:val="005562EF"/>
    <w:rsid w:val="005565F2"/>
    <w:rsid w:val="00556DEA"/>
    <w:rsid w:val="00557369"/>
    <w:rsid w:val="00557CB2"/>
    <w:rsid w:val="00557F73"/>
    <w:rsid w:val="00560114"/>
    <w:rsid w:val="005607D9"/>
    <w:rsid w:val="005609FC"/>
    <w:rsid w:val="00561591"/>
    <w:rsid w:val="00561A51"/>
    <w:rsid w:val="00561F97"/>
    <w:rsid w:val="00562801"/>
    <w:rsid w:val="00562841"/>
    <w:rsid w:val="00563301"/>
    <w:rsid w:val="00563606"/>
    <w:rsid w:val="005638D0"/>
    <w:rsid w:val="00564751"/>
    <w:rsid w:val="005648C5"/>
    <w:rsid w:val="00565226"/>
    <w:rsid w:val="005657C7"/>
    <w:rsid w:val="00566753"/>
    <w:rsid w:val="00566F23"/>
    <w:rsid w:val="00566FCD"/>
    <w:rsid w:val="005671D2"/>
    <w:rsid w:val="00567369"/>
    <w:rsid w:val="00567640"/>
    <w:rsid w:val="005701AC"/>
    <w:rsid w:val="00570A6D"/>
    <w:rsid w:val="00570B41"/>
    <w:rsid w:val="00570D49"/>
    <w:rsid w:val="00571546"/>
    <w:rsid w:val="00571BCB"/>
    <w:rsid w:val="00572BE2"/>
    <w:rsid w:val="00573851"/>
    <w:rsid w:val="0057389E"/>
    <w:rsid w:val="00573BF7"/>
    <w:rsid w:val="00573EDB"/>
    <w:rsid w:val="005745D4"/>
    <w:rsid w:val="0057498C"/>
    <w:rsid w:val="005749AE"/>
    <w:rsid w:val="0057596A"/>
    <w:rsid w:val="00575D8D"/>
    <w:rsid w:val="005762B3"/>
    <w:rsid w:val="00577479"/>
    <w:rsid w:val="00577B57"/>
    <w:rsid w:val="00577F45"/>
    <w:rsid w:val="005806FE"/>
    <w:rsid w:val="005808AA"/>
    <w:rsid w:val="00581F16"/>
    <w:rsid w:val="005820FB"/>
    <w:rsid w:val="005827A2"/>
    <w:rsid w:val="005836FF"/>
    <w:rsid w:val="0058443D"/>
    <w:rsid w:val="00584674"/>
    <w:rsid w:val="005846B0"/>
    <w:rsid w:val="00584A97"/>
    <w:rsid w:val="005858B3"/>
    <w:rsid w:val="00585C3E"/>
    <w:rsid w:val="0058666D"/>
    <w:rsid w:val="00586699"/>
    <w:rsid w:val="00586712"/>
    <w:rsid w:val="00586C43"/>
    <w:rsid w:val="005876E7"/>
    <w:rsid w:val="00590620"/>
    <w:rsid w:val="00590ABD"/>
    <w:rsid w:val="00590CF0"/>
    <w:rsid w:val="00591061"/>
    <w:rsid w:val="005931D1"/>
    <w:rsid w:val="00594132"/>
    <w:rsid w:val="00594239"/>
    <w:rsid w:val="00594403"/>
    <w:rsid w:val="0059468A"/>
    <w:rsid w:val="00594B98"/>
    <w:rsid w:val="00594F71"/>
    <w:rsid w:val="005953CB"/>
    <w:rsid w:val="005955A7"/>
    <w:rsid w:val="00595756"/>
    <w:rsid w:val="00595BDA"/>
    <w:rsid w:val="00595DEE"/>
    <w:rsid w:val="005960A6"/>
    <w:rsid w:val="00596559"/>
    <w:rsid w:val="0059674C"/>
    <w:rsid w:val="00596844"/>
    <w:rsid w:val="00596A6D"/>
    <w:rsid w:val="005970DB"/>
    <w:rsid w:val="00597B28"/>
    <w:rsid w:val="00597ED1"/>
    <w:rsid w:val="005A01EF"/>
    <w:rsid w:val="005A048F"/>
    <w:rsid w:val="005A0663"/>
    <w:rsid w:val="005A29D6"/>
    <w:rsid w:val="005A2F8D"/>
    <w:rsid w:val="005A3780"/>
    <w:rsid w:val="005A4030"/>
    <w:rsid w:val="005A4229"/>
    <w:rsid w:val="005A4635"/>
    <w:rsid w:val="005A4C8C"/>
    <w:rsid w:val="005A4DA5"/>
    <w:rsid w:val="005A4ED6"/>
    <w:rsid w:val="005A62A6"/>
    <w:rsid w:val="005A65AD"/>
    <w:rsid w:val="005A6E01"/>
    <w:rsid w:val="005A7415"/>
    <w:rsid w:val="005A79C4"/>
    <w:rsid w:val="005A7B59"/>
    <w:rsid w:val="005B0466"/>
    <w:rsid w:val="005B1471"/>
    <w:rsid w:val="005B1535"/>
    <w:rsid w:val="005B19B9"/>
    <w:rsid w:val="005B1E75"/>
    <w:rsid w:val="005B4392"/>
    <w:rsid w:val="005B443B"/>
    <w:rsid w:val="005B4D85"/>
    <w:rsid w:val="005B50F1"/>
    <w:rsid w:val="005B6038"/>
    <w:rsid w:val="005B6384"/>
    <w:rsid w:val="005B74D6"/>
    <w:rsid w:val="005B7780"/>
    <w:rsid w:val="005C03A7"/>
    <w:rsid w:val="005C091A"/>
    <w:rsid w:val="005C0A1F"/>
    <w:rsid w:val="005C116B"/>
    <w:rsid w:val="005C11BD"/>
    <w:rsid w:val="005C1E1D"/>
    <w:rsid w:val="005C376E"/>
    <w:rsid w:val="005C485E"/>
    <w:rsid w:val="005C4E12"/>
    <w:rsid w:val="005C4ECC"/>
    <w:rsid w:val="005C5C89"/>
    <w:rsid w:val="005C6E1A"/>
    <w:rsid w:val="005C7075"/>
    <w:rsid w:val="005C7996"/>
    <w:rsid w:val="005D07D1"/>
    <w:rsid w:val="005D0A5B"/>
    <w:rsid w:val="005D121D"/>
    <w:rsid w:val="005D17E4"/>
    <w:rsid w:val="005D1BC8"/>
    <w:rsid w:val="005D286F"/>
    <w:rsid w:val="005D2C2B"/>
    <w:rsid w:val="005D3010"/>
    <w:rsid w:val="005D312D"/>
    <w:rsid w:val="005D346D"/>
    <w:rsid w:val="005D3F66"/>
    <w:rsid w:val="005D49AA"/>
    <w:rsid w:val="005D4FB8"/>
    <w:rsid w:val="005D541D"/>
    <w:rsid w:val="005D62D0"/>
    <w:rsid w:val="005D6A86"/>
    <w:rsid w:val="005D6CF4"/>
    <w:rsid w:val="005D7C4E"/>
    <w:rsid w:val="005E0188"/>
    <w:rsid w:val="005E0B64"/>
    <w:rsid w:val="005E10A3"/>
    <w:rsid w:val="005E16EB"/>
    <w:rsid w:val="005E1FB0"/>
    <w:rsid w:val="005E2268"/>
    <w:rsid w:val="005E2716"/>
    <w:rsid w:val="005E27FA"/>
    <w:rsid w:val="005E3C1B"/>
    <w:rsid w:val="005E3CF5"/>
    <w:rsid w:val="005E415E"/>
    <w:rsid w:val="005E5138"/>
    <w:rsid w:val="005E58D9"/>
    <w:rsid w:val="005E633D"/>
    <w:rsid w:val="005E6C93"/>
    <w:rsid w:val="005E77C2"/>
    <w:rsid w:val="005E7922"/>
    <w:rsid w:val="005F0222"/>
    <w:rsid w:val="005F0376"/>
    <w:rsid w:val="005F14A6"/>
    <w:rsid w:val="005F1D6E"/>
    <w:rsid w:val="005F1ECD"/>
    <w:rsid w:val="005F1F67"/>
    <w:rsid w:val="005F2C76"/>
    <w:rsid w:val="005F2DF6"/>
    <w:rsid w:val="005F36DB"/>
    <w:rsid w:val="005F4FE9"/>
    <w:rsid w:val="005F5439"/>
    <w:rsid w:val="005F5DCC"/>
    <w:rsid w:val="005F67EF"/>
    <w:rsid w:val="005F69CA"/>
    <w:rsid w:val="005F6AED"/>
    <w:rsid w:val="005F78BB"/>
    <w:rsid w:val="0060022E"/>
    <w:rsid w:val="0060072B"/>
    <w:rsid w:val="00601073"/>
    <w:rsid w:val="006010CB"/>
    <w:rsid w:val="00601A3F"/>
    <w:rsid w:val="00602147"/>
    <w:rsid w:val="00602836"/>
    <w:rsid w:val="006030F6"/>
    <w:rsid w:val="006037E7"/>
    <w:rsid w:val="00606C79"/>
    <w:rsid w:val="00606ED8"/>
    <w:rsid w:val="006079EF"/>
    <w:rsid w:val="00610D92"/>
    <w:rsid w:val="0061172B"/>
    <w:rsid w:val="00611B81"/>
    <w:rsid w:val="00611F47"/>
    <w:rsid w:val="006125AE"/>
    <w:rsid w:val="006125B0"/>
    <w:rsid w:val="00612CFB"/>
    <w:rsid w:val="0061399F"/>
    <w:rsid w:val="006141AA"/>
    <w:rsid w:val="00614801"/>
    <w:rsid w:val="00614E8E"/>
    <w:rsid w:val="006151FF"/>
    <w:rsid w:val="00616EAB"/>
    <w:rsid w:val="00617146"/>
    <w:rsid w:val="0061775F"/>
    <w:rsid w:val="00617951"/>
    <w:rsid w:val="00617D17"/>
    <w:rsid w:val="0062044E"/>
    <w:rsid w:val="00620AF2"/>
    <w:rsid w:val="00621026"/>
    <w:rsid w:val="0062108C"/>
    <w:rsid w:val="00622263"/>
    <w:rsid w:val="006236D5"/>
    <w:rsid w:val="00623DC2"/>
    <w:rsid w:val="0062420B"/>
    <w:rsid w:val="00624D07"/>
    <w:rsid w:val="006268F7"/>
    <w:rsid w:val="00626F39"/>
    <w:rsid w:val="00627D22"/>
    <w:rsid w:val="006300F7"/>
    <w:rsid w:val="006304A4"/>
    <w:rsid w:val="0063051F"/>
    <w:rsid w:val="0063059E"/>
    <w:rsid w:val="00630632"/>
    <w:rsid w:val="006307E4"/>
    <w:rsid w:val="00631F21"/>
    <w:rsid w:val="0063296B"/>
    <w:rsid w:val="00632D66"/>
    <w:rsid w:val="00632F55"/>
    <w:rsid w:val="0063312C"/>
    <w:rsid w:val="00633787"/>
    <w:rsid w:val="00633ACF"/>
    <w:rsid w:val="00634086"/>
    <w:rsid w:val="00634867"/>
    <w:rsid w:val="00635372"/>
    <w:rsid w:val="006359E2"/>
    <w:rsid w:val="00636599"/>
    <w:rsid w:val="006369AC"/>
    <w:rsid w:val="00637207"/>
    <w:rsid w:val="00637820"/>
    <w:rsid w:val="00637DB7"/>
    <w:rsid w:val="00637E1D"/>
    <w:rsid w:val="00640162"/>
    <w:rsid w:val="006404F7"/>
    <w:rsid w:val="0064070F"/>
    <w:rsid w:val="00640A2F"/>
    <w:rsid w:val="00641400"/>
    <w:rsid w:val="006415F4"/>
    <w:rsid w:val="006419B1"/>
    <w:rsid w:val="00642B9E"/>
    <w:rsid w:val="00642BA4"/>
    <w:rsid w:val="0064329C"/>
    <w:rsid w:val="00644B47"/>
    <w:rsid w:val="00644D69"/>
    <w:rsid w:val="006457CB"/>
    <w:rsid w:val="00645A67"/>
    <w:rsid w:val="00646C79"/>
    <w:rsid w:val="006508C1"/>
    <w:rsid w:val="006519CD"/>
    <w:rsid w:val="00651D79"/>
    <w:rsid w:val="006529AB"/>
    <w:rsid w:val="00652E2E"/>
    <w:rsid w:val="00653483"/>
    <w:rsid w:val="00653A66"/>
    <w:rsid w:val="00653C49"/>
    <w:rsid w:val="00654797"/>
    <w:rsid w:val="0065546B"/>
    <w:rsid w:val="00655928"/>
    <w:rsid w:val="00655989"/>
    <w:rsid w:val="006561B6"/>
    <w:rsid w:val="006563DA"/>
    <w:rsid w:val="00656996"/>
    <w:rsid w:val="00660116"/>
    <w:rsid w:val="0066018D"/>
    <w:rsid w:val="0066065A"/>
    <w:rsid w:val="006611CA"/>
    <w:rsid w:val="00661AB1"/>
    <w:rsid w:val="00662449"/>
    <w:rsid w:val="006628BB"/>
    <w:rsid w:val="00662D4C"/>
    <w:rsid w:val="006631FB"/>
    <w:rsid w:val="00663675"/>
    <w:rsid w:val="00664C70"/>
    <w:rsid w:val="00664DF1"/>
    <w:rsid w:val="0066501D"/>
    <w:rsid w:val="00665979"/>
    <w:rsid w:val="006662D7"/>
    <w:rsid w:val="00666BAB"/>
    <w:rsid w:val="00666BBD"/>
    <w:rsid w:val="00666E28"/>
    <w:rsid w:val="00667097"/>
    <w:rsid w:val="00667555"/>
    <w:rsid w:val="006677D3"/>
    <w:rsid w:val="00667CF4"/>
    <w:rsid w:val="00671E68"/>
    <w:rsid w:val="00672182"/>
    <w:rsid w:val="00672AEF"/>
    <w:rsid w:val="006737B4"/>
    <w:rsid w:val="00673880"/>
    <w:rsid w:val="006744CD"/>
    <w:rsid w:val="00674539"/>
    <w:rsid w:val="00674987"/>
    <w:rsid w:val="00674BFB"/>
    <w:rsid w:val="00677983"/>
    <w:rsid w:val="00677AFD"/>
    <w:rsid w:val="0068166B"/>
    <w:rsid w:val="00681D6E"/>
    <w:rsid w:val="00681FD1"/>
    <w:rsid w:val="00682000"/>
    <w:rsid w:val="006821CB"/>
    <w:rsid w:val="00682AFD"/>
    <w:rsid w:val="0068328B"/>
    <w:rsid w:val="0068331B"/>
    <w:rsid w:val="0068432E"/>
    <w:rsid w:val="00684B9E"/>
    <w:rsid w:val="00685CD8"/>
    <w:rsid w:val="006863E4"/>
    <w:rsid w:val="006866C1"/>
    <w:rsid w:val="00686E3E"/>
    <w:rsid w:val="00687A64"/>
    <w:rsid w:val="0069004E"/>
    <w:rsid w:val="00690100"/>
    <w:rsid w:val="00690B41"/>
    <w:rsid w:val="006910A2"/>
    <w:rsid w:val="0069136A"/>
    <w:rsid w:val="0069195D"/>
    <w:rsid w:val="00692344"/>
    <w:rsid w:val="0069318E"/>
    <w:rsid w:val="0069364D"/>
    <w:rsid w:val="0069415A"/>
    <w:rsid w:val="00694591"/>
    <w:rsid w:val="00694971"/>
    <w:rsid w:val="0069499A"/>
    <w:rsid w:val="0069542A"/>
    <w:rsid w:val="00695538"/>
    <w:rsid w:val="006955CF"/>
    <w:rsid w:val="00695883"/>
    <w:rsid w:val="00695992"/>
    <w:rsid w:val="00695E7F"/>
    <w:rsid w:val="00695F07"/>
    <w:rsid w:val="00696B08"/>
    <w:rsid w:val="00696FC6"/>
    <w:rsid w:val="00696FE5"/>
    <w:rsid w:val="00697193"/>
    <w:rsid w:val="00697520"/>
    <w:rsid w:val="00697E57"/>
    <w:rsid w:val="00697FA5"/>
    <w:rsid w:val="006A0373"/>
    <w:rsid w:val="006A0F54"/>
    <w:rsid w:val="006A1665"/>
    <w:rsid w:val="006A2264"/>
    <w:rsid w:val="006A2477"/>
    <w:rsid w:val="006A27C0"/>
    <w:rsid w:val="006A3994"/>
    <w:rsid w:val="006A4109"/>
    <w:rsid w:val="006A4D31"/>
    <w:rsid w:val="006A62F7"/>
    <w:rsid w:val="006A68A5"/>
    <w:rsid w:val="006A6ADE"/>
    <w:rsid w:val="006A6F7D"/>
    <w:rsid w:val="006A70C3"/>
    <w:rsid w:val="006A71F5"/>
    <w:rsid w:val="006B0A3F"/>
    <w:rsid w:val="006B0C2F"/>
    <w:rsid w:val="006B11A7"/>
    <w:rsid w:val="006B2137"/>
    <w:rsid w:val="006B24C9"/>
    <w:rsid w:val="006B2EA2"/>
    <w:rsid w:val="006B3192"/>
    <w:rsid w:val="006B3BB2"/>
    <w:rsid w:val="006B3F30"/>
    <w:rsid w:val="006B42AE"/>
    <w:rsid w:val="006B4340"/>
    <w:rsid w:val="006B4663"/>
    <w:rsid w:val="006B4694"/>
    <w:rsid w:val="006B4C8D"/>
    <w:rsid w:val="006B4F15"/>
    <w:rsid w:val="006B4F72"/>
    <w:rsid w:val="006B5E9E"/>
    <w:rsid w:val="006B6347"/>
    <w:rsid w:val="006B6695"/>
    <w:rsid w:val="006B67FA"/>
    <w:rsid w:val="006B7261"/>
    <w:rsid w:val="006B760B"/>
    <w:rsid w:val="006B7A7D"/>
    <w:rsid w:val="006C010C"/>
    <w:rsid w:val="006C0D81"/>
    <w:rsid w:val="006C1203"/>
    <w:rsid w:val="006C1F8D"/>
    <w:rsid w:val="006C26E0"/>
    <w:rsid w:val="006C29C2"/>
    <w:rsid w:val="006C41FC"/>
    <w:rsid w:val="006C48F7"/>
    <w:rsid w:val="006C4CE8"/>
    <w:rsid w:val="006C518E"/>
    <w:rsid w:val="006C518F"/>
    <w:rsid w:val="006C5C31"/>
    <w:rsid w:val="006C5FAF"/>
    <w:rsid w:val="006C6ABB"/>
    <w:rsid w:val="006C6FD0"/>
    <w:rsid w:val="006C7BF9"/>
    <w:rsid w:val="006D0A30"/>
    <w:rsid w:val="006D0AA7"/>
    <w:rsid w:val="006D17FD"/>
    <w:rsid w:val="006D1901"/>
    <w:rsid w:val="006D1C05"/>
    <w:rsid w:val="006D1D94"/>
    <w:rsid w:val="006D20BA"/>
    <w:rsid w:val="006D2A87"/>
    <w:rsid w:val="006D2F57"/>
    <w:rsid w:val="006D41CF"/>
    <w:rsid w:val="006D5388"/>
    <w:rsid w:val="006D59B7"/>
    <w:rsid w:val="006D5BF7"/>
    <w:rsid w:val="006D74C4"/>
    <w:rsid w:val="006D76F8"/>
    <w:rsid w:val="006D7CCA"/>
    <w:rsid w:val="006E0258"/>
    <w:rsid w:val="006E11D3"/>
    <w:rsid w:val="006E198F"/>
    <w:rsid w:val="006E1BDB"/>
    <w:rsid w:val="006E3072"/>
    <w:rsid w:val="006E32ED"/>
    <w:rsid w:val="006E3D99"/>
    <w:rsid w:val="006E3F04"/>
    <w:rsid w:val="006E4369"/>
    <w:rsid w:val="006E43F6"/>
    <w:rsid w:val="006E4825"/>
    <w:rsid w:val="006E4993"/>
    <w:rsid w:val="006E4C44"/>
    <w:rsid w:val="006E4FB9"/>
    <w:rsid w:val="006E511A"/>
    <w:rsid w:val="006E51A5"/>
    <w:rsid w:val="006E5345"/>
    <w:rsid w:val="006E5979"/>
    <w:rsid w:val="006E74E8"/>
    <w:rsid w:val="006E75F5"/>
    <w:rsid w:val="006F0641"/>
    <w:rsid w:val="006F0AC3"/>
    <w:rsid w:val="006F0F7D"/>
    <w:rsid w:val="006F13EC"/>
    <w:rsid w:val="006F194F"/>
    <w:rsid w:val="006F19E5"/>
    <w:rsid w:val="006F2305"/>
    <w:rsid w:val="006F25B0"/>
    <w:rsid w:val="006F3402"/>
    <w:rsid w:val="006F44A6"/>
    <w:rsid w:val="006F4526"/>
    <w:rsid w:val="006F474E"/>
    <w:rsid w:val="006F48AD"/>
    <w:rsid w:val="006F49DD"/>
    <w:rsid w:val="006F4C5F"/>
    <w:rsid w:val="006F4D66"/>
    <w:rsid w:val="006F5568"/>
    <w:rsid w:val="006F5F80"/>
    <w:rsid w:val="006F6590"/>
    <w:rsid w:val="006F65B8"/>
    <w:rsid w:val="006F6680"/>
    <w:rsid w:val="006F7340"/>
    <w:rsid w:val="006F735C"/>
    <w:rsid w:val="006F7BC1"/>
    <w:rsid w:val="00700030"/>
    <w:rsid w:val="00700B76"/>
    <w:rsid w:val="007010DA"/>
    <w:rsid w:val="00701E7B"/>
    <w:rsid w:val="007024DE"/>
    <w:rsid w:val="00703C1D"/>
    <w:rsid w:val="00704CE6"/>
    <w:rsid w:val="007056A1"/>
    <w:rsid w:val="00705A21"/>
    <w:rsid w:val="00706241"/>
    <w:rsid w:val="007064C6"/>
    <w:rsid w:val="007070A0"/>
    <w:rsid w:val="00707773"/>
    <w:rsid w:val="00707D6F"/>
    <w:rsid w:val="00710315"/>
    <w:rsid w:val="007110CC"/>
    <w:rsid w:val="007117ED"/>
    <w:rsid w:val="0071204A"/>
    <w:rsid w:val="00713233"/>
    <w:rsid w:val="00713959"/>
    <w:rsid w:val="00713BCB"/>
    <w:rsid w:val="007151F2"/>
    <w:rsid w:val="00716107"/>
    <w:rsid w:val="00716F94"/>
    <w:rsid w:val="00717173"/>
    <w:rsid w:val="0071737B"/>
    <w:rsid w:val="00717403"/>
    <w:rsid w:val="00717D56"/>
    <w:rsid w:val="007202A2"/>
    <w:rsid w:val="00720303"/>
    <w:rsid w:val="007205BF"/>
    <w:rsid w:val="00720A75"/>
    <w:rsid w:val="00720C10"/>
    <w:rsid w:val="007220E8"/>
    <w:rsid w:val="0072260B"/>
    <w:rsid w:val="00723A47"/>
    <w:rsid w:val="00723B51"/>
    <w:rsid w:val="00723E90"/>
    <w:rsid w:val="007247FC"/>
    <w:rsid w:val="0072496B"/>
    <w:rsid w:val="0072521C"/>
    <w:rsid w:val="00726111"/>
    <w:rsid w:val="0072680E"/>
    <w:rsid w:val="007268E5"/>
    <w:rsid w:val="007269C1"/>
    <w:rsid w:val="00726C4F"/>
    <w:rsid w:val="00727964"/>
    <w:rsid w:val="007279D4"/>
    <w:rsid w:val="00727B75"/>
    <w:rsid w:val="00727E5C"/>
    <w:rsid w:val="0073073D"/>
    <w:rsid w:val="00730D36"/>
    <w:rsid w:val="00732C8F"/>
    <w:rsid w:val="00732EF4"/>
    <w:rsid w:val="007335C4"/>
    <w:rsid w:val="00733F63"/>
    <w:rsid w:val="0073621B"/>
    <w:rsid w:val="007368A5"/>
    <w:rsid w:val="007371D9"/>
    <w:rsid w:val="007371F8"/>
    <w:rsid w:val="00737253"/>
    <w:rsid w:val="00737C0D"/>
    <w:rsid w:val="00737D6F"/>
    <w:rsid w:val="007406DC"/>
    <w:rsid w:val="00740EBA"/>
    <w:rsid w:val="007417F9"/>
    <w:rsid w:val="00742019"/>
    <w:rsid w:val="007423C1"/>
    <w:rsid w:val="007426B1"/>
    <w:rsid w:val="00742C0B"/>
    <w:rsid w:val="00742EDA"/>
    <w:rsid w:val="00743282"/>
    <w:rsid w:val="0074333E"/>
    <w:rsid w:val="00743490"/>
    <w:rsid w:val="007439D1"/>
    <w:rsid w:val="00744000"/>
    <w:rsid w:val="00744629"/>
    <w:rsid w:val="00744EA1"/>
    <w:rsid w:val="0074511D"/>
    <w:rsid w:val="007454C5"/>
    <w:rsid w:val="00745688"/>
    <w:rsid w:val="0074735B"/>
    <w:rsid w:val="007473D0"/>
    <w:rsid w:val="00747402"/>
    <w:rsid w:val="00747F24"/>
    <w:rsid w:val="007511C9"/>
    <w:rsid w:val="0075140D"/>
    <w:rsid w:val="007528B5"/>
    <w:rsid w:val="00752D5F"/>
    <w:rsid w:val="00752D71"/>
    <w:rsid w:val="00753190"/>
    <w:rsid w:val="007535D8"/>
    <w:rsid w:val="00753AE5"/>
    <w:rsid w:val="00753E81"/>
    <w:rsid w:val="00753E82"/>
    <w:rsid w:val="00754042"/>
    <w:rsid w:val="007546ED"/>
    <w:rsid w:val="00754C22"/>
    <w:rsid w:val="00755321"/>
    <w:rsid w:val="00755A57"/>
    <w:rsid w:val="00756181"/>
    <w:rsid w:val="00756995"/>
    <w:rsid w:val="00756B2C"/>
    <w:rsid w:val="00756F86"/>
    <w:rsid w:val="007572F6"/>
    <w:rsid w:val="007574A7"/>
    <w:rsid w:val="00757C75"/>
    <w:rsid w:val="0076020C"/>
    <w:rsid w:val="007603B4"/>
    <w:rsid w:val="00760423"/>
    <w:rsid w:val="00760B01"/>
    <w:rsid w:val="00761552"/>
    <w:rsid w:val="00761EC1"/>
    <w:rsid w:val="007624E5"/>
    <w:rsid w:val="00763226"/>
    <w:rsid w:val="00763878"/>
    <w:rsid w:val="00763F1F"/>
    <w:rsid w:val="00765231"/>
    <w:rsid w:val="00765D34"/>
    <w:rsid w:val="00765DA8"/>
    <w:rsid w:val="007662E4"/>
    <w:rsid w:val="00766778"/>
    <w:rsid w:val="00766BF6"/>
    <w:rsid w:val="00766E6B"/>
    <w:rsid w:val="007672DC"/>
    <w:rsid w:val="007703C6"/>
    <w:rsid w:val="00770C36"/>
    <w:rsid w:val="007710A5"/>
    <w:rsid w:val="00771662"/>
    <w:rsid w:val="00771953"/>
    <w:rsid w:val="00771E1D"/>
    <w:rsid w:val="00772064"/>
    <w:rsid w:val="007725F8"/>
    <w:rsid w:val="00773867"/>
    <w:rsid w:val="007741FB"/>
    <w:rsid w:val="007748D6"/>
    <w:rsid w:val="0077496F"/>
    <w:rsid w:val="0077561D"/>
    <w:rsid w:val="007758B1"/>
    <w:rsid w:val="00775991"/>
    <w:rsid w:val="00776B92"/>
    <w:rsid w:val="007804B9"/>
    <w:rsid w:val="00782188"/>
    <w:rsid w:val="007836E0"/>
    <w:rsid w:val="00784630"/>
    <w:rsid w:val="00785DD1"/>
    <w:rsid w:val="00785E58"/>
    <w:rsid w:val="007870EB"/>
    <w:rsid w:val="007873E2"/>
    <w:rsid w:val="00787591"/>
    <w:rsid w:val="00787737"/>
    <w:rsid w:val="00787874"/>
    <w:rsid w:val="00787B80"/>
    <w:rsid w:val="0079058C"/>
    <w:rsid w:val="007908A4"/>
    <w:rsid w:val="00790E2F"/>
    <w:rsid w:val="007910C3"/>
    <w:rsid w:val="0079125E"/>
    <w:rsid w:val="00791568"/>
    <w:rsid w:val="00791FFE"/>
    <w:rsid w:val="00792080"/>
    <w:rsid w:val="007924E6"/>
    <w:rsid w:val="00792C42"/>
    <w:rsid w:val="00793503"/>
    <w:rsid w:val="00793C77"/>
    <w:rsid w:val="00793FDA"/>
    <w:rsid w:val="0079420B"/>
    <w:rsid w:val="00794F49"/>
    <w:rsid w:val="00795566"/>
    <w:rsid w:val="00796133"/>
    <w:rsid w:val="00796644"/>
    <w:rsid w:val="007969B5"/>
    <w:rsid w:val="00796A42"/>
    <w:rsid w:val="007979AB"/>
    <w:rsid w:val="007A04B2"/>
    <w:rsid w:val="007A0907"/>
    <w:rsid w:val="007A1F0A"/>
    <w:rsid w:val="007A26A5"/>
    <w:rsid w:val="007A2B60"/>
    <w:rsid w:val="007A3302"/>
    <w:rsid w:val="007A367D"/>
    <w:rsid w:val="007A4A10"/>
    <w:rsid w:val="007A4DF0"/>
    <w:rsid w:val="007A4F05"/>
    <w:rsid w:val="007A565C"/>
    <w:rsid w:val="007A594D"/>
    <w:rsid w:val="007A5CEA"/>
    <w:rsid w:val="007A5D5B"/>
    <w:rsid w:val="007A6069"/>
    <w:rsid w:val="007A6841"/>
    <w:rsid w:val="007A6A18"/>
    <w:rsid w:val="007A6EFA"/>
    <w:rsid w:val="007A7EB3"/>
    <w:rsid w:val="007B0564"/>
    <w:rsid w:val="007B06C8"/>
    <w:rsid w:val="007B1224"/>
    <w:rsid w:val="007B206E"/>
    <w:rsid w:val="007B216F"/>
    <w:rsid w:val="007B3C05"/>
    <w:rsid w:val="007B3D74"/>
    <w:rsid w:val="007B3E46"/>
    <w:rsid w:val="007B4057"/>
    <w:rsid w:val="007B47AE"/>
    <w:rsid w:val="007B4EDB"/>
    <w:rsid w:val="007B4F26"/>
    <w:rsid w:val="007B5216"/>
    <w:rsid w:val="007B66A5"/>
    <w:rsid w:val="007C00A0"/>
    <w:rsid w:val="007C0152"/>
    <w:rsid w:val="007C065F"/>
    <w:rsid w:val="007C0BDA"/>
    <w:rsid w:val="007C1271"/>
    <w:rsid w:val="007C1D4A"/>
    <w:rsid w:val="007C263F"/>
    <w:rsid w:val="007C29CE"/>
    <w:rsid w:val="007C3560"/>
    <w:rsid w:val="007C3838"/>
    <w:rsid w:val="007C3ACC"/>
    <w:rsid w:val="007C453E"/>
    <w:rsid w:val="007C4EBC"/>
    <w:rsid w:val="007C50B4"/>
    <w:rsid w:val="007C5220"/>
    <w:rsid w:val="007C5538"/>
    <w:rsid w:val="007C5C74"/>
    <w:rsid w:val="007C6393"/>
    <w:rsid w:val="007D00E4"/>
    <w:rsid w:val="007D0A9B"/>
    <w:rsid w:val="007D1443"/>
    <w:rsid w:val="007D1493"/>
    <w:rsid w:val="007D3204"/>
    <w:rsid w:val="007D3477"/>
    <w:rsid w:val="007D3573"/>
    <w:rsid w:val="007D35EE"/>
    <w:rsid w:val="007D3AE0"/>
    <w:rsid w:val="007D3D6C"/>
    <w:rsid w:val="007D4278"/>
    <w:rsid w:val="007D4808"/>
    <w:rsid w:val="007D485E"/>
    <w:rsid w:val="007D6852"/>
    <w:rsid w:val="007D6AB9"/>
    <w:rsid w:val="007D6CDB"/>
    <w:rsid w:val="007D7A43"/>
    <w:rsid w:val="007E0875"/>
    <w:rsid w:val="007E18E8"/>
    <w:rsid w:val="007E227D"/>
    <w:rsid w:val="007E22C0"/>
    <w:rsid w:val="007E3161"/>
    <w:rsid w:val="007E37C2"/>
    <w:rsid w:val="007E4DA7"/>
    <w:rsid w:val="007E4F4A"/>
    <w:rsid w:val="007E5E05"/>
    <w:rsid w:val="007E728B"/>
    <w:rsid w:val="007E7981"/>
    <w:rsid w:val="007E7BEE"/>
    <w:rsid w:val="007F2123"/>
    <w:rsid w:val="007F25E6"/>
    <w:rsid w:val="007F3350"/>
    <w:rsid w:val="007F3A64"/>
    <w:rsid w:val="007F3D15"/>
    <w:rsid w:val="007F455C"/>
    <w:rsid w:val="007F46AE"/>
    <w:rsid w:val="007F5053"/>
    <w:rsid w:val="007F583E"/>
    <w:rsid w:val="007F5880"/>
    <w:rsid w:val="007F5DDE"/>
    <w:rsid w:val="007F6C60"/>
    <w:rsid w:val="007F6D67"/>
    <w:rsid w:val="007F7276"/>
    <w:rsid w:val="007F72EB"/>
    <w:rsid w:val="00800A05"/>
    <w:rsid w:val="00800E4A"/>
    <w:rsid w:val="0080290A"/>
    <w:rsid w:val="00803A14"/>
    <w:rsid w:val="00804872"/>
    <w:rsid w:val="00804E0D"/>
    <w:rsid w:val="00805D76"/>
    <w:rsid w:val="008106D4"/>
    <w:rsid w:val="0081070B"/>
    <w:rsid w:val="00811393"/>
    <w:rsid w:val="008117A4"/>
    <w:rsid w:val="00812746"/>
    <w:rsid w:val="008139C0"/>
    <w:rsid w:val="00813D8E"/>
    <w:rsid w:val="008140CE"/>
    <w:rsid w:val="008142D9"/>
    <w:rsid w:val="00814A0E"/>
    <w:rsid w:val="00815108"/>
    <w:rsid w:val="008159A4"/>
    <w:rsid w:val="00815C20"/>
    <w:rsid w:val="00815CF4"/>
    <w:rsid w:val="00815E48"/>
    <w:rsid w:val="00816337"/>
    <w:rsid w:val="00817304"/>
    <w:rsid w:val="00817A07"/>
    <w:rsid w:val="00817F06"/>
    <w:rsid w:val="00820136"/>
    <w:rsid w:val="00821DD5"/>
    <w:rsid w:val="00822329"/>
    <w:rsid w:val="0082255F"/>
    <w:rsid w:val="008227FD"/>
    <w:rsid w:val="008228D9"/>
    <w:rsid w:val="008229C4"/>
    <w:rsid w:val="00822D40"/>
    <w:rsid w:val="00822F46"/>
    <w:rsid w:val="00823880"/>
    <w:rsid w:val="00824819"/>
    <w:rsid w:val="00824F70"/>
    <w:rsid w:val="008252A3"/>
    <w:rsid w:val="0082547F"/>
    <w:rsid w:val="00825A24"/>
    <w:rsid w:val="008269C6"/>
    <w:rsid w:val="00826D9B"/>
    <w:rsid w:val="00827FB8"/>
    <w:rsid w:val="00830BE7"/>
    <w:rsid w:val="00830C23"/>
    <w:rsid w:val="00830E80"/>
    <w:rsid w:val="00831657"/>
    <w:rsid w:val="008321B8"/>
    <w:rsid w:val="00832927"/>
    <w:rsid w:val="00832E0C"/>
    <w:rsid w:val="00833BB7"/>
    <w:rsid w:val="00834143"/>
    <w:rsid w:val="0083427C"/>
    <w:rsid w:val="008344E9"/>
    <w:rsid w:val="0083458F"/>
    <w:rsid w:val="00834DB2"/>
    <w:rsid w:val="00834E9D"/>
    <w:rsid w:val="00835826"/>
    <w:rsid w:val="008370E9"/>
    <w:rsid w:val="0083773B"/>
    <w:rsid w:val="00837BED"/>
    <w:rsid w:val="0084028D"/>
    <w:rsid w:val="00840854"/>
    <w:rsid w:val="0084185C"/>
    <w:rsid w:val="008422CB"/>
    <w:rsid w:val="008428EC"/>
    <w:rsid w:val="00843017"/>
    <w:rsid w:val="00843AD4"/>
    <w:rsid w:val="008454D5"/>
    <w:rsid w:val="008460D7"/>
    <w:rsid w:val="0084631D"/>
    <w:rsid w:val="00846617"/>
    <w:rsid w:val="008479BA"/>
    <w:rsid w:val="00847BDB"/>
    <w:rsid w:val="00850140"/>
    <w:rsid w:val="008508F6"/>
    <w:rsid w:val="00850CC9"/>
    <w:rsid w:val="00850F70"/>
    <w:rsid w:val="00851221"/>
    <w:rsid w:val="00851434"/>
    <w:rsid w:val="00851E6A"/>
    <w:rsid w:val="008523EB"/>
    <w:rsid w:val="00852440"/>
    <w:rsid w:val="00852584"/>
    <w:rsid w:val="008528A8"/>
    <w:rsid w:val="00853AB6"/>
    <w:rsid w:val="008549D8"/>
    <w:rsid w:val="008550F6"/>
    <w:rsid w:val="00855C19"/>
    <w:rsid w:val="00856439"/>
    <w:rsid w:val="00856540"/>
    <w:rsid w:val="0085690C"/>
    <w:rsid w:val="00856EAE"/>
    <w:rsid w:val="00857407"/>
    <w:rsid w:val="0085792E"/>
    <w:rsid w:val="00861357"/>
    <w:rsid w:val="00861F7E"/>
    <w:rsid w:val="0086214C"/>
    <w:rsid w:val="00862A1F"/>
    <w:rsid w:val="00862E74"/>
    <w:rsid w:val="008632FE"/>
    <w:rsid w:val="00863C23"/>
    <w:rsid w:val="00863CA7"/>
    <w:rsid w:val="008647FB"/>
    <w:rsid w:val="008652CB"/>
    <w:rsid w:val="00865EF7"/>
    <w:rsid w:val="00865FF1"/>
    <w:rsid w:val="00866226"/>
    <w:rsid w:val="0086686C"/>
    <w:rsid w:val="00866E34"/>
    <w:rsid w:val="0086776F"/>
    <w:rsid w:val="00867926"/>
    <w:rsid w:val="00867F94"/>
    <w:rsid w:val="00870064"/>
    <w:rsid w:val="00870446"/>
    <w:rsid w:val="008718C7"/>
    <w:rsid w:val="0087198E"/>
    <w:rsid w:val="008723D8"/>
    <w:rsid w:val="0087265A"/>
    <w:rsid w:val="008729FC"/>
    <w:rsid w:val="00872DE7"/>
    <w:rsid w:val="008730F9"/>
    <w:rsid w:val="008734D8"/>
    <w:rsid w:val="00873A13"/>
    <w:rsid w:val="00873E9E"/>
    <w:rsid w:val="0087440D"/>
    <w:rsid w:val="008745AC"/>
    <w:rsid w:val="0087488B"/>
    <w:rsid w:val="00874A3D"/>
    <w:rsid w:val="008751F2"/>
    <w:rsid w:val="00875F0B"/>
    <w:rsid w:val="00876359"/>
    <w:rsid w:val="008804A3"/>
    <w:rsid w:val="008806C1"/>
    <w:rsid w:val="00880732"/>
    <w:rsid w:val="0088148F"/>
    <w:rsid w:val="0088170A"/>
    <w:rsid w:val="0088177E"/>
    <w:rsid w:val="00882008"/>
    <w:rsid w:val="00882D09"/>
    <w:rsid w:val="00883057"/>
    <w:rsid w:val="008834BA"/>
    <w:rsid w:val="008835EC"/>
    <w:rsid w:val="0088385E"/>
    <w:rsid w:val="008838F7"/>
    <w:rsid w:val="0088476B"/>
    <w:rsid w:val="0088530E"/>
    <w:rsid w:val="0088553D"/>
    <w:rsid w:val="0088553E"/>
    <w:rsid w:val="00885A48"/>
    <w:rsid w:val="00885C10"/>
    <w:rsid w:val="008864D9"/>
    <w:rsid w:val="008864DF"/>
    <w:rsid w:val="0088765D"/>
    <w:rsid w:val="00887B22"/>
    <w:rsid w:val="00887E76"/>
    <w:rsid w:val="00890E12"/>
    <w:rsid w:val="00890FD5"/>
    <w:rsid w:val="008917BA"/>
    <w:rsid w:val="0089185A"/>
    <w:rsid w:val="00892736"/>
    <w:rsid w:val="00892C4F"/>
    <w:rsid w:val="0089419F"/>
    <w:rsid w:val="0089441B"/>
    <w:rsid w:val="00894C2F"/>
    <w:rsid w:val="00895D5E"/>
    <w:rsid w:val="00895F03"/>
    <w:rsid w:val="00896282"/>
    <w:rsid w:val="008966F1"/>
    <w:rsid w:val="00896785"/>
    <w:rsid w:val="00896F37"/>
    <w:rsid w:val="00897230"/>
    <w:rsid w:val="008976C6"/>
    <w:rsid w:val="00897839"/>
    <w:rsid w:val="0089798E"/>
    <w:rsid w:val="008A008D"/>
    <w:rsid w:val="008A1A4D"/>
    <w:rsid w:val="008A2076"/>
    <w:rsid w:val="008A20C1"/>
    <w:rsid w:val="008A22F5"/>
    <w:rsid w:val="008A2682"/>
    <w:rsid w:val="008A2BE4"/>
    <w:rsid w:val="008A2DDB"/>
    <w:rsid w:val="008A3513"/>
    <w:rsid w:val="008A3CFA"/>
    <w:rsid w:val="008A42C9"/>
    <w:rsid w:val="008A4E58"/>
    <w:rsid w:val="008A51AC"/>
    <w:rsid w:val="008A5212"/>
    <w:rsid w:val="008A53E7"/>
    <w:rsid w:val="008A53FC"/>
    <w:rsid w:val="008A566D"/>
    <w:rsid w:val="008A5C10"/>
    <w:rsid w:val="008A6B6E"/>
    <w:rsid w:val="008B051D"/>
    <w:rsid w:val="008B0813"/>
    <w:rsid w:val="008B0AA9"/>
    <w:rsid w:val="008B0B91"/>
    <w:rsid w:val="008B10BF"/>
    <w:rsid w:val="008B1222"/>
    <w:rsid w:val="008B1279"/>
    <w:rsid w:val="008B1653"/>
    <w:rsid w:val="008B2444"/>
    <w:rsid w:val="008B2BA6"/>
    <w:rsid w:val="008B34EA"/>
    <w:rsid w:val="008B3C07"/>
    <w:rsid w:val="008B460A"/>
    <w:rsid w:val="008B56DE"/>
    <w:rsid w:val="008B582D"/>
    <w:rsid w:val="008B583C"/>
    <w:rsid w:val="008B5B6A"/>
    <w:rsid w:val="008B5BF1"/>
    <w:rsid w:val="008B64D5"/>
    <w:rsid w:val="008B74BC"/>
    <w:rsid w:val="008B78CC"/>
    <w:rsid w:val="008B7B72"/>
    <w:rsid w:val="008C1551"/>
    <w:rsid w:val="008C1DFD"/>
    <w:rsid w:val="008C2B5C"/>
    <w:rsid w:val="008C5045"/>
    <w:rsid w:val="008C57BD"/>
    <w:rsid w:val="008C633A"/>
    <w:rsid w:val="008C6795"/>
    <w:rsid w:val="008C6A0D"/>
    <w:rsid w:val="008C6BE0"/>
    <w:rsid w:val="008C771B"/>
    <w:rsid w:val="008C7F7A"/>
    <w:rsid w:val="008D09C5"/>
    <w:rsid w:val="008D1765"/>
    <w:rsid w:val="008D1EEE"/>
    <w:rsid w:val="008D20F0"/>
    <w:rsid w:val="008D2648"/>
    <w:rsid w:val="008D2653"/>
    <w:rsid w:val="008D3321"/>
    <w:rsid w:val="008D3772"/>
    <w:rsid w:val="008D3D27"/>
    <w:rsid w:val="008D3E33"/>
    <w:rsid w:val="008D3F21"/>
    <w:rsid w:val="008D4B73"/>
    <w:rsid w:val="008D4B89"/>
    <w:rsid w:val="008D4D36"/>
    <w:rsid w:val="008D5810"/>
    <w:rsid w:val="008D6315"/>
    <w:rsid w:val="008D6858"/>
    <w:rsid w:val="008D6B13"/>
    <w:rsid w:val="008D7541"/>
    <w:rsid w:val="008D7DA3"/>
    <w:rsid w:val="008E085D"/>
    <w:rsid w:val="008E10C0"/>
    <w:rsid w:val="008E1A5D"/>
    <w:rsid w:val="008E1B91"/>
    <w:rsid w:val="008E1DCD"/>
    <w:rsid w:val="008E3353"/>
    <w:rsid w:val="008E3972"/>
    <w:rsid w:val="008E3F78"/>
    <w:rsid w:val="008E4547"/>
    <w:rsid w:val="008E4692"/>
    <w:rsid w:val="008E50C4"/>
    <w:rsid w:val="008E55D5"/>
    <w:rsid w:val="008E5709"/>
    <w:rsid w:val="008E5BD1"/>
    <w:rsid w:val="008E6082"/>
    <w:rsid w:val="008E6B28"/>
    <w:rsid w:val="008E6E9F"/>
    <w:rsid w:val="008F146F"/>
    <w:rsid w:val="008F1612"/>
    <w:rsid w:val="008F32DA"/>
    <w:rsid w:val="008F3456"/>
    <w:rsid w:val="008F399C"/>
    <w:rsid w:val="008F3C87"/>
    <w:rsid w:val="008F45FD"/>
    <w:rsid w:val="008F472E"/>
    <w:rsid w:val="008F47D8"/>
    <w:rsid w:val="008F4AC0"/>
    <w:rsid w:val="008F4FF1"/>
    <w:rsid w:val="008F54F2"/>
    <w:rsid w:val="008F6BFC"/>
    <w:rsid w:val="00900BE1"/>
    <w:rsid w:val="009012D0"/>
    <w:rsid w:val="00901470"/>
    <w:rsid w:val="0090211E"/>
    <w:rsid w:val="009023B9"/>
    <w:rsid w:val="00903008"/>
    <w:rsid w:val="00903014"/>
    <w:rsid w:val="00903079"/>
    <w:rsid w:val="00903F27"/>
    <w:rsid w:val="009047FD"/>
    <w:rsid w:val="00906780"/>
    <w:rsid w:val="00907137"/>
    <w:rsid w:val="00907B0C"/>
    <w:rsid w:val="00907B3A"/>
    <w:rsid w:val="00907CC2"/>
    <w:rsid w:val="00907D42"/>
    <w:rsid w:val="00907EF8"/>
    <w:rsid w:val="0091025D"/>
    <w:rsid w:val="009103D2"/>
    <w:rsid w:val="0091125B"/>
    <w:rsid w:val="009118A2"/>
    <w:rsid w:val="00912143"/>
    <w:rsid w:val="009146BA"/>
    <w:rsid w:val="009154B7"/>
    <w:rsid w:val="00915502"/>
    <w:rsid w:val="0091568B"/>
    <w:rsid w:val="009158A8"/>
    <w:rsid w:val="009173C3"/>
    <w:rsid w:val="00917502"/>
    <w:rsid w:val="009175BD"/>
    <w:rsid w:val="00917912"/>
    <w:rsid w:val="00917929"/>
    <w:rsid w:val="00917CA3"/>
    <w:rsid w:val="00917F89"/>
    <w:rsid w:val="009200C5"/>
    <w:rsid w:val="009205ED"/>
    <w:rsid w:val="00920663"/>
    <w:rsid w:val="00920705"/>
    <w:rsid w:val="00921F55"/>
    <w:rsid w:val="0092236A"/>
    <w:rsid w:val="00922DAA"/>
    <w:rsid w:val="0092402A"/>
    <w:rsid w:val="00924052"/>
    <w:rsid w:val="00924BBD"/>
    <w:rsid w:val="00924C03"/>
    <w:rsid w:val="00924E22"/>
    <w:rsid w:val="00925C5B"/>
    <w:rsid w:val="00925E45"/>
    <w:rsid w:val="00925E5C"/>
    <w:rsid w:val="009263AB"/>
    <w:rsid w:val="0092647F"/>
    <w:rsid w:val="00926E1E"/>
    <w:rsid w:val="00927CAE"/>
    <w:rsid w:val="00927E73"/>
    <w:rsid w:val="00927FA2"/>
    <w:rsid w:val="00930E0E"/>
    <w:rsid w:val="0093105F"/>
    <w:rsid w:val="00931716"/>
    <w:rsid w:val="0093185C"/>
    <w:rsid w:val="00931A4A"/>
    <w:rsid w:val="00931DED"/>
    <w:rsid w:val="009321CC"/>
    <w:rsid w:val="00932342"/>
    <w:rsid w:val="009326A4"/>
    <w:rsid w:val="00932F92"/>
    <w:rsid w:val="009334A7"/>
    <w:rsid w:val="00933ACE"/>
    <w:rsid w:val="0093405B"/>
    <w:rsid w:val="00934615"/>
    <w:rsid w:val="0093465E"/>
    <w:rsid w:val="00935217"/>
    <w:rsid w:val="009354F5"/>
    <w:rsid w:val="009357BD"/>
    <w:rsid w:val="0093640E"/>
    <w:rsid w:val="00937E15"/>
    <w:rsid w:val="00937EBD"/>
    <w:rsid w:val="00940CB0"/>
    <w:rsid w:val="00940D72"/>
    <w:rsid w:val="00941AD1"/>
    <w:rsid w:val="00941FAD"/>
    <w:rsid w:val="00942D90"/>
    <w:rsid w:val="00942FE1"/>
    <w:rsid w:val="00943BAF"/>
    <w:rsid w:val="00944E88"/>
    <w:rsid w:val="00944EB5"/>
    <w:rsid w:val="0094502F"/>
    <w:rsid w:val="00945045"/>
    <w:rsid w:val="009458CB"/>
    <w:rsid w:val="00945B16"/>
    <w:rsid w:val="00946AD7"/>
    <w:rsid w:val="00947C78"/>
    <w:rsid w:val="00947F55"/>
    <w:rsid w:val="00951FDF"/>
    <w:rsid w:val="009522ED"/>
    <w:rsid w:val="00952724"/>
    <w:rsid w:val="00952931"/>
    <w:rsid w:val="00953E80"/>
    <w:rsid w:val="009543BE"/>
    <w:rsid w:val="00955376"/>
    <w:rsid w:val="0095549C"/>
    <w:rsid w:val="0095562F"/>
    <w:rsid w:val="00957687"/>
    <w:rsid w:val="00957689"/>
    <w:rsid w:val="00957F76"/>
    <w:rsid w:val="00960889"/>
    <w:rsid w:val="0096136F"/>
    <w:rsid w:val="00961B2E"/>
    <w:rsid w:val="00961E65"/>
    <w:rsid w:val="00961FE5"/>
    <w:rsid w:val="00962CEF"/>
    <w:rsid w:val="00963619"/>
    <w:rsid w:val="00963881"/>
    <w:rsid w:val="00963B81"/>
    <w:rsid w:val="009643EB"/>
    <w:rsid w:val="009647A6"/>
    <w:rsid w:val="00964A94"/>
    <w:rsid w:val="00965105"/>
    <w:rsid w:val="009653F7"/>
    <w:rsid w:val="00965659"/>
    <w:rsid w:val="0096587F"/>
    <w:rsid w:val="00965FE1"/>
    <w:rsid w:val="009664A8"/>
    <w:rsid w:val="0096689C"/>
    <w:rsid w:val="00966A72"/>
    <w:rsid w:val="00967734"/>
    <w:rsid w:val="00967B6E"/>
    <w:rsid w:val="00967CAC"/>
    <w:rsid w:val="0097051A"/>
    <w:rsid w:val="009714D3"/>
    <w:rsid w:val="00971FD2"/>
    <w:rsid w:val="009721D8"/>
    <w:rsid w:val="009722A3"/>
    <w:rsid w:val="00973020"/>
    <w:rsid w:val="00973781"/>
    <w:rsid w:val="00973F3B"/>
    <w:rsid w:val="009744CA"/>
    <w:rsid w:val="009746AD"/>
    <w:rsid w:val="00974BE4"/>
    <w:rsid w:val="00974F45"/>
    <w:rsid w:val="00974F5A"/>
    <w:rsid w:val="00975276"/>
    <w:rsid w:val="00975487"/>
    <w:rsid w:val="0098067C"/>
    <w:rsid w:val="00980B8F"/>
    <w:rsid w:val="00981180"/>
    <w:rsid w:val="0098120D"/>
    <w:rsid w:val="00982A05"/>
    <w:rsid w:val="00983ECD"/>
    <w:rsid w:val="0098408C"/>
    <w:rsid w:val="00984145"/>
    <w:rsid w:val="009844BF"/>
    <w:rsid w:val="00984EA3"/>
    <w:rsid w:val="00985C90"/>
    <w:rsid w:val="00987201"/>
    <w:rsid w:val="0098781E"/>
    <w:rsid w:val="009879D4"/>
    <w:rsid w:val="009904D3"/>
    <w:rsid w:val="00991AB7"/>
    <w:rsid w:val="00991D03"/>
    <w:rsid w:val="00991EE7"/>
    <w:rsid w:val="00992AF6"/>
    <w:rsid w:val="009930A4"/>
    <w:rsid w:val="00993B5E"/>
    <w:rsid w:val="00993C0D"/>
    <w:rsid w:val="00993E7C"/>
    <w:rsid w:val="00994F6E"/>
    <w:rsid w:val="00995270"/>
    <w:rsid w:val="0099552C"/>
    <w:rsid w:val="0099580A"/>
    <w:rsid w:val="0099684F"/>
    <w:rsid w:val="00996AB2"/>
    <w:rsid w:val="009972CE"/>
    <w:rsid w:val="009A0721"/>
    <w:rsid w:val="009A09B7"/>
    <w:rsid w:val="009A0B2D"/>
    <w:rsid w:val="009A0CC8"/>
    <w:rsid w:val="009A15E9"/>
    <w:rsid w:val="009A2397"/>
    <w:rsid w:val="009A24AA"/>
    <w:rsid w:val="009A29F3"/>
    <w:rsid w:val="009A2C6B"/>
    <w:rsid w:val="009A2E66"/>
    <w:rsid w:val="009A356F"/>
    <w:rsid w:val="009A35B1"/>
    <w:rsid w:val="009A3F40"/>
    <w:rsid w:val="009A4CA9"/>
    <w:rsid w:val="009A5F7C"/>
    <w:rsid w:val="009B009A"/>
    <w:rsid w:val="009B0B33"/>
    <w:rsid w:val="009B114A"/>
    <w:rsid w:val="009B1A68"/>
    <w:rsid w:val="009B2033"/>
    <w:rsid w:val="009B2C7C"/>
    <w:rsid w:val="009B2CF0"/>
    <w:rsid w:val="009B2DE8"/>
    <w:rsid w:val="009B2DFF"/>
    <w:rsid w:val="009B2E78"/>
    <w:rsid w:val="009B3045"/>
    <w:rsid w:val="009B33D7"/>
    <w:rsid w:val="009B4A0C"/>
    <w:rsid w:val="009B4E70"/>
    <w:rsid w:val="009B5F0B"/>
    <w:rsid w:val="009B61D8"/>
    <w:rsid w:val="009B7096"/>
    <w:rsid w:val="009B7253"/>
    <w:rsid w:val="009B7C25"/>
    <w:rsid w:val="009B7DA6"/>
    <w:rsid w:val="009C0060"/>
    <w:rsid w:val="009C0275"/>
    <w:rsid w:val="009C0302"/>
    <w:rsid w:val="009C0E7F"/>
    <w:rsid w:val="009C197F"/>
    <w:rsid w:val="009C35AF"/>
    <w:rsid w:val="009C398F"/>
    <w:rsid w:val="009C44F5"/>
    <w:rsid w:val="009C4558"/>
    <w:rsid w:val="009C46A9"/>
    <w:rsid w:val="009C56FB"/>
    <w:rsid w:val="009C60B4"/>
    <w:rsid w:val="009C6131"/>
    <w:rsid w:val="009C67F3"/>
    <w:rsid w:val="009C6CB1"/>
    <w:rsid w:val="009C7240"/>
    <w:rsid w:val="009C79EE"/>
    <w:rsid w:val="009C7E92"/>
    <w:rsid w:val="009D0229"/>
    <w:rsid w:val="009D09B4"/>
    <w:rsid w:val="009D1DEC"/>
    <w:rsid w:val="009D31F0"/>
    <w:rsid w:val="009D3FFE"/>
    <w:rsid w:val="009D45FB"/>
    <w:rsid w:val="009D4D49"/>
    <w:rsid w:val="009D570F"/>
    <w:rsid w:val="009D5F60"/>
    <w:rsid w:val="009D672E"/>
    <w:rsid w:val="009D6AD2"/>
    <w:rsid w:val="009D6FC5"/>
    <w:rsid w:val="009D7954"/>
    <w:rsid w:val="009D7C41"/>
    <w:rsid w:val="009D7D6C"/>
    <w:rsid w:val="009E027D"/>
    <w:rsid w:val="009E081C"/>
    <w:rsid w:val="009E0D84"/>
    <w:rsid w:val="009E1DBF"/>
    <w:rsid w:val="009E2586"/>
    <w:rsid w:val="009E29D3"/>
    <w:rsid w:val="009E3221"/>
    <w:rsid w:val="009E3BF1"/>
    <w:rsid w:val="009E3FB9"/>
    <w:rsid w:val="009E41E5"/>
    <w:rsid w:val="009E436E"/>
    <w:rsid w:val="009E4A4F"/>
    <w:rsid w:val="009E5A51"/>
    <w:rsid w:val="009E6B07"/>
    <w:rsid w:val="009E6D0D"/>
    <w:rsid w:val="009E6D13"/>
    <w:rsid w:val="009E6E3F"/>
    <w:rsid w:val="009E7363"/>
    <w:rsid w:val="009F07FD"/>
    <w:rsid w:val="009F088D"/>
    <w:rsid w:val="009F1026"/>
    <w:rsid w:val="009F1AF5"/>
    <w:rsid w:val="009F243F"/>
    <w:rsid w:val="009F25A1"/>
    <w:rsid w:val="009F33ED"/>
    <w:rsid w:val="009F3721"/>
    <w:rsid w:val="009F3784"/>
    <w:rsid w:val="009F39F8"/>
    <w:rsid w:val="009F3CA7"/>
    <w:rsid w:val="009F3D08"/>
    <w:rsid w:val="009F492A"/>
    <w:rsid w:val="009F4F45"/>
    <w:rsid w:val="009F5480"/>
    <w:rsid w:val="009F573F"/>
    <w:rsid w:val="009F6846"/>
    <w:rsid w:val="009F6A8E"/>
    <w:rsid w:val="009F734A"/>
    <w:rsid w:val="009F7EB7"/>
    <w:rsid w:val="00A00464"/>
    <w:rsid w:val="00A0113C"/>
    <w:rsid w:val="00A014DE"/>
    <w:rsid w:val="00A0193E"/>
    <w:rsid w:val="00A01FA5"/>
    <w:rsid w:val="00A02ABC"/>
    <w:rsid w:val="00A02DA7"/>
    <w:rsid w:val="00A03FD2"/>
    <w:rsid w:val="00A04036"/>
    <w:rsid w:val="00A048B3"/>
    <w:rsid w:val="00A05673"/>
    <w:rsid w:val="00A05F4D"/>
    <w:rsid w:val="00A06672"/>
    <w:rsid w:val="00A06ACC"/>
    <w:rsid w:val="00A072C2"/>
    <w:rsid w:val="00A07612"/>
    <w:rsid w:val="00A100D4"/>
    <w:rsid w:val="00A1082D"/>
    <w:rsid w:val="00A109AD"/>
    <w:rsid w:val="00A10F00"/>
    <w:rsid w:val="00A11862"/>
    <w:rsid w:val="00A11DD1"/>
    <w:rsid w:val="00A11DFC"/>
    <w:rsid w:val="00A12339"/>
    <w:rsid w:val="00A1245D"/>
    <w:rsid w:val="00A12557"/>
    <w:rsid w:val="00A127DC"/>
    <w:rsid w:val="00A13267"/>
    <w:rsid w:val="00A13640"/>
    <w:rsid w:val="00A13783"/>
    <w:rsid w:val="00A143CB"/>
    <w:rsid w:val="00A14905"/>
    <w:rsid w:val="00A1501C"/>
    <w:rsid w:val="00A15B0E"/>
    <w:rsid w:val="00A15B7D"/>
    <w:rsid w:val="00A17322"/>
    <w:rsid w:val="00A20639"/>
    <w:rsid w:val="00A20844"/>
    <w:rsid w:val="00A2208F"/>
    <w:rsid w:val="00A227C6"/>
    <w:rsid w:val="00A22E11"/>
    <w:rsid w:val="00A23477"/>
    <w:rsid w:val="00A2498B"/>
    <w:rsid w:val="00A25A8D"/>
    <w:rsid w:val="00A25FA7"/>
    <w:rsid w:val="00A26579"/>
    <w:rsid w:val="00A26C37"/>
    <w:rsid w:val="00A2701F"/>
    <w:rsid w:val="00A27878"/>
    <w:rsid w:val="00A27AE6"/>
    <w:rsid w:val="00A307AB"/>
    <w:rsid w:val="00A31242"/>
    <w:rsid w:val="00A31A81"/>
    <w:rsid w:val="00A32084"/>
    <w:rsid w:val="00A32CB2"/>
    <w:rsid w:val="00A3363B"/>
    <w:rsid w:val="00A33A94"/>
    <w:rsid w:val="00A340DC"/>
    <w:rsid w:val="00A3452A"/>
    <w:rsid w:val="00A349C6"/>
    <w:rsid w:val="00A3527C"/>
    <w:rsid w:val="00A35910"/>
    <w:rsid w:val="00A35E3C"/>
    <w:rsid w:val="00A36F08"/>
    <w:rsid w:val="00A36F7F"/>
    <w:rsid w:val="00A404E3"/>
    <w:rsid w:val="00A40A29"/>
    <w:rsid w:val="00A40A84"/>
    <w:rsid w:val="00A40F86"/>
    <w:rsid w:val="00A4143F"/>
    <w:rsid w:val="00A41A02"/>
    <w:rsid w:val="00A42AA9"/>
    <w:rsid w:val="00A42F1D"/>
    <w:rsid w:val="00A43EEF"/>
    <w:rsid w:val="00A43F0B"/>
    <w:rsid w:val="00A44133"/>
    <w:rsid w:val="00A442E5"/>
    <w:rsid w:val="00A445FA"/>
    <w:rsid w:val="00A447F1"/>
    <w:rsid w:val="00A44ABB"/>
    <w:rsid w:val="00A44B99"/>
    <w:rsid w:val="00A45245"/>
    <w:rsid w:val="00A453BC"/>
    <w:rsid w:val="00A45DD7"/>
    <w:rsid w:val="00A45E81"/>
    <w:rsid w:val="00A46293"/>
    <w:rsid w:val="00A462F9"/>
    <w:rsid w:val="00A4640A"/>
    <w:rsid w:val="00A469F1"/>
    <w:rsid w:val="00A46F4D"/>
    <w:rsid w:val="00A4773E"/>
    <w:rsid w:val="00A47E4F"/>
    <w:rsid w:val="00A50220"/>
    <w:rsid w:val="00A519BC"/>
    <w:rsid w:val="00A51AC6"/>
    <w:rsid w:val="00A521CC"/>
    <w:rsid w:val="00A52E45"/>
    <w:rsid w:val="00A53B21"/>
    <w:rsid w:val="00A546AE"/>
    <w:rsid w:val="00A54A8C"/>
    <w:rsid w:val="00A54EE4"/>
    <w:rsid w:val="00A5578F"/>
    <w:rsid w:val="00A5584C"/>
    <w:rsid w:val="00A55877"/>
    <w:rsid w:val="00A57097"/>
    <w:rsid w:val="00A57541"/>
    <w:rsid w:val="00A6018C"/>
    <w:rsid w:val="00A60713"/>
    <w:rsid w:val="00A60A69"/>
    <w:rsid w:val="00A60B8B"/>
    <w:rsid w:val="00A60E93"/>
    <w:rsid w:val="00A61180"/>
    <w:rsid w:val="00A613F7"/>
    <w:rsid w:val="00A6164C"/>
    <w:rsid w:val="00A61A0E"/>
    <w:rsid w:val="00A623EB"/>
    <w:rsid w:val="00A63F41"/>
    <w:rsid w:val="00A64C30"/>
    <w:rsid w:val="00A64FD9"/>
    <w:rsid w:val="00A6506F"/>
    <w:rsid w:val="00A658F5"/>
    <w:rsid w:val="00A660A1"/>
    <w:rsid w:val="00A6625E"/>
    <w:rsid w:val="00A66A34"/>
    <w:rsid w:val="00A66FBF"/>
    <w:rsid w:val="00A67143"/>
    <w:rsid w:val="00A67696"/>
    <w:rsid w:val="00A701FB"/>
    <w:rsid w:val="00A704C5"/>
    <w:rsid w:val="00A7062D"/>
    <w:rsid w:val="00A70DBF"/>
    <w:rsid w:val="00A7119A"/>
    <w:rsid w:val="00A713C7"/>
    <w:rsid w:val="00A715B8"/>
    <w:rsid w:val="00A7162E"/>
    <w:rsid w:val="00A71A69"/>
    <w:rsid w:val="00A71B79"/>
    <w:rsid w:val="00A71DA1"/>
    <w:rsid w:val="00A72077"/>
    <w:rsid w:val="00A72130"/>
    <w:rsid w:val="00A724D1"/>
    <w:rsid w:val="00A72C5F"/>
    <w:rsid w:val="00A72CB9"/>
    <w:rsid w:val="00A72ECA"/>
    <w:rsid w:val="00A73AD4"/>
    <w:rsid w:val="00A74A2E"/>
    <w:rsid w:val="00A74B39"/>
    <w:rsid w:val="00A75EBF"/>
    <w:rsid w:val="00A7610B"/>
    <w:rsid w:val="00A7672A"/>
    <w:rsid w:val="00A768CB"/>
    <w:rsid w:val="00A76B58"/>
    <w:rsid w:val="00A76D22"/>
    <w:rsid w:val="00A777DB"/>
    <w:rsid w:val="00A778C7"/>
    <w:rsid w:val="00A77D38"/>
    <w:rsid w:val="00A77D41"/>
    <w:rsid w:val="00A77EC8"/>
    <w:rsid w:val="00A8004D"/>
    <w:rsid w:val="00A8080F"/>
    <w:rsid w:val="00A80D5F"/>
    <w:rsid w:val="00A80E2A"/>
    <w:rsid w:val="00A81008"/>
    <w:rsid w:val="00A81623"/>
    <w:rsid w:val="00A82BB7"/>
    <w:rsid w:val="00A82C01"/>
    <w:rsid w:val="00A82D8B"/>
    <w:rsid w:val="00A82DB7"/>
    <w:rsid w:val="00A82F5A"/>
    <w:rsid w:val="00A8347A"/>
    <w:rsid w:val="00A8380E"/>
    <w:rsid w:val="00A839A5"/>
    <w:rsid w:val="00A83B67"/>
    <w:rsid w:val="00A83F8D"/>
    <w:rsid w:val="00A841CB"/>
    <w:rsid w:val="00A8442B"/>
    <w:rsid w:val="00A84658"/>
    <w:rsid w:val="00A84B54"/>
    <w:rsid w:val="00A84DB8"/>
    <w:rsid w:val="00A84F16"/>
    <w:rsid w:val="00A86ED4"/>
    <w:rsid w:val="00A87496"/>
    <w:rsid w:val="00A87FE2"/>
    <w:rsid w:val="00A906DF"/>
    <w:rsid w:val="00A9077E"/>
    <w:rsid w:val="00A909A8"/>
    <w:rsid w:val="00A91010"/>
    <w:rsid w:val="00A9123A"/>
    <w:rsid w:val="00A91522"/>
    <w:rsid w:val="00A91810"/>
    <w:rsid w:val="00A91C5D"/>
    <w:rsid w:val="00A926DB"/>
    <w:rsid w:val="00A9323E"/>
    <w:rsid w:val="00A9423E"/>
    <w:rsid w:val="00A9467D"/>
    <w:rsid w:val="00A950A2"/>
    <w:rsid w:val="00A950F3"/>
    <w:rsid w:val="00A9521E"/>
    <w:rsid w:val="00A95405"/>
    <w:rsid w:val="00A95482"/>
    <w:rsid w:val="00A95F7C"/>
    <w:rsid w:val="00A96AD8"/>
    <w:rsid w:val="00A96BD9"/>
    <w:rsid w:val="00A978C8"/>
    <w:rsid w:val="00A97A99"/>
    <w:rsid w:val="00A97D42"/>
    <w:rsid w:val="00AA0283"/>
    <w:rsid w:val="00AA0680"/>
    <w:rsid w:val="00AA0863"/>
    <w:rsid w:val="00AA0864"/>
    <w:rsid w:val="00AA18F7"/>
    <w:rsid w:val="00AA1FA5"/>
    <w:rsid w:val="00AA29BB"/>
    <w:rsid w:val="00AA2E96"/>
    <w:rsid w:val="00AA2FA9"/>
    <w:rsid w:val="00AA3922"/>
    <w:rsid w:val="00AA4484"/>
    <w:rsid w:val="00AA4A84"/>
    <w:rsid w:val="00AA4F9E"/>
    <w:rsid w:val="00AA5507"/>
    <w:rsid w:val="00AA6603"/>
    <w:rsid w:val="00AA677B"/>
    <w:rsid w:val="00AA79FA"/>
    <w:rsid w:val="00AA7DEC"/>
    <w:rsid w:val="00AB0053"/>
    <w:rsid w:val="00AB01E2"/>
    <w:rsid w:val="00AB16B6"/>
    <w:rsid w:val="00AB20A3"/>
    <w:rsid w:val="00AB3734"/>
    <w:rsid w:val="00AB3740"/>
    <w:rsid w:val="00AB4378"/>
    <w:rsid w:val="00AB43DD"/>
    <w:rsid w:val="00AB4D5B"/>
    <w:rsid w:val="00AB52EB"/>
    <w:rsid w:val="00AB5C66"/>
    <w:rsid w:val="00AB60C2"/>
    <w:rsid w:val="00AB6779"/>
    <w:rsid w:val="00AB67F3"/>
    <w:rsid w:val="00AB6E35"/>
    <w:rsid w:val="00AB7A9A"/>
    <w:rsid w:val="00AB7DD8"/>
    <w:rsid w:val="00AC0205"/>
    <w:rsid w:val="00AC09CD"/>
    <w:rsid w:val="00AC0ABF"/>
    <w:rsid w:val="00AC0B88"/>
    <w:rsid w:val="00AC1E06"/>
    <w:rsid w:val="00AC2622"/>
    <w:rsid w:val="00AC267F"/>
    <w:rsid w:val="00AC3050"/>
    <w:rsid w:val="00AC3552"/>
    <w:rsid w:val="00AC3A48"/>
    <w:rsid w:val="00AC3AD2"/>
    <w:rsid w:val="00AC3EF8"/>
    <w:rsid w:val="00AC4E20"/>
    <w:rsid w:val="00AC516A"/>
    <w:rsid w:val="00AC5674"/>
    <w:rsid w:val="00AC5766"/>
    <w:rsid w:val="00AC5955"/>
    <w:rsid w:val="00AC5B6F"/>
    <w:rsid w:val="00AC5C5F"/>
    <w:rsid w:val="00AC5CDA"/>
    <w:rsid w:val="00AC5F58"/>
    <w:rsid w:val="00AC6302"/>
    <w:rsid w:val="00AC6578"/>
    <w:rsid w:val="00AC6B29"/>
    <w:rsid w:val="00AC6B5C"/>
    <w:rsid w:val="00AC6E16"/>
    <w:rsid w:val="00AC6FD4"/>
    <w:rsid w:val="00AC7FC4"/>
    <w:rsid w:val="00AD020A"/>
    <w:rsid w:val="00AD029C"/>
    <w:rsid w:val="00AD0330"/>
    <w:rsid w:val="00AD148A"/>
    <w:rsid w:val="00AD171E"/>
    <w:rsid w:val="00AD1A7F"/>
    <w:rsid w:val="00AD23F5"/>
    <w:rsid w:val="00AD25DA"/>
    <w:rsid w:val="00AD380E"/>
    <w:rsid w:val="00AD4320"/>
    <w:rsid w:val="00AD467E"/>
    <w:rsid w:val="00AD5189"/>
    <w:rsid w:val="00AD5D5C"/>
    <w:rsid w:val="00AD6070"/>
    <w:rsid w:val="00AD61C2"/>
    <w:rsid w:val="00AD6B28"/>
    <w:rsid w:val="00AD6FEC"/>
    <w:rsid w:val="00AD7F4A"/>
    <w:rsid w:val="00AE0459"/>
    <w:rsid w:val="00AE0651"/>
    <w:rsid w:val="00AE090B"/>
    <w:rsid w:val="00AE0C7A"/>
    <w:rsid w:val="00AE15AA"/>
    <w:rsid w:val="00AE16EA"/>
    <w:rsid w:val="00AE1790"/>
    <w:rsid w:val="00AE1B3E"/>
    <w:rsid w:val="00AE1F29"/>
    <w:rsid w:val="00AE288C"/>
    <w:rsid w:val="00AE30DC"/>
    <w:rsid w:val="00AE38C9"/>
    <w:rsid w:val="00AE3CC0"/>
    <w:rsid w:val="00AE467D"/>
    <w:rsid w:val="00AE6609"/>
    <w:rsid w:val="00AE6D30"/>
    <w:rsid w:val="00AE714C"/>
    <w:rsid w:val="00AF07DF"/>
    <w:rsid w:val="00AF09A8"/>
    <w:rsid w:val="00AF0C8A"/>
    <w:rsid w:val="00AF13A1"/>
    <w:rsid w:val="00AF220E"/>
    <w:rsid w:val="00AF2520"/>
    <w:rsid w:val="00AF30AB"/>
    <w:rsid w:val="00AF3A81"/>
    <w:rsid w:val="00AF4092"/>
    <w:rsid w:val="00AF41F7"/>
    <w:rsid w:val="00AF4417"/>
    <w:rsid w:val="00AF4862"/>
    <w:rsid w:val="00AF4949"/>
    <w:rsid w:val="00AF5191"/>
    <w:rsid w:val="00AF6547"/>
    <w:rsid w:val="00AF6877"/>
    <w:rsid w:val="00AF70F2"/>
    <w:rsid w:val="00AF7822"/>
    <w:rsid w:val="00AF7984"/>
    <w:rsid w:val="00AF7D96"/>
    <w:rsid w:val="00B00076"/>
    <w:rsid w:val="00B00240"/>
    <w:rsid w:val="00B004BC"/>
    <w:rsid w:val="00B007CA"/>
    <w:rsid w:val="00B008E1"/>
    <w:rsid w:val="00B063A7"/>
    <w:rsid w:val="00B06919"/>
    <w:rsid w:val="00B06C43"/>
    <w:rsid w:val="00B06F95"/>
    <w:rsid w:val="00B07199"/>
    <w:rsid w:val="00B072CF"/>
    <w:rsid w:val="00B07703"/>
    <w:rsid w:val="00B07A60"/>
    <w:rsid w:val="00B1035F"/>
    <w:rsid w:val="00B10F6E"/>
    <w:rsid w:val="00B10FA2"/>
    <w:rsid w:val="00B1109B"/>
    <w:rsid w:val="00B12CD8"/>
    <w:rsid w:val="00B130AB"/>
    <w:rsid w:val="00B1333A"/>
    <w:rsid w:val="00B134AB"/>
    <w:rsid w:val="00B13923"/>
    <w:rsid w:val="00B144B8"/>
    <w:rsid w:val="00B14793"/>
    <w:rsid w:val="00B14BF1"/>
    <w:rsid w:val="00B15A3F"/>
    <w:rsid w:val="00B15A4F"/>
    <w:rsid w:val="00B15E18"/>
    <w:rsid w:val="00B15EA2"/>
    <w:rsid w:val="00B15F48"/>
    <w:rsid w:val="00B172E0"/>
    <w:rsid w:val="00B17F0E"/>
    <w:rsid w:val="00B200DE"/>
    <w:rsid w:val="00B228B5"/>
    <w:rsid w:val="00B235FD"/>
    <w:rsid w:val="00B23885"/>
    <w:rsid w:val="00B23B82"/>
    <w:rsid w:val="00B24687"/>
    <w:rsid w:val="00B24A97"/>
    <w:rsid w:val="00B24F89"/>
    <w:rsid w:val="00B255DB"/>
    <w:rsid w:val="00B25A42"/>
    <w:rsid w:val="00B25AA9"/>
    <w:rsid w:val="00B2772D"/>
    <w:rsid w:val="00B300A6"/>
    <w:rsid w:val="00B30B6E"/>
    <w:rsid w:val="00B30D86"/>
    <w:rsid w:val="00B30EDA"/>
    <w:rsid w:val="00B3107A"/>
    <w:rsid w:val="00B311A3"/>
    <w:rsid w:val="00B3181C"/>
    <w:rsid w:val="00B31FF7"/>
    <w:rsid w:val="00B3260C"/>
    <w:rsid w:val="00B341CE"/>
    <w:rsid w:val="00B3430F"/>
    <w:rsid w:val="00B34607"/>
    <w:rsid w:val="00B34851"/>
    <w:rsid w:val="00B34DD1"/>
    <w:rsid w:val="00B35598"/>
    <w:rsid w:val="00B36A0F"/>
    <w:rsid w:val="00B36ECB"/>
    <w:rsid w:val="00B3728A"/>
    <w:rsid w:val="00B378C0"/>
    <w:rsid w:val="00B40693"/>
    <w:rsid w:val="00B40C0D"/>
    <w:rsid w:val="00B40CDD"/>
    <w:rsid w:val="00B40E3D"/>
    <w:rsid w:val="00B411D5"/>
    <w:rsid w:val="00B41B5B"/>
    <w:rsid w:val="00B42CCC"/>
    <w:rsid w:val="00B43D0F"/>
    <w:rsid w:val="00B447C9"/>
    <w:rsid w:val="00B45101"/>
    <w:rsid w:val="00B45AE9"/>
    <w:rsid w:val="00B46AF4"/>
    <w:rsid w:val="00B46B88"/>
    <w:rsid w:val="00B46C10"/>
    <w:rsid w:val="00B47415"/>
    <w:rsid w:val="00B47572"/>
    <w:rsid w:val="00B50DC3"/>
    <w:rsid w:val="00B51845"/>
    <w:rsid w:val="00B51FA4"/>
    <w:rsid w:val="00B52107"/>
    <w:rsid w:val="00B5277F"/>
    <w:rsid w:val="00B530F0"/>
    <w:rsid w:val="00B53175"/>
    <w:rsid w:val="00B539E4"/>
    <w:rsid w:val="00B53A88"/>
    <w:rsid w:val="00B546B5"/>
    <w:rsid w:val="00B5470D"/>
    <w:rsid w:val="00B5487B"/>
    <w:rsid w:val="00B5489D"/>
    <w:rsid w:val="00B54E96"/>
    <w:rsid w:val="00B5516C"/>
    <w:rsid w:val="00B55670"/>
    <w:rsid w:val="00B55BFE"/>
    <w:rsid w:val="00B55F19"/>
    <w:rsid w:val="00B569B6"/>
    <w:rsid w:val="00B56BEB"/>
    <w:rsid w:val="00B57677"/>
    <w:rsid w:val="00B5784F"/>
    <w:rsid w:val="00B57860"/>
    <w:rsid w:val="00B60883"/>
    <w:rsid w:val="00B609B8"/>
    <w:rsid w:val="00B60CCD"/>
    <w:rsid w:val="00B60EC4"/>
    <w:rsid w:val="00B612A0"/>
    <w:rsid w:val="00B615F7"/>
    <w:rsid w:val="00B6244F"/>
    <w:rsid w:val="00B62966"/>
    <w:rsid w:val="00B63666"/>
    <w:rsid w:val="00B63D3D"/>
    <w:rsid w:val="00B6473E"/>
    <w:rsid w:val="00B64789"/>
    <w:rsid w:val="00B6494E"/>
    <w:rsid w:val="00B64E5F"/>
    <w:rsid w:val="00B64F89"/>
    <w:rsid w:val="00B65D09"/>
    <w:rsid w:val="00B6627E"/>
    <w:rsid w:val="00B6646E"/>
    <w:rsid w:val="00B66D05"/>
    <w:rsid w:val="00B678FC"/>
    <w:rsid w:val="00B67977"/>
    <w:rsid w:val="00B679E4"/>
    <w:rsid w:val="00B7014C"/>
    <w:rsid w:val="00B70DC2"/>
    <w:rsid w:val="00B71B8D"/>
    <w:rsid w:val="00B71C04"/>
    <w:rsid w:val="00B728E5"/>
    <w:rsid w:val="00B73250"/>
    <w:rsid w:val="00B73394"/>
    <w:rsid w:val="00B73B09"/>
    <w:rsid w:val="00B73B75"/>
    <w:rsid w:val="00B741C4"/>
    <w:rsid w:val="00B743F2"/>
    <w:rsid w:val="00B7444D"/>
    <w:rsid w:val="00B74A25"/>
    <w:rsid w:val="00B74F34"/>
    <w:rsid w:val="00B74FAB"/>
    <w:rsid w:val="00B753DB"/>
    <w:rsid w:val="00B7577A"/>
    <w:rsid w:val="00B75C68"/>
    <w:rsid w:val="00B761BC"/>
    <w:rsid w:val="00B76FC5"/>
    <w:rsid w:val="00B77210"/>
    <w:rsid w:val="00B77A26"/>
    <w:rsid w:val="00B77DD6"/>
    <w:rsid w:val="00B77E1A"/>
    <w:rsid w:val="00B800E0"/>
    <w:rsid w:val="00B80BDF"/>
    <w:rsid w:val="00B80D43"/>
    <w:rsid w:val="00B81390"/>
    <w:rsid w:val="00B81530"/>
    <w:rsid w:val="00B81890"/>
    <w:rsid w:val="00B81F84"/>
    <w:rsid w:val="00B81F95"/>
    <w:rsid w:val="00B82DB4"/>
    <w:rsid w:val="00B82E41"/>
    <w:rsid w:val="00B83D2E"/>
    <w:rsid w:val="00B846B2"/>
    <w:rsid w:val="00B846D3"/>
    <w:rsid w:val="00B84A4D"/>
    <w:rsid w:val="00B84C9B"/>
    <w:rsid w:val="00B8529D"/>
    <w:rsid w:val="00B85E94"/>
    <w:rsid w:val="00B8602D"/>
    <w:rsid w:val="00B86042"/>
    <w:rsid w:val="00B86176"/>
    <w:rsid w:val="00B910C1"/>
    <w:rsid w:val="00B91922"/>
    <w:rsid w:val="00B91B76"/>
    <w:rsid w:val="00B91BB2"/>
    <w:rsid w:val="00B91DC1"/>
    <w:rsid w:val="00B9272A"/>
    <w:rsid w:val="00B93D52"/>
    <w:rsid w:val="00B93E20"/>
    <w:rsid w:val="00B94292"/>
    <w:rsid w:val="00B94486"/>
    <w:rsid w:val="00B94783"/>
    <w:rsid w:val="00B94967"/>
    <w:rsid w:val="00B9556B"/>
    <w:rsid w:val="00B9591E"/>
    <w:rsid w:val="00B95B16"/>
    <w:rsid w:val="00B95CF6"/>
    <w:rsid w:val="00B96C1C"/>
    <w:rsid w:val="00B97341"/>
    <w:rsid w:val="00B97656"/>
    <w:rsid w:val="00BA0411"/>
    <w:rsid w:val="00BA042C"/>
    <w:rsid w:val="00BA0A37"/>
    <w:rsid w:val="00BA0B14"/>
    <w:rsid w:val="00BA1222"/>
    <w:rsid w:val="00BA12BB"/>
    <w:rsid w:val="00BA1648"/>
    <w:rsid w:val="00BA1C88"/>
    <w:rsid w:val="00BA2572"/>
    <w:rsid w:val="00BA290B"/>
    <w:rsid w:val="00BA2B93"/>
    <w:rsid w:val="00BA2EBA"/>
    <w:rsid w:val="00BA3545"/>
    <w:rsid w:val="00BA37C5"/>
    <w:rsid w:val="00BA46A1"/>
    <w:rsid w:val="00BA4749"/>
    <w:rsid w:val="00BA5894"/>
    <w:rsid w:val="00BA5AD6"/>
    <w:rsid w:val="00BA5D04"/>
    <w:rsid w:val="00BA5F03"/>
    <w:rsid w:val="00BA602E"/>
    <w:rsid w:val="00BA6241"/>
    <w:rsid w:val="00BA67DB"/>
    <w:rsid w:val="00BA6B29"/>
    <w:rsid w:val="00BA6DF8"/>
    <w:rsid w:val="00BA79BD"/>
    <w:rsid w:val="00BA7B11"/>
    <w:rsid w:val="00BB00F6"/>
    <w:rsid w:val="00BB03AF"/>
    <w:rsid w:val="00BB05D5"/>
    <w:rsid w:val="00BB08FD"/>
    <w:rsid w:val="00BB0F2C"/>
    <w:rsid w:val="00BB155D"/>
    <w:rsid w:val="00BB2261"/>
    <w:rsid w:val="00BB2683"/>
    <w:rsid w:val="00BB28A6"/>
    <w:rsid w:val="00BB2C28"/>
    <w:rsid w:val="00BB3165"/>
    <w:rsid w:val="00BB3719"/>
    <w:rsid w:val="00BB38C5"/>
    <w:rsid w:val="00BB434F"/>
    <w:rsid w:val="00BB4DDF"/>
    <w:rsid w:val="00BB54A4"/>
    <w:rsid w:val="00BB564D"/>
    <w:rsid w:val="00BB58F2"/>
    <w:rsid w:val="00BB5A02"/>
    <w:rsid w:val="00BB5C40"/>
    <w:rsid w:val="00BB65BD"/>
    <w:rsid w:val="00BB6CDE"/>
    <w:rsid w:val="00BB70C3"/>
    <w:rsid w:val="00BB7AC3"/>
    <w:rsid w:val="00BC07AA"/>
    <w:rsid w:val="00BC096F"/>
    <w:rsid w:val="00BC1D0F"/>
    <w:rsid w:val="00BC2186"/>
    <w:rsid w:val="00BC25E3"/>
    <w:rsid w:val="00BC2C82"/>
    <w:rsid w:val="00BC5809"/>
    <w:rsid w:val="00BC5811"/>
    <w:rsid w:val="00BC6B51"/>
    <w:rsid w:val="00BC7813"/>
    <w:rsid w:val="00BD030B"/>
    <w:rsid w:val="00BD04C7"/>
    <w:rsid w:val="00BD0A4F"/>
    <w:rsid w:val="00BD1164"/>
    <w:rsid w:val="00BD1EA0"/>
    <w:rsid w:val="00BD1EB9"/>
    <w:rsid w:val="00BD243A"/>
    <w:rsid w:val="00BD2552"/>
    <w:rsid w:val="00BD2D82"/>
    <w:rsid w:val="00BD2FC7"/>
    <w:rsid w:val="00BD327C"/>
    <w:rsid w:val="00BD334D"/>
    <w:rsid w:val="00BD476F"/>
    <w:rsid w:val="00BD4ED2"/>
    <w:rsid w:val="00BD5EF8"/>
    <w:rsid w:val="00BD65C4"/>
    <w:rsid w:val="00BD7207"/>
    <w:rsid w:val="00BD7533"/>
    <w:rsid w:val="00BD7AC3"/>
    <w:rsid w:val="00BD7CB8"/>
    <w:rsid w:val="00BD7F56"/>
    <w:rsid w:val="00BE05C1"/>
    <w:rsid w:val="00BE08B1"/>
    <w:rsid w:val="00BE0DA1"/>
    <w:rsid w:val="00BE1085"/>
    <w:rsid w:val="00BE108F"/>
    <w:rsid w:val="00BE12C3"/>
    <w:rsid w:val="00BE2414"/>
    <w:rsid w:val="00BE347D"/>
    <w:rsid w:val="00BE3BF1"/>
    <w:rsid w:val="00BE40B3"/>
    <w:rsid w:val="00BE43F1"/>
    <w:rsid w:val="00BE4420"/>
    <w:rsid w:val="00BE47A9"/>
    <w:rsid w:val="00BE4BED"/>
    <w:rsid w:val="00BE4D51"/>
    <w:rsid w:val="00BE5494"/>
    <w:rsid w:val="00BE5760"/>
    <w:rsid w:val="00BE6E39"/>
    <w:rsid w:val="00BE6FBF"/>
    <w:rsid w:val="00BE70B5"/>
    <w:rsid w:val="00BE7548"/>
    <w:rsid w:val="00BE7B3B"/>
    <w:rsid w:val="00BF0031"/>
    <w:rsid w:val="00BF13B2"/>
    <w:rsid w:val="00BF1EA4"/>
    <w:rsid w:val="00BF1F02"/>
    <w:rsid w:val="00BF2257"/>
    <w:rsid w:val="00BF23A6"/>
    <w:rsid w:val="00BF344D"/>
    <w:rsid w:val="00BF349A"/>
    <w:rsid w:val="00BF36C7"/>
    <w:rsid w:val="00BF424B"/>
    <w:rsid w:val="00BF4558"/>
    <w:rsid w:val="00BF4B19"/>
    <w:rsid w:val="00BF4B50"/>
    <w:rsid w:val="00BF54E0"/>
    <w:rsid w:val="00BF6119"/>
    <w:rsid w:val="00BF7816"/>
    <w:rsid w:val="00C003AE"/>
    <w:rsid w:val="00C00798"/>
    <w:rsid w:val="00C00DF7"/>
    <w:rsid w:val="00C00EBE"/>
    <w:rsid w:val="00C00FEE"/>
    <w:rsid w:val="00C01639"/>
    <w:rsid w:val="00C0191F"/>
    <w:rsid w:val="00C01AD0"/>
    <w:rsid w:val="00C02C6B"/>
    <w:rsid w:val="00C035FD"/>
    <w:rsid w:val="00C0366B"/>
    <w:rsid w:val="00C04129"/>
    <w:rsid w:val="00C04598"/>
    <w:rsid w:val="00C046F7"/>
    <w:rsid w:val="00C04F3C"/>
    <w:rsid w:val="00C04F4D"/>
    <w:rsid w:val="00C051A9"/>
    <w:rsid w:val="00C05E77"/>
    <w:rsid w:val="00C0627F"/>
    <w:rsid w:val="00C06312"/>
    <w:rsid w:val="00C06690"/>
    <w:rsid w:val="00C076C9"/>
    <w:rsid w:val="00C07AA2"/>
    <w:rsid w:val="00C1051E"/>
    <w:rsid w:val="00C1171D"/>
    <w:rsid w:val="00C1196A"/>
    <w:rsid w:val="00C1198C"/>
    <w:rsid w:val="00C121BB"/>
    <w:rsid w:val="00C12B10"/>
    <w:rsid w:val="00C133B7"/>
    <w:rsid w:val="00C1488B"/>
    <w:rsid w:val="00C14A3C"/>
    <w:rsid w:val="00C1537B"/>
    <w:rsid w:val="00C1591E"/>
    <w:rsid w:val="00C16125"/>
    <w:rsid w:val="00C1709C"/>
    <w:rsid w:val="00C1739E"/>
    <w:rsid w:val="00C17E92"/>
    <w:rsid w:val="00C20154"/>
    <w:rsid w:val="00C20733"/>
    <w:rsid w:val="00C2139A"/>
    <w:rsid w:val="00C225A0"/>
    <w:rsid w:val="00C229B0"/>
    <w:rsid w:val="00C22B6A"/>
    <w:rsid w:val="00C22C9B"/>
    <w:rsid w:val="00C23866"/>
    <w:rsid w:val="00C23DE0"/>
    <w:rsid w:val="00C24A99"/>
    <w:rsid w:val="00C24DAB"/>
    <w:rsid w:val="00C25109"/>
    <w:rsid w:val="00C252C3"/>
    <w:rsid w:val="00C25856"/>
    <w:rsid w:val="00C25E8D"/>
    <w:rsid w:val="00C26044"/>
    <w:rsid w:val="00C2724C"/>
    <w:rsid w:val="00C2732F"/>
    <w:rsid w:val="00C30182"/>
    <w:rsid w:val="00C30F4D"/>
    <w:rsid w:val="00C31360"/>
    <w:rsid w:val="00C32395"/>
    <w:rsid w:val="00C32467"/>
    <w:rsid w:val="00C32F65"/>
    <w:rsid w:val="00C3364B"/>
    <w:rsid w:val="00C339BB"/>
    <w:rsid w:val="00C33B61"/>
    <w:rsid w:val="00C33F0E"/>
    <w:rsid w:val="00C3464E"/>
    <w:rsid w:val="00C34BF3"/>
    <w:rsid w:val="00C35635"/>
    <w:rsid w:val="00C35F68"/>
    <w:rsid w:val="00C362A0"/>
    <w:rsid w:val="00C36DA4"/>
    <w:rsid w:val="00C3781E"/>
    <w:rsid w:val="00C37CA3"/>
    <w:rsid w:val="00C40011"/>
    <w:rsid w:val="00C403F8"/>
    <w:rsid w:val="00C40D05"/>
    <w:rsid w:val="00C41214"/>
    <w:rsid w:val="00C414DC"/>
    <w:rsid w:val="00C4156F"/>
    <w:rsid w:val="00C41FBC"/>
    <w:rsid w:val="00C4261D"/>
    <w:rsid w:val="00C435DF"/>
    <w:rsid w:val="00C43D01"/>
    <w:rsid w:val="00C43E95"/>
    <w:rsid w:val="00C44202"/>
    <w:rsid w:val="00C44E45"/>
    <w:rsid w:val="00C45207"/>
    <w:rsid w:val="00C45467"/>
    <w:rsid w:val="00C46025"/>
    <w:rsid w:val="00C4651E"/>
    <w:rsid w:val="00C47BE7"/>
    <w:rsid w:val="00C5054F"/>
    <w:rsid w:val="00C50930"/>
    <w:rsid w:val="00C51C5C"/>
    <w:rsid w:val="00C5310C"/>
    <w:rsid w:val="00C533FA"/>
    <w:rsid w:val="00C53FEE"/>
    <w:rsid w:val="00C544BB"/>
    <w:rsid w:val="00C54782"/>
    <w:rsid w:val="00C54B5B"/>
    <w:rsid w:val="00C5576C"/>
    <w:rsid w:val="00C5579E"/>
    <w:rsid w:val="00C55B04"/>
    <w:rsid w:val="00C55DD4"/>
    <w:rsid w:val="00C565D4"/>
    <w:rsid w:val="00C56F67"/>
    <w:rsid w:val="00C5766E"/>
    <w:rsid w:val="00C577D5"/>
    <w:rsid w:val="00C57DCC"/>
    <w:rsid w:val="00C60F5F"/>
    <w:rsid w:val="00C60FAE"/>
    <w:rsid w:val="00C61C16"/>
    <w:rsid w:val="00C62703"/>
    <w:rsid w:val="00C63048"/>
    <w:rsid w:val="00C63E4F"/>
    <w:rsid w:val="00C642B3"/>
    <w:rsid w:val="00C64A56"/>
    <w:rsid w:val="00C64D79"/>
    <w:rsid w:val="00C652BF"/>
    <w:rsid w:val="00C65C02"/>
    <w:rsid w:val="00C65CE1"/>
    <w:rsid w:val="00C65D25"/>
    <w:rsid w:val="00C661B9"/>
    <w:rsid w:val="00C6623F"/>
    <w:rsid w:val="00C66B9E"/>
    <w:rsid w:val="00C67CE0"/>
    <w:rsid w:val="00C700EF"/>
    <w:rsid w:val="00C70644"/>
    <w:rsid w:val="00C720A4"/>
    <w:rsid w:val="00C730D7"/>
    <w:rsid w:val="00C73CF5"/>
    <w:rsid w:val="00C740CE"/>
    <w:rsid w:val="00C74359"/>
    <w:rsid w:val="00C74390"/>
    <w:rsid w:val="00C7445A"/>
    <w:rsid w:val="00C746E1"/>
    <w:rsid w:val="00C75E38"/>
    <w:rsid w:val="00C76835"/>
    <w:rsid w:val="00C76CFE"/>
    <w:rsid w:val="00C77BD6"/>
    <w:rsid w:val="00C8087C"/>
    <w:rsid w:val="00C80C8B"/>
    <w:rsid w:val="00C81CAE"/>
    <w:rsid w:val="00C81F11"/>
    <w:rsid w:val="00C82187"/>
    <w:rsid w:val="00C8314F"/>
    <w:rsid w:val="00C831BB"/>
    <w:rsid w:val="00C83500"/>
    <w:rsid w:val="00C83D9D"/>
    <w:rsid w:val="00C850DD"/>
    <w:rsid w:val="00C854B4"/>
    <w:rsid w:val="00C861BA"/>
    <w:rsid w:val="00C8621C"/>
    <w:rsid w:val="00C8659D"/>
    <w:rsid w:val="00C86645"/>
    <w:rsid w:val="00C86BF9"/>
    <w:rsid w:val="00C87518"/>
    <w:rsid w:val="00C9064C"/>
    <w:rsid w:val="00C90FF6"/>
    <w:rsid w:val="00C91513"/>
    <w:rsid w:val="00C9222E"/>
    <w:rsid w:val="00C9260C"/>
    <w:rsid w:val="00C933E8"/>
    <w:rsid w:val="00C94CE9"/>
    <w:rsid w:val="00C95576"/>
    <w:rsid w:val="00C96224"/>
    <w:rsid w:val="00C96417"/>
    <w:rsid w:val="00C96A46"/>
    <w:rsid w:val="00C96DAA"/>
    <w:rsid w:val="00C96DC0"/>
    <w:rsid w:val="00C97AC6"/>
    <w:rsid w:val="00C97BFD"/>
    <w:rsid w:val="00CA0158"/>
    <w:rsid w:val="00CA11D5"/>
    <w:rsid w:val="00CA175E"/>
    <w:rsid w:val="00CA1993"/>
    <w:rsid w:val="00CA2242"/>
    <w:rsid w:val="00CA2510"/>
    <w:rsid w:val="00CA253E"/>
    <w:rsid w:val="00CA2BC9"/>
    <w:rsid w:val="00CA3392"/>
    <w:rsid w:val="00CA39C3"/>
    <w:rsid w:val="00CA48A5"/>
    <w:rsid w:val="00CA4AF7"/>
    <w:rsid w:val="00CA4F05"/>
    <w:rsid w:val="00CA5772"/>
    <w:rsid w:val="00CA5A6D"/>
    <w:rsid w:val="00CA5C4D"/>
    <w:rsid w:val="00CA600B"/>
    <w:rsid w:val="00CA6A74"/>
    <w:rsid w:val="00CA7275"/>
    <w:rsid w:val="00CA7421"/>
    <w:rsid w:val="00CA7EB8"/>
    <w:rsid w:val="00CB0927"/>
    <w:rsid w:val="00CB0BB3"/>
    <w:rsid w:val="00CB0F2D"/>
    <w:rsid w:val="00CB1671"/>
    <w:rsid w:val="00CB1A4D"/>
    <w:rsid w:val="00CB1FF8"/>
    <w:rsid w:val="00CB394B"/>
    <w:rsid w:val="00CB4CC4"/>
    <w:rsid w:val="00CB4DC4"/>
    <w:rsid w:val="00CB5710"/>
    <w:rsid w:val="00CB576A"/>
    <w:rsid w:val="00CB6265"/>
    <w:rsid w:val="00CB64DA"/>
    <w:rsid w:val="00CB6BDB"/>
    <w:rsid w:val="00CB7529"/>
    <w:rsid w:val="00CB7B3C"/>
    <w:rsid w:val="00CC00A8"/>
    <w:rsid w:val="00CC0C4B"/>
    <w:rsid w:val="00CC1173"/>
    <w:rsid w:val="00CC14B4"/>
    <w:rsid w:val="00CC1642"/>
    <w:rsid w:val="00CC1D1A"/>
    <w:rsid w:val="00CC2882"/>
    <w:rsid w:val="00CC2AF5"/>
    <w:rsid w:val="00CC343D"/>
    <w:rsid w:val="00CC3C9C"/>
    <w:rsid w:val="00CC3DA7"/>
    <w:rsid w:val="00CC4AA6"/>
    <w:rsid w:val="00CC5AF9"/>
    <w:rsid w:val="00CC66BA"/>
    <w:rsid w:val="00CC684D"/>
    <w:rsid w:val="00CC7230"/>
    <w:rsid w:val="00CC73B4"/>
    <w:rsid w:val="00CC7EF1"/>
    <w:rsid w:val="00CD0F58"/>
    <w:rsid w:val="00CD17B5"/>
    <w:rsid w:val="00CD1D26"/>
    <w:rsid w:val="00CD2CA0"/>
    <w:rsid w:val="00CD3073"/>
    <w:rsid w:val="00CD393C"/>
    <w:rsid w:val="00CD3D0B"/>
    <w:rsid w:val="00CD4F91"/>
    <w:rsid w:val="00CD5604"/>
    <w:rsid w:val="00CD5C14"/>
    <w:rsid w:val="00CD62A1"/>
    <w:rsid w:val="00CD65DB"/>
    <w:rsid w:val="00CD703F"/>
    <w:rsid w:val="00CE04FC"/>
    <w:rsid w:val="00CE0737"/>
    <w:rsid w:val="00CE0A92"/>
    <w:rsid w:val="00CE144A"/>
    <w:rsid w:val="00CE15B5"/>
    <w:rsid w:val="00CE15BC"/>
    <w:rsid w:val="00CE2694"/>
    <w:rsid w:val="00CE3B9E"/>
    <w:rsid w:val="00CE4477"/>
    <w:rsid w:val="00CE4888"/>
    <w:rsid w:val="00CE53EB"/>
    <w:rsid w:val="00CE5E5C"/>
    <w:rsid w:val="00CE6342"/>
    <w:rsid w:val="00CE640A"/>
    <w:rsid w:val="00CE65D2"/>
    <w:rsid w:val="00CE67E3"/>
    <w:rsid w:val="00CE750D"/>
    <w:rsid w:val="00CE7589"/>
    <w:rsid w:val="00CE7BE4"/>
    <w:rsid w:val="00CF1323"/>
    <w:rsid w:val="00CF14A9"/>
    <w:rsid w:val="00CF1973"/>
    <w:rsid w:val="00CF1F01"/>
    <w:rsid w:val="00CF517C"/>
    <w:rsid w:val="00CF52E8"/>
    <w:rsid w:val="00CF5929"/>
    <w:rsid w:val="00CF60B5"/>
    <w:rsid w:val="00CF6E50"/>
    <w:rsid w:val="00CF6E59"/>
    <w:rsid w:val="00CF712A"/>
    <w:rsid w:val="00D004C1"/>
    <w:rsid w:val="00D00691"/>
    <w:rsid w:val="00D0075D"/>
    <w:rsid w:val="00D0286D"/>
    <w:rsid w:val="00D02B26"/>
    <w:rsid w:val="00D030B3"/>
    <w:rsid w:val="00D034B2"/>
    <w:rsid w:val="00D03AA4"/>
    <w:rsid w:val="00D03CE6"/>
    <w:rsid w:val="00D04755"/>
    <w:rsid w:val="00D04E42"/>
    <w:rsid w:val="00D04F8C"/>
    <w:rsid w:val="00D05ABB"/>
    <w:rsid w:val="00D06AA4"/>
    <w:rsid w:val="00D06C01"/>
    <w:rsid w:val="00D06EDB"/>
    <w:rsid w:val="00D06F9C"/>
    <w:rsid w:val="00D07EBE"/>
    <w:rsid w:val="00D10060"/>
    <w:rsid w:val="00D117F7"/>
    <w:rsid w:val="00D11A50"/>
    <w:rsid w:val="00D12C13"/>
    <w:rsid w:val="00D13DFC"/>
    <w:rsid w:val="00D1489B"/>
    <w:rsid w:val="00D151CC"/>
    <w:rsid w:val="00D15735"/>
    <w:rsid w:val="00D160EA"/>
    <w:rsid w:val="00D168C8"/>
    <w:rsid w:val="00D16C9B"/>
    <w:rsid w:val="00D1734D"/>
    <w:rsid w:val="00D179B2"/>
    <w:rsid w:val="00D209EA"/>
    <w:rsid w:val="00D20C0C"/>
    <w:rsid w:val="00D20DE2"/>
    <w:rsid w:val="00D20E01"/>
    <w:rsid w:val="00D218BF"/>
    <w:rsid w:val="00D21A77"/>
    <w:rsid w:val="00D21CDA"/>
    <w:rsid w:val="00D21DDF"/>
    <w:rsid w:val="00D21ECF"/>
    <w:rsid w:val="00D2216C"/>
    <w:rsid w:val="00D22EF7"/>
    <w:rsid w:val="00D2331A"/>
    <w:rsid w:val="00D2358F"/>
    <w:rsid w:val="00D237FB"/>
    <w:rsid w:val="00D243B3"/>
    <w:rsid w:val="00D24B9E"/>
    <w:rsid w:val="00D24CE3"/>
    <w:rsid w:val="00D26568"/>
    <w:rsid w:val="00D26C5A"/>
    <w:rsid w:val="00D26CA5"/>
    <w:rsid w:val="00D278B4"/>
    <w:rsid w:val="00D301C6"/>
    <w:rsid w:val="00D327E8"/>
    <w:rsid w:val="00D32A56"/>
    <w:rsid w:val="00D32FD2"/>
    <w:rsid w:val="00D33361"/>
    <w:rsid w:val="00D336E2"/>
    <w:rsid w:val="00D34214"/>
    <w:rsid w:val="00D3452A"/>
    <w:rsid w:val="00D35C12"/>
    <w:rsid w:val="00D36D68"/>
    <w:rsid w:val="00D4006C"/>
    <w:rsid w:val="00D403B1"/>
    <w:rsid w:val="00D40620"/>
    <w:rsid w:val="00D40E9F"/>
    <w:rsid w:val="00D41FDF"/>
    <w:rsid w:val="00D425B3"/>
    <w:rsid w:val="00D4274B"/>
    <w:rsid w:val="00D427F3"/>
    <w:rsid w:val="00D436C6"/>
    <w:rsid w:val="00D43CCA"/>
    <w:rsid w:val="00D43F0E"/>
    <w:rsid w:val="00D447AE"/>
    <w:rsid w:val="00D44AB8"/>
    <w:rsid w:val="00D4500D"/>
    <w:rsid w:val="00D4543D"/>
    <w:rsid w:val="00D45BED"/>
    <w:rsid w:val="00D46517"/>
    <w:rsid w:val="00D46FB3"/>
    <w:rsid w:val="00D47A66"/>
    <w:rsid w:val="00D47CDF"/>
    <w:rsid w:val="00D47F85"/>
    <w:rsid w:val="00D50F80"/>
    <w:rsid w:val="00D515BD"/>
    <w:rsid w:val="00D5175D"/>
    <w:rsid w:val="00D51FEB"/>
    <w:rsid w:val="00D5203A"/>
    <w:rsid w:val="00D52138"/>
    <w:rsid w:val="00D5248B"/>
    <w:rsid w:val="00D5278B"/>
    <w:rsid w:val="00D52B04"/>
    <w:rsid w:val="00D53E13"/>
    <w:rsid w:val="00D54092"/>
    <w:rsid w:val="00D5511B"/>
    <w:rsid w:val="00D56315"/>
    <w:rsid w:val="00D564C1"/>
    <w:rsid w:val="00D569D1"/>
    <w:rsid w:val="00D57120"/>
    <w:rsid w:val="00D574C4"/>
    <w:rsid w:val="00D57555"/>
    <w:rsid w:val="00D57BE9"/>
    <w:rsid w:val="00D60336"/>
    <w:rsid w:val="00D60C74"/>
    <w:rsid w:val="00D61026"/>
    <w:rsid w:val="00D611A3"/>
    <w:rsid w:val="00D612DA"/>
    <w:rsid w:val="00D61558"/>
    <w:rsid w:val="00D618EA"/>
    <w:rsid w:val="00D61D0D"/>
    <w:rsid w:val="00D6214A"/>
    <w:rsid w:val="00D62358"/>
    <w:rsid w:val="00D62A0B"/>
    <w:rsid w:val="00D62C22"/>
    <w:rsid w:val="00D62C5A"/>
    <w:rsid w:val="00D63576"/>
    <w:rsid w:val="00D638F0"/>
    <w:rsid w:val="00D64154"/>
    <w:rsid w:val="00D64525"/>
    <w:rsid w:val="00D64A4C"/>
    <w:rsid w:val="00D64FEA"/>
    <w:rsid w:val="00D65396"/>
    <w:rsid w:val="00D669A6"/>
    <w:rsid w:val="00D66BF5"/>
    <w:rsid w:val="00D66E83"/>
    <w:rsid w:val="00D6779E"/>
    <w:rsid w:val="00D679D8"/>
    <w:rsid w:val="00D7036E"/>
    <w:rsid w:val="00D70552"/>
    <w:rsid w:val="00D70B63"/>
    <w:rsid w:val="00D70E32"/>
    <w:rsid w:val="00D70E50"/>
    <w:rsid w:val="00D717EB"/>
    <w:rsid w:val="00D71FBD"/>
    <w:rsid w:val="00D72986"/>
    <w:rsid w:val="00D73C50"/>
    <w:rsid w:val="00D74240"/>
    <w:rsid w:val="00D745E7"/>
    <w:rsid w:val="00D747E0"/>
    <w:rsid w:val="00D74A4E"/>
    <w:rsid w:val="00D75FF8"/>
    <w:rsid w:val="00D76AE9"/>
    <w:rsid w:val="00D770A1"/>
    <w:rsid w:val="00D772B5"/>
    <w:rsid w:val="00D77D74"/>
    <w:rsid w:val="00D77E0B"/>
    <w:rsid w:val="00D801A4"/>
    <w:rsid w:val="00D80EC5"/>
    <w:rsid w:val="00D820DA"/>
    <w:rsid w:val="00D82F54"/>
    <w:rsid w:val="00D83221"/>
    <w:rsid w:val="00D84891"/>
    <w:rsid w:val="00D85DBB"/>
    <w:rsid w:val="00D862E0"/>
    <w:rsid w:val="00D8650F"/>
    <w:rsid w:val="00D86B7A"/>
    <w:rsid w:val="00D870B5"/>
    <w:rsid w:val="00D87307"/>
    <w:rsid w:val="00D879AD"/>
    <w:rsid w:val="00D90987"/>
    <w:rsid w:val="00D90AFB"/>
    <w:rsid w:val="00D916EC"/>
    <w:rsid w:val="00D925C4"/>
    <w:rsid w:val="00D9266B"/>
    <w:rsid w:val="00D92AE3"/>
    <w:rsid w:val="00D93A13"/>
    <w:rsid w:val="00D93D1F"/>
    <w:rsid w:val="00D93F4A"/>
    <w:rsid w:val="00D9431B"/>
    <w:rsid w:val="00D946F1"/>
    <w:rsid w:val="00D94767"/>
    <w:rsid w:val="00D9549A"/>
    <w:rsid w:val="00D9592E"/>
    <w:rsid w:val="00D96156"/>
    <w:rsid w:val="00D963B3"/>
    <w:rsid w:val="00D9660F"/>
    <w:rsid w:val="00D96DD1"/>
    <w:rsid w:val="00D96DF6"/>
    <w:rsid w:val="00D972D1"/>
    <w:rsid w:val="00D97610"/>
    <w:rsid w:val="00D978E3"/>
    <w:rsid w:val="00D97E2A"/>
    <w:rsid w:val="00D97E54"/>
    <w:rsid w:val="00DA0F5F"/>
    <w:rsid w:val="00DA10C8"/>
    <w:rsid w:val="00DA28BC"/>
    <w:rsid w:val="00DA301D"/>
    <w:rsid w:val="00DA3759"/>
    <w:rsid w:val="00DA39FF"/>
    <w:rsid w:val="00DA470A"/>
    <w:rsid w:val="00DA4803"/>
    <w:rsid w:val="00DA48D9"/>
    <w:rsid w:val="00DA4994"/>
    <w:rsid w:val="00DA4BDB"/>
    <w:rsid w:val="00DA5055"/>
    <w:rsid w:val="00DA55F0"/>
    <w:rsid w:val="00DA56ED"/>
    <w:rsid w:val="00DA5A08"/>
    <w:rsid w:val="00DA5B46"/>
    <w:rsid w:val="00DA5E55"/>
    <w:rsid w:val="00DA605B"/>
    <w:rsid w:val="00DA60EF"/>
    <w:rsid w:val="00DA6242"/>
    <w:rsid w:val="00DA65DC"/>
    <w:rsid w:val="00DA7157"/>
    <w:rsid w:val="00DB075B"/>
    <w:rsid w:val="00DB1642"/>
    <w:rsid w:val="00DB170B"/>
    <w:rsid w:val="00DB3174"/>
    <w:rsid w:val="00DB354C"/>
    <w:rsid w:val="00DB4F51"/>
    <w:rsid w:val="00DB553B"/>
    <w:rsid w:val="00DB58C5"/>
    <w:rsid w:val="00DB5A80"/>
    <w:rsid w:val="00DB7BDE"/>
    <w:rsid w:val="00DC0E43"/>
    <w:rsid w:val="00DC13D7"/>
    <w:rsid w:val="00DC1DF7"/>
    <w:rsid w:val="00DC41A4"/>
    <w:rsid w:val="00DC4336"/>
    <w:rsid w:val="00DC4455"/>
    <w:rsid w:val="00DC455E"/>
    <w:rsid w:val="00DC4855"/>
    <w:rsid w:val="00DC4AB9"/>
    <w:rsid w:val="00DC5433"/>
    <w:rsid w:val="00DC5FF0"/>
    <w:rsid w:val="00DC6350"/>
    <w:rsid w:val="00DC684D"/>
    <w:rsid w:val="00DC6DF7"/>
    <w:rsid w:val="00DC7359"/>
    <w:rsid w:val="00DD00BA"/>
    <w:rsid w:val="00DD02BB"/>
    <w:rsid w:val="00DD038A"/>
    <w:rsid w:val="00DD044E"/>
    <w:rsid w:val="00DD0529"/>
    <w:rsid w:val="00DD0882"/>
    <w:rsid w:val="00DD0C5A"/>
    <w:rsid w:val="00DD1F9B"/>
    <w:rsid w:val="00DD2E32"/>
    <w:rsid w:val="00DD31F0"/>
    <w:rsid w:val="00DD36B8"/>
    <w:rsid w:val="00DD37A2"/>
    <w:rsid w:val="00DD38A0"/>
    <w:rsid w:val="00DD3AD8"/>
    <w:rsid w:val="00DD5003"/>
    <w:rsid w:val="00DD5DF2"/>
    <w:rsid w:val="00DD5F6D"/>
    <w:rsid w:val="00DD70D6"/>
    <w:rsid w:val="00DD715B"/>
    <w:rsid w:val="00DD7CAD"/>
    <w:rsid w:val="00DE02BE"/>
    <w:rsid w:val="00DE08D3"/>
    <w:rsid w:val="00DE13FD"/>
    <w:rsid w:val="00DE24A9"/>
    <w:rsid w:val="00DE28F3"/>
    <w:rsid w:val="00DE31C6"/>
    <w:rsid w:val="00DE40F1"/>
    <w:rsid w:val="00DE4329"/>
    <w:rsid w:val="00DE4E60"/>
    <w:rsid w:val="00DE4F08"/>
    <w:rsid w:val="00DE549A"/>
    <w:rsid w:val="00DE5C87"/>
    <w:rsid w:val="00DE61F5"/>
    <w:rsid w:val="00DE6597"/>
    <w:rsid w:val="00DE6B1A"/>
    <w:rsid w:val="00DF03BC"/>
    <w:rsid w:val="00DF07F8"/>
    <w:rsid w:val="00DF097A"/>
    <w:rsid w:val="00DF0999"/>
    <w:rsid w:val="00DF09B3"/>
    <w:rsid w:val="00DF179B"/>
    <w:rsid w:val="00DF1AB7"/>
    <w:rsid w:val="00DF1B5B"/>
    <w:rsid w:val="00DF1EFB"/>
    <w:rsid w:val="00DF1F1B"/>
    <w:rsid w:val="00DF3615"/>
    <w:rsid w:val="00DF3843"/>
    <w:rsid w:val="00DF49A5"/>
    <w:rsid w:val="00DF4C41"/>
    <w:rsid w:val="00DF5AE1"/>
    <w:rsid w:val="00DF5D5A"/>
    <w:rsid w:val="00DF5E5C"/>
    <w:rsid w:val="00DF5FB7"/>
    <w:rsid w:val="00DF6119"/>
    <w:rsid w:val="00DF62E9"/>
    <w:rsid w:val="00DF6C34"/>
    <w:rsid w:val="00DF764F"/>
    <w:rsid w:val="00DF7F5D"/>
    <w:rsid w:val="00E01C65"/>
    <w:rsid w:val="00E02844"/>
    <w:rsid w:val="00E03248"/>
    <w:rsid w:val="00E050C0"/>
    <w:rsid w:val="00E05146"/>
    <w:rsid w:val="00E05443"/>
    <w:rsid w:val="00E0565B"/>
    <w:rsid w:val="00E057D9"/>
    <w:rsid w:val="00E0656F"/>
    <w:rsid w:val="00E06645"/>
    <w:rsid w:val="00E06754"/>
    <w:rsid w:val="00E06AE1"/>
    <w:rsid w:val="00E06B69"/>
    <w:rsid w:val="00E07057"/>
    <w:rsid w:val="00E078E3"/>
    <w:rsid w:val="00E079F7"/>
    <w:rsid w:val="00E07BB2"/>
    <w:rsid w:val="00E07DD6"/>
    <w:rsid w:val="00E104CE"/>
    <w:rsid w:val="00E109B2"/>
    <w:rsid w:val="00E12776"/>
    <w:rsid w:val="00E129F9"/>
    <w:rsid w:val="00E136B1"/>
    <w:rsid w:val="00E139DB"/>
    <w:rsid w:val="00E13F34"/>
    <w:rsid w:val="00E14FB7"/>
    <w:rsid w:val="00E1536D"/>
    <w:rsid w:val="00E156E5"/>
    <w:rsid w:val="00E159A6"/>
    <w:rsid w:val="00E15ABD"/>
    <w:rsid w:val="00E15B57"/>
    <w:rsid w:val="00E16806"/>
    <w:rsid w:val="00E1724F"/>
    <w:rsid w:val="00E174E6"/>
    <w:rsid w:val="00E20807"/>
    <w:rsid w:val="00E20AB8"/>
    <w:rsid w:val="00E21909"/>
    <w:rsid w:val="00E24532"/>
    <w:rsid w:val="00E24D0A"/>
    <w:rsid w:val="00E250CA"/>
    <w:rsid w:val="00E254FF"/>
    <w:rsid w:val="00E255FE"/>
    <w:rsid w:val="00E25A0C"/>
    <w:rsid w:val="00E25FA2"/>
    <w:rsid w:val="00E261C1"/>
    <w:rsid w:val="00E26FB9"/>
    <w:rsid w:val="00E277E3"/>
    <w:rsid w:val="00E2780A"/>
    <w:rsid w:val="00E27C25"/>
    <w:rsid w:val="00E30203"/>
    <w:rsid w:val="00E3038F"/>
    <w:rsid w:val="00E30465"/>
    <w:rsid w:val="00E307EB"/>
    <w:rsid w:val="00E30EC3"/>
    <w:rsid w:val="00E31668"/>
    <w:rsid w:val="00E318A2"/>
    <w:rsid w:val="00E326DD"/>
    <w:rsid w:val="00E32A44"/>
    <w:rsid w:val="00E33671"/>
    <w:rsid w:val="00E33F79"/>
    <w:rsid w:val="00E34616"/>
    <w:rsid w:val="00E347F8"/>
    <w:rsid w:val="00E34862"/>
    <w:rsid w:val="00E34C5D"/>
    <w:rsid w:val="00E34F56"/>
    <w:rsid w:val="00E35ACA"/>
    <w:rsid w:val="00E35C1A"/>
    <w:rsid w:val="00E364D2"/>
    <w:rsid w:val="00E370C2"/>
    <w:rsid w:val="00E3733E"/>
    <w:rsid w:val="00E37697"/>
    <w:rsid w:val="00E376FB"/>
    <w:rsid w:val="00E37A6B"/>
    <w:rsid w:val="00E37BB0"/>
    <w:rsid w:val="00E40006"/>
    <w:rsid w:val="00E40E0F"/>
    <w:rsid w:val="00E41202"/>
    <w:rsid w:val="00E41431"/>
    <w:rsid w:val="00E42033"/>
    <w:rsid w:val="00E42565"/>
    <w:rsid w:val="00E4261E"/>
    <w:rsid w:val="00E4279D"/>
    <w:rsid w:val="00E42FA1"/>
    <w:rsid w:val="00E42FFB"/>
    <w:rsid w:val="00E4337C"/>
    <w:rsid w:val="00E436A9"/>
    <w:rsid w:val="00E438C6"/>
    <w:rsid w:val="00E43F64"/>
    <w:rsid w:val="00E44616"/>
    <w:rsid w:val="00E4591F"/>
    <w:rsid w:val="00E45CBA"/>
    <w:rsid w:val="00E45E91"/>
    <w:rsid w:val="00E4633A"/>
    <w:rsid w:val="00E4689E"/>
    <w:rsid w:val="00E46DF3"/>
    <w:rsid w:val="00E4743A"/>
    <w:rsid w:val="00E50B84"/>
    <w:rsid w:val="00E525CA"/>
    <w:rsid w:val="00E531F5"/>
    <w:rsid w:val="00E53716"/>
    <w:rsid w:val="00E53C6C"/>
    <w:rsid w:val="00E54327"/>
    <w:rsid w:val="00E55221"/>
    <w:rsid w:val="00E5554A"/>
    <w:rsid w:val="00E55967"/>
    <w:rsid w:val="00E56EE0"/>
    <w:rsid w:val="00E56F79"/>
    <w:rsid w:val="00E572FF"/>
    <w:rsid w:val="00E57932"/>
    <w:rsid w:val="00E6043B"/>
    <w:rsid w:val="00E605FB"/>
    <w:rsid w:val="00E609E3"/>
    <w:rsid w:val="00E60D32"/>
    <w:rsid w:val="00E611B7"/>
    <w:rsid w:val="00E61586"/>
    <w:rsid w:val="00E617FE"/>
    <w:rsid w:val="00E63543"/>
    <w:rsid w:val="00E64640"/>
    <w:rsid w:val="00E64EED"/>
    <w:rsid w:val="00E656CC"/>
    <w:rsid w:val="00E6595E"/>
    <w:rsid w:val="00E6697C"/>
    <w:rsid w:val="00E6700F"/>
    <w:rsid w:val="00E67675"/>
    <w:rsid w:val="00E67C26"/>
    <w:rsid w:val="00E703F0"/>
    <w:rsid w:val="00E709B9"/>
    <w:rsid w:val="00E70B18"/>
    <w:rsid w:val="00E710F6"/>
    <w:rsid w:val="00E714FE"/>
    <w:rsid w:val="00E71689"/>
    <w:rsid w:val="00E71FB7"/>
    <w:rsid w:val="00E72531"/>
    <w:rsid w:val="00E72659"/>
    <w:rsid w:val="00E72F3E"/>
    <w:rsid w:val="00E72FCD"/>
    <w:rsid w:val="00E73A2D"/>
    <w:rsid w:val="00E73D2C"/>
    <w:rsid w:val="00E740C2"/>
    <w:rsid w:val="00E74226"/>
    <w:rsid w:val="00E7425B"/>
    <w:rsid w:val="00E74892"/>
    <w:rsid w:val="00E74F81"/>
    <w:rsid w:val="00E75ADF"/>
    <w:rsid w:val="00E76280"/>
    <w:rsid w:val="00E76777"/>
    <w:rsid w:val="00E76879"/>
    <w:rsid w:val="00E76EE6"/>
    <w:rsid w:val="00E771A9"/>
    <w:rsid w:val="00E80393"/>
    <w:rsid w:val="00E80885"/>
    <w:rsid w:val="00E80BC7"/>
    <w:rsid w:val="00E8157B"/>
    <w:rsid w:val="00E815CA"/>
    <w:rsid w:val="00E82747"/>
    <w:rsid w:val="00E82794"/>
    <w:rsid w:val="00E840D5"/>
    <w:rsid w:val="00E841C0"/>
    <w:rsid w:val="00E841D6"/>
    <w:rsid w:val="00E84CBA"/>
    <w:rsid w:val="00E85095"/>
    <w:rsid w:val="00E855A0"/>
    <w:rsid w:val="00E8565D"/>
    <w:rsid w:val="00E86A83"/>
    <w:rsid w:val="00E86ED6"/>
    <w:rsid w:val="00E8777A"/>
    <w:rsid w:val="00E87806"/>
    <w:rsid w:val="00E9010D"/>
    <w:rsid w:val="00E901C1"/>
    <w:rsid w:val="00E90830"/>
    <w:rsid w:val="00E91171"/>
    <w:rsid w:val="00E91BEA"/>
    <w:rsid w:val="00E91CD3"/>
    <w:rsid w:val="00E927F9"/>
    <w:rsid w:val="00E9291C"/>
    <w:rsid w:val="00E92972"/>
    <w:rsid w:val="00E938F6"/>
    <w:rsid w:val="00E942B2"/>
    <w:rsid w:val="00E943C3"/>
    <w:rsid w:val="00E94438"/>
    <w:rsid w:val="00E944AB"/>
    <w:rsid w:val="00E95A8A"/>
    <w:rsid w:val="00E95B9E"/>
    <w:rsid w:val="00E95CD6"/>
    <w:rsid w:val="00E962E3"/>
    <w:rsid w:val="00E96A1E"/>
    <w:rsid w:val="00E96B1B"/>
    <w:rsid w:val="00E96B72"/>
    <w:rsid w:val="00EA0398"/>
    <w:rsid w:val="00EA0B97"/>
    <w:rsid w:val="00EA0C80"/>
    <w:rsid w:val="00EA185E"/>
    <w:rsid w:val="00EA1A07"/>
    <w:rsid w:val="00EA1D2B"/>
    <w:rsid w:val="00EA1FFD"/>
    <w:rsid w:val="00EA2CC6"/>
    <w:rsid w:val="00EA3425"/>
    <w:rsid w:val="00EA3953"/>
    <w:rsid w:val="00EA40C2"/>
    <w:rsid w:val="00EA5036"/>
    <w:rsid w:val="00EA5B2A"/>
    <w:rsid w:val="00EA6102"/>
    <w:rsid w:val="00EA7748"/>
    <w:rsid w:val="00EA7829"/>
    <w:rsid w:val="00EA7D91"/>
    <w:rsid w:val="00EB0D83"/>
    <w:rsid w:val="00EB1F95"/>
    <w:rsid w:val="00EB2995"/>
    <w:rsid w:val="00EB3089"/>
    <w:rsid w:val="00EB3EB6"/>
    <w:rsid w:val="00EB47EC"/>
    <w:rsid w:val="00EB5254"/>
    <w:rsid w:val="00EB5F2C"/>
    <w:rsid w:val="00EB62E1"/>
    <w:rsid w:val="00EB6536"/>
    <w:rsid w:val="00EB7254"/>
    <w:rsid w:val="00EB7479"/>
    <w:rsid w:val="00EB797C"/>
    <w:rsid w:val="00EC0173"/>
    <w:rsid w:val="00EC0B11"/>
    <w:rsid w:val="00EC0CC3"/>
    <w:rsid w:val="00EC0E9C"/>
    <w:rsid w:val="00EC1288"/>
    <w:rsid w:val="00EC15C1"/>
    <w:rsid w:val="00EC1C1D"/>
    <w:rsid w:val="00EC1EDC"/>
    <w:rsid w:val="00EC1F3D"/>
    <w:rsid w:val="00EC244E"/>
    <w:rsid w:val="00EC286C"/>
    <w:rsid w:val="00EC3813"/>
    <w:rsid w:val="00EC3CE9"/>
    <w:rsid w:val="00EC44DA"/>
    <w:rsid w:val="00EC4501"/>
    <w:rsid w:val="00EC4F8F"/>
    <w:rsid w:val="00EC56BB"/>
    <w:rsid w:val="00EC5963"/>
    <w:rsid w:val="00EC5D59"/>
    <w:rsid w:val="00EC5FFA"/>
    <w:rsid w:val="00EC60DE"/>
    <w:rsid w:val="00EC6482"/>
    <w:rsid w:val="00EC6DA0"/>
    <w:rsid w:val="00EC70BA"/>
    <w:rsid w:val="00EC788A"/>
    <w:rsid w:val="00ED1982"/>
    <w:rsid w:val="00ED3105"/>
    <w:rsid w:val="00ED3413"/>
    <w:rsid w:val="00ED3E99"/>
    <w:rsid w:val="00ED50A1"/>
    <w:rsid w:val="00ED5169"/>
    <w:rsid w:val="00ED521D"/>
    <w:rsid w:val="00ED5BFC"/>
    <w:rsid w:val="00ED69DE"/>
    <w:rsid w:val="00ED6B4C"/>
    <w:rsid w:val="00EE1B89"/>
    <w:rsid w:val="00EE1CC4"/>
    <w:rsid w:val="00EE1EE8"/>
    <w:rsid w:val="00EE2343"/>
    <w:rsid w:val="00EE5239"/>
    <w:rsid w:val="00EE597F"/>
    <w:rsid w:val="00EE5ACD"/>
    <w:rsid w:val="00EE5BD8"/>
    <w:rsid w:val="00EE623F"/>
    <w:rsid w:val="00EE624A"/>
    <w:rsid w:val="00EE632F"/>
    <w:rsid w:val="00EE6F9B"/>
    <w:rsid w:val="00EE70D9"/>
    <w:rsid w:val="00EF0018"/>
    <w:rsid w:val="00EF034F"/>
    <w:rsid w:val="00EF07AB"/>
    <w:rsid w:val="00EF0F7A"/>
    <w:rsid w:val="00EF110A"/>
    <w:rsid w:val="00EF18D4"/>
    <w:rsid w:val="00EF1B65"/>
    <w:rsid w:val="00EF30C8"/>
    <w:rsid w:val="00EF35DE"/>
    <w:rsid w:val="00EF3737"/>
    <w:rsid w:val="00EF38B9"/>
    <w:rsid w:val="00EF4841"/>
    <w:rsid w:val="00EF543B"/>
    <w:rsid w:val="00EF58A3"/>
    <w:rsid w:val="00EF68BD"/>
    <w:rsid w:val="00EF6B8E"/>
    <w:rsid w:val="00EF6BB9"/>
    <w:rsid w:val="00EF729B"/>
    <w:rsid w:val="00F00B6E"/>
    <w:rsid w:val="00F026C1"/>
    <w:rsid w:val="00F03DD7"/>
    <w:rsid w:val="00F04B8B"/>
    <w:rsid w:val="00F04E26"/>
    <w:rsid w:val="00F0529F"/>
    <w:rsid w:val="00F06377"/>
    <w:rsid w:val="00F103E4"/>
    <w:rsid w:val="00F11E6E"/>
    <w:rsid w:val="00F1201B"/>
    <w:rsid w:val="00F124D5"/>
    <w:rsid w:val="00F12798"/>
    <w:rsid w:val="00F12D4A"/>
    <w:rsid w:val="00F13449"/>
    <w:rsid w:val="00F13464"/>
    <w:rsid w:val="00F13FD4"/>
    <w:rsid w:val="00F14FEB"/>
    <w:rsid w:val="00F1544B"/>
    <w:rsid w:val="00F15AE6"/>
    <w:rsid w:val="00F15BA3"/>
    <w:rsid w:val="00F15D39"/>
    <w:rsid w:val="00F15EE7"/>
    <w:rsid w:val="00F16977"/>
    <w:rsid w:val="00F16B4D"/>
    <w:rsid w:val="00F17195"/>
    <w:rsid w:val="00F178C5"/>
    <w:rsid w:val="00F179C4"/>
    <w:rsid w:val="00F17EF8"/>
    <w:rsid w:val="00F20714"/>
    <w:rsid w:val="00F20992"/>
    <w:rsid w:val="00F2150C"/>
    <w:rsid w:val="00F21582"/>
    <w:rsid w:val="00F2178F"/>
    <w:rsid w:val="00F21B0B"/>
    <w:rsid w:val="00F22D45"/>
    <w:rsid w:val="00F22D63"/>
    <w:rsid w:val="00F22F66"/>
    <w:rsid w:val="00F22FE3"/>
    <w:rsid w:val="00F230C4"/>
    <w:rsid w:val="00F2369A"/>
    <w:rsid w:val="00F23977"/>
    <w:rsid w:val="00F23B9D"/>
    <w:rsid w:val="00F2416A"/>
    <w:rsid w:val="00F24445"/>
    <w:rsid w:val="00F250FD"/>
    <w:rsid w:val="00F25137"/>
    <w:rsid w:val="00F257F8"/>
    <w:rsid w:val="00F25B58"/>
    <w:rsid w:val="00F25F9B"/>
    <w:rsid w:val="00F26B8F"/>
    <w:rsid w:val="00F3053E"/>
    <w:rsid w:val="00F30F10"/>
    <w:rsid w:val="00F3196B"/>
    <w:rsid w:val="00F3277E"/>
    <w:rsid w:val="00F32796"/>
    <w:rsid w:val="00F32885"/>
    <w:rsid w:val="00F3402C"/>
    <w:rsid w:val="00F34348"/>
    <w:rsid w:val="00F344BA"/>
    <w:rsid w:val="00F34848"/>
    <w:rsid w:val="00F34A51"/>
    <w:rsid w:val="00F34A6E"/>
    <w:rsid w:val="00F354B1"/>
    <w:rsid w:val="00F36099"/>
    <w:rsid w:val="00F3626A"/>
    <w:rsid w:val="00F36708"/>
    <w:rsid w:val="00F36A1A"/>
    <w:rsid w:val="00F37756"/>
    <w:rsid w:val="00F37D03"/>
    <w:rsid w:val="00F40392"/>
    <w:rsid w:val="00F403CA"/>
    <w:rsid w:val="00F406E4"/>
    <w:rsid w:val="00F40C2A"/>
    <w:rsid w:val="00F41909"/>
    <w:rsid w:val="00F41B73"/>
    <w:rsid w:val="00F41C3F"/>
    <w:rsid w:val="00F427DF"/>
    <w:rsid w:val="00F43864"/>
    <w:rsid w:val="00F44587"/>
    <w:rsid w:val="00F445E9"/>
    <w:rsid w:val="00F44FFB"/>
    <w:rsid w:val="00F468DA"/>
    <w:rsid w:val="00F46DA8"/>
    <w:rsid w:val="00F47292"/>
    <w:rsid w:val="00F47679"/>
    <w:rsid w:val="00F476A4"/>
    <w:rsid w:val="00F47719"/>
    <w:rsid w:val="00F47888"/>
    <w:rsid w:val="00F50494"/>
    <w:rsid w:val="00F50725"/>
    <w:rsid w:val="00F508AE"/>
    <w:rsid w:val="00F513F4"/>
    <w:rsid w:val="00F51B00"/>
    <w:rsid w:val="00F53ECB"/>
    <w:rsid w:val="00F5550D"/>
    <w:rsid w:val="00F55F1B"/>
    <w:rsid w:val="00F5642B"/>
    <w:rsid w:val="00F568F6"/>
    <w:rsid w:val="00F571F3"/>
    <w:rsid w:val="00F572E9"/>
    <w:rsid w:val="00F57AAE"/>
    <w:rsid w:val="00F605C3"/>
    <w:rsid w:val="00F60FD3"/>
    <w:rsid w:val="00F61133"/>
    <w:rsid w:val="00F612A5"/>
    <w:rsid w:val="00F61464"/>
    <w:rsid w:val="00F62AFA"/>
    <w:rsid w:val="00F62E37"/>
    <w:rsid w:val="00F6374F"/>
    <w:rsid w:val="00F63B67"/>
    <w:rsid w:val="00F63B9D"/>
    <w:rsid w:val="00F63DD5"/>
    <w:rsid w:val="00F63FDF"/>
    <w:rsid w:val="00F64BF3"/>
    <w:rsid w:val="00F6555F"/>
    <w:rsid w:val="00F659C2"/>
    <w:rsid w:val="00F65AA6"/>
    <w:rsid w:val="00F65EF4"/>
    <w:rsid w:val="00F6632D"/>
    <w:rsid w:val="00F669E4"/>
    <w:rsid w:val="00F67DB1"/>
    <w:rsid w:val="00F7017D"/>
    <w:rsid w:val="00F7089A"/>
    <w:rsid w:val="00F709A7"/>
    <w:rsid w:val="00F70C18"/>
    <w:rsid w:val="00F70FAA"/>
    <w:rsid w:val="00F71806"/>
    <w:rsid w:val="00F71B6F"/>
    <w:rsid w:val="00F72014"/>
    <w:rsid w:val="00F723D4"/>
    <w:rsid w:val="00F72950"/>
    <w:rsid w:val="00F72968"/>
    <w:rsid w:val="00F73804"/>
    <w:rsid w:val="00F73A2D"/>
    <w:rsid w:val="00F74439"/>
    <w:rsid w:val="00F753EA"/>
    <w:rsid w:val="00F75FF1"/>
    <w:rsid w:val="00F771C1"/>
    <w:rsid w:val="00F77434"/>
    <w:rsid w:val="00F7758B"/>
    <w:rsid w:val="00F775B1"/>
    <w:rsid w:val="00F7793B"/>
    <w:rsid w:val="00F8014D"/>
    <w:rsid w:val="00F8095B"/>
    <w:rsid w:val="00F80D9C"/>
    <w:rsid w:val="00F80EBE"/>
    <w:rsid w:val="00F82223"/>
    <w:rsid w:val="00F8254A"/>
    <w:rsid w:val="00F8267F"/>
    <w:rsid w:val="00F8388B"/>
    <w:rsid w:val="00F8432B"/>
    <w:rsid w:val="00F85133"/>
    <w:rsid w:val="00F8518C"/>
    <w:rsid w:val="00F85403"/>
    <w:rsid w:val="00F85466"/>
    <w:rsid w:val="00F854F0"/>
    <w:rsid w:val="00F85E91"/>
    <w:rsid w:val="00F86382"/>
    <w:rsid w:val="00F87E39"/>
    <w:rsid w:val="00F902DB"/>
    <w:rsid w:val="00F90C34"/>
    <w:rsid w:val="00F90FE0"/>
    <w:rsid w:val="00F91993"/>
    <w:rsid w:val="00F91A50"/>
    <w:rsid w:val="00F91B7A"/>
    <w:rsid w:val="00F91C43"/>
    <w:rsid w:val="00F91D48"/>
    <w:rsid w:val="00F91F69"/>
    <w:rsid w:val="00F926B9"/>
    <w:rsid w:val="00F93FA6"/>
    <w:rsid w:val="00F94ABB"/>
    <w:rsid w:val="00F94EBB"/>
    <w:rsid w:val="00F95359"/>
    <w:rsid w:val="00F95477"/>
    <w:rsid w:val="00F95EA1"/>
    <w:rsid w:val="00F97BF6"/>
    <w:rsid w:val="00FA03DE"/>
    <w:rsid w:val="00FA0655"/>
    <w:rsid w:val="00FA0BCB"/>
    <w:rsid w:val="00FA12AC"/>
    <w:rsid w:val="00FA1696"/>
    <w:rsid w:val="00FA293A"/>
    <w:rsid w:val="00FA3286"/>
    <w:rsid w:val="00FA4646"/>
    <w:rsid w:val="00FA4E49"/>
    <w:rsid w:val="00FA5390"/>
    <w:rsid w:val="00FA5751"/>
    <w:rsid w:val="00FA5A58"/>
    <w:rsid w:val="00FA6B0F"/>
    <w:rsid w:val="00FA6E2E"/>
    <w:rsid w:val="00FA6EB9"/>
    <w:rsid w:val="00FB039A"/>
    <w:rsid w:val="00FB05B0"/>
    <w:rsid w:val="00FB0860"/>
    <w:rsid w:val="00FB1233"/>
    <w:rsid w:val="00FB1306"/>
    <w:rsid w:val="00FB2003"/>
    <w:rsid w:val="00FB2242"/>
    <w:rsid w:val="00FB2702"/>
    <w:rsid w:val="00FB356F"/>
    <w:rsid w:val="00FB3A9D"/>
    <w:rsid w:val="00FB3CAD"/>
    <w:rsid w:val="00FB3D0D"/>
    <w:rsid w:val="00FB3DC6"/>
    <w:rsid w:val="00FB3E17"/>
    <w:rsid w:val="00FB3FC2"/>
    <w:rsid w:val="00FB4509"/>
    <w:rsid w:val="00FB4CE5"/>
    <w:rsid w:val="00FB6433"/>
    <w:rsid w:val="00FB6A42"/>
    <w:rsid w:val="00FB75F7"/>
    <w:rsid w:val="00FC1107"/>
    <w:rsid w:val="00FC116F"/>
    <w:rsid w:val="00FC1211"/>
    <w:rsid w:val="00FC1818"/>
    <w:rsid w:val="00FC1FB4"/>
    <w:rsid w:val="00FC23F3"/>
    <w:rsid w:val="00FC3310"/>
    <w:rsid w:val="00FC3DEF"/>
    <w:rsid w:val="00FC3F37"/>
    <w:rsid w:val="00FC4869"/>
    <w:rsid w:val="00FC52E8"/>
    <w:rsid w:val="00FC6061"/>
    <w:rsid w:val="00FC6634"/>
    <w:rsid w:val="00FC678F"/>
    <w:rsid w:val="00FD0267"/>
    <w:rsid w:val="00FD1162"/>
    <w:rsid w:val="00FD1269"/>
    <w:rsid w:val="00FD155E"/>
    <w:rsid w:val="00FD2056"/>
    <w:rsid w:val="00FD2351"/>
    <w:rsid w:val="00FD3465"/>
    <w:rsid w:val="00FD420C"/>
    <w:rsid w:val="00FD465F"/>
    <w:rsid w:val="00FD55AA"/>
    <w:rsid w:val="00FD6B63"/>
    <w:rsid w:val="00FD6D86"/>
    <w:rsid w:val="00FD6D9A"/>
    <w:rsid w:val="00FD77DA"/>
    <w:rsid w:val="00FE0F4F"/>
    <w:rsid w:val="00FE11F6"/>
    <w:rsid w:val="00FE1B3A"/>
    <w:rsid w:val="00FE2271"/>
    <w:rsid w:val="00FE2577"/>
    <w:rsid w:val="00FE28D9"/>
    <w:rsid w:val="00FE2F7D"/>
    <w:rsid w:val="00FE362A"/>
    <w:rsid w:val="00FE3D8C"/>
    <w:rsid w:val="00FE469D"/>
    <w:rsid w:val="00FE4E35"/>
    <w:rsid w:val="00FE5787"/>
    <w:rsid w:val="00FE5B69"/>
    <w:rsid w:val="00FE71F7"/>
    <w:rsid w:val="00FE79C5"/>
    <w:rsid w:val="00FF13EC"/>
    <w:rsid w:val="00FF2C56"/>
    <w:rsid w:val="00FF3B02"/>
    <w:rsid w:val="00FF3B2E"/>
    <w:rsid w:val="00FF506A"/>
    <w:rsid w:val="00FF6221"/>
    <w:rsid w:val="00FF6672"/>
    <w:rsid w:val="00FF6937"/>
    <w:rsid w:val="019B5DCD"/>
    <w:rsid w:val="01C313AF"/>
    <w:rsid w:val="024C37E2"/>
    <w:rsid w:val="03EB07DE"/>
    <w:rsid w:val="05711D76"/>
    <w:rsid w:val="06FD2543"/>
    <w:rsid w:val="076E4C48"/>
    <w:rsid w:val="08951744"/>
    <w:rsid w:val="0E5741D1"/>
    <w:rsid w:val="0FFD318F"/>
    <w:rsid w:val="131F07A2"/>
    <w:rsid w:val="219F6719"/>
    <w:rsid w:val="29DB1AE0"/>
    <w:rsid w:val="2A4B2D3E"/>
    <w:rsid w:val="2D0824E3"/>
    <w:rsid w:val="2D85167C"/>
    <w:rsid w:val="32EE73AD"/>
    <w:rsid w:val="33A40D97"/>
    <w:rsid w:val="33FF509A"/>
    <w:rsid w:val="35704BE5"/>
    <w:rsid w:val="3EE644E2"/>
    <w:rsid w:val="4EC105DB"/>
    <w:rsid w:val="4EE41E24"/>
    <w:rsid w:val="4F84579C"/>
    <w:rsid w:val="54014AFB"/>
    <w:rsid w:val="54DD2C69"/>
    <w:rsid w:val="5A062BDF"/>
    <w:rsid w:val="5EF12658"/>
    <w:rsid w:val="65234D1A"/>
    <w:rsid w:val="66784399"/>
    <w:rsid w:val="669053BB"/>
    <w:rsid w:val="67FB4C27"/>
    <w:rsid w:val="6AE809AA"/>
    <w:rsid w:val="6D6D3038"/>
    <w:rsid w:val="731E14A9"/>
    <w:rsid w:val="7D8E29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Calibri" w:hAnsi="Calibri"/>
    </w:rPr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qFormat/>
    <w:uiPriority w:val="99"/>
    <w:rPr>
      <w:color w:val="0000FF"/>
      <w:u w:val="single"/>
    </w:rPr>
  </w:style>
  <w:style w:type="character" w:customStyle="1" w:styleId="9">
    <w:name w:val="批注框文本 Char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link w:val="3"/>
    <w:qFormat/>
    <w:uiPriority w:val="99"/>
    <w:rPr>
      <w:sz w:val="18"/>
      <w:szCs w:val="18"/>
      <w:lang w:bidi="ar-SA"/>
    </w:rPr>
  </w:style>
  <w:style w:type="character" w:customStyle="1" w:styleId="11">
    <w:name w:val="页眉 Char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2021&#24180;6&#26376;&#20221;&#24773;&#20917;&#36890;&#25253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2021年6月份情况通报.dotx</Template>
  <Company>China</Company>
  <Pages>1</Pages>
  <Words>397</Words>
  <Characters>773</Characters>
  <Lines>92</Lines>
  <Paragraphs>26</Paragraphs>
  <TotalTime>1</TotalTime>
  <ScaleCrop>false</ScaleCrop>
  <LinksUpToDate>false</LinksUpToDate>
  <CharactersWithSpaces>881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2022-04-07T01:09:00Z</dcterms:created>
  <dc:creator>admin</dc:creator>
  <cp:lastModifiedBy>刘亮亮</cp:lastModifiedBy>
  <cp:lastPrinted>2022-09-02T08:16:00Z</cp:lastPrinted>
  <dcterms:modified xsi:type="dcterms:W3CDTF">2022-09-13T01:50:36Z</dcterms:modified>
  <dc:title>第21期</dc:title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BFA5A2715E6343C2AC7ADD64919B0B51</vt:lpwstr>
  </property>
</Properties>
</file>