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附件4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许昌市干线公路沿线问题处置情况表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（2021年9月1日零时——9月30日24时）</w:t>
      </w:r>
    </w:p>
    <w:p>
      <w:pPr>
        <w:spacing w:line="460" w:lineRule="exact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 xml:space="preserve"> 统计时间：10月8日</w:t>
      </w:r>
    </w:p>
    <w:tbl>
      <w:tblPr>
        <w:tblStyle w:val="5"/>
        <w:tblW w:w="411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530"/>
        <w:gridCol w:w="661"/>
        <w:gridCol w:w="1124"/>
        <w:gridCol w:w="860"/>
        <w:gridCol w:w="994"/>
        <w:gridCol w:w="1051"/>
        <w:gridCol w:w="894"/>
        <w:gridCol w:w="1028"/>
        <w:gridCol w:w="1032"/>
        <w:gridCol w:w="627"/>
        <w:gridCol w:w="642"/>
        <w:gridCol w:w="1017"/>
        <w:gridCol w:w="1009"/>
        <w:gridCol w:w="688"/>
        <w:gridCol w:w="933"/>
        <w:gridCol w:w="696"/>
        <w:gridCol w:w="780"/>
        <w:gridCol w:w="856"/>
        <w:gridCol w:w="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6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17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9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760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773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286" w:type="pct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610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6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7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69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7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62" w:type="pct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424" w:type="pct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8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20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22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建安区灵井镇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建安区河街乡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建安区许由办事处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83.33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41.67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83.33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16.67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建安区五女店镇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建安区椹涧乡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85.71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42.86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1.43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市住房和城乡建设局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市公路事业发展中心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建安区张潘镇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建安区陈曹乡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建安区将官池镇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30.77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15.39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55.39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开发区长村张办事处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19.05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9.53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33.33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6.67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建安区小召乡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33.33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16.67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33.33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6.67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43.34</w:t>
            </w:r>
          </w:p>
        </w:tc>
      </w:tr>
    </w:tbl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注：建安区城管局、建安区新元办事处、建安区公路局、魏都区产业集聚区、东城区祖师办事处统计期内无案件。</w:t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15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3B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334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3F7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920"/>
    <w:rsid w:val="00065A5D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5EB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CF5"/>
    <w:rsid w:val="000A0D00"/>
    <w:rsid w:val="000A18F1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314"/>
    <w:rsid w:val="000D0A3D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198E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5B8"/>
    <w:rsid w:val="000F1B08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BB1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A3D"/>
    <w:rsid w:val="00133D4E"/>
    <w:rsid w:val="0013435A"/>
    <w:rsid w:val="001345A3"/>
    <w:rsid w:val="00134ACF"/>
    <w:rsid w:val="00134C42"/>
    <w:rsid w:val="00136433"/>
    <w:rsid w:val="00136889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3E6F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283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218A"/>
    <w:rsid w:val="001C287F"/>
    <w:rsid w:val="001C2FCB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8F8"/>
    <w:rsid w:val="001D3499"/>
    <w:rsid w:val="001D423A"/>
    <w:rsid w:val="001D45AB"/>
    <w:rsid w:val="001D4D98"/>
    <w:rsid w:val="001D60A1"/>
    <w:rsid w:val="001D6104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4B1"/>
    <w:rsid w:val="001E5922"/>
    <w:rsid w:val="001E5F88"/>
    <w:rsid w:val="001E60A6"/>
    <w:rsid w:val="001E6521"/>
    <w:rsid w:val="001E6735"/>
    <w:rsid w:val="001E7343"/>
    <w:rsid w:val="001E7C3D"/>
    <w:rsid w:val="001F011D"/>
    <w:rsid w:val="001F06C3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8A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3580"/>
    <w:rsid w:val="0020383E"/>
    <w:rsid w:val="00204953"/>
    <w:rsid w:val="00204C78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376"/>
    <w:rsid w:val="002417A9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743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2BF4"/>
    <w:rsid w:val="002F497E"/>
    <w:rsid w:val="002F49D4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894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04EA"/>
    <w:rsid w:val="00333D01"/>
    <w:rsid w:val="00334775"/>
    <w:rsid w:val="0033480F"/>
    <w:rsid w:val="00334BB6"/>
    <w:rsid w:val="00334E83"/>
    <w:rsid w:val="0033517A"/>
    <w:rsid w:val="00335BC2"/>
    <w:rsid w:val="00335E1C"/>
    <w:rsid w:val="00335F3E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7D47"/>
    <w:rsid w:val="003604F2"/>
    <w:rsid w:val="00360AF1"/>
    <w:rsid w:val="003610B5"/>
    <w:rsid w:val="003610BE"/>
    <w:rsid w:val="003610E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404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771"/>
    <w:rsid w:val="003909E1"/>
    <w:rsid w:val="00391271"/>
    <w:rsid w:val="0039156B"/>
    <w:rsid w:val="003921E4"/>
    <w:rsid w:val="0039238D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5F7E"/>
    <w:rsid w:val="003B682B"/>
    <w:rsid w:val="003B6FD2"/>
    <w:rsid w:val="003B71B0"/>
    <w:rsid w:val="003B72B5"/>
    <w:rsid w:val="003B78C4"/>
    <w:rsid w:val="003C0A67"/>
    <w:rsid w:val="003C12D5"/>
    <w:rsid w:val="003C134B"/>
    <w:rsid w:val="003C15F4"/>
    <w:rsid w:val="003C1660"/>
    <w:rsid w:val="003C1AF4"/>
    <w:rsid w:val="003C2A36"/>
    <w:rsid w:val="003C2B61"/>
    <w:rsid w:val="003C4894"/>
    <w:rsid w:val="003C48C9"/>
    <w:rsid w:val="003C4B22"/>
    <w:rsid w:val="003C4E25"/>
    <w:rsid w:val="003C581E"/>
    <w:rsid w:val="003C640E"/>
    <w:rsid w:val="003C650C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26FC"/>
    <w:rsid w:val="00432CA0"/>
    <w:rsid w:val="00432F90"/>
    <w:rsid w:val="00433307"/>
    <w:rsid w:val="0043356C"/>
    <w:rsid w:val="00433B58"/>
    <w:rsid w:val="00433E75"/>
    <w:rsid w:val="004342A9"/>
    <w:rsid w:val="00434497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733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70D9"/>
    <w:rsid w:val="00460581"/>
    <w:rsid w:val="00461293"/>
    <w:rsid w:val="00461BAC"/>
    <w:rsid w:val="00462E88"/>
    <w:rsid w:val="00463A0F"/>
    <w:rsid w:val="00463BE9"/>
    <w:rsid w:val="004640A3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4D65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96F83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C7E"/>
    <w:rsid w:val="004A6D1F"/>
    <w:rsid w:val="004A73F5"/>
    <w:rsid w:val="004A7872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4BDA"/>
    <w:rsid w:val="004C5A3F"/>
    <w:rsid w:val="004C5ABF"/>
    <w:rsid w:val="004C68D0"/>
    <w:rsid w:val="004C7194"/>
    <w:rsid w:val="004C7A58"/>
    <w:rsid w:val="004C7BA8"/>
    <w:rsid w:val="004C7EAD"/>
    <w:rsid w:val="004D054B"/>
    <w:rsid w:val="004D0DD3"/>
    <w:rsid w:val="004D11A2"/>
    <w:rsid w:val="004D1730"/>
    <w:rsid w:val="004D29F4"/>
    <w:rsid w:val="004D5126"/>
    <w:rsid w:val="004D581B"/>
    <w:rsid w:val="004D5B6A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4F7CED"/>
    <w:rsid w:val="005001A8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330"/>
    <w:rsid w:val="00550B6B"/>
    <w:rsid w:val="00550EC2"/>
    <w:rsid w:val="00552FA5"/>
    <w:rsid w:val="00553813"/>
    <w:rsid w:val="00553E7E"/>
    <w:rsid w:val="005542B1"/>
    <w:rsid w:val="0055475D"/>
    <w:rsid w:val="00555348"/>
    <w:rsid w:val="0055553A"/>
    <w:rsid w:val="00555F1B"/>
    <w:rsid w:val="005562EF"/>
    <w:rsid w:val="005565F2"/>
    <w:rsid w:val="00556DEA"/>
    <w:rsid w:val="00557369"/>
    <w:rsid w:val="00557CB2"/>
    <w:rsid w:val="00557F73"/>
    <w:rsid w:val="00560114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F23"/>
    <w:rsid w:val="00566FCD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96A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4132"/>
    <w:rsid w:val="00594239"/>
    <w:rsid w:val="00594403"/>
    <w:rsid w:val="0059468A"/>
    <w:rsid w:val="00594B98"/>
    <w:rsid w:val="00594F71"/>
    <w:rsid w:val="005953CB"/>
    <w:rsid w:val="005955A7"/>
    <w:rsid w:val="00595756"/>
    <w:rsid w:val="00595BDA"/>
    <w:rsid w:val="00595DEE"/>
    <w:rsid w:val="005960A6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0B64"/>
    <w:rsid w:val="005E16EB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420B"/>
    <w:rsid w:val="00624D0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5F4"/>
    <w:rsid w:val="006419B1"/>
    <w:rsid w:val="00642B9E"/>
    <w:rsid w:val="00642BA4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3675"/>
    <w:rsid w:val="00664DF1"/>
    <w:rsid w:val="0066501D"/>
    <w:rsid w:val="00665979"/>
    <w:rsid w:val="006662D7"/>
    <w:rsid w:val="00666BAB"/>
    <w:rsid w:val="00666BBD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D6E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42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347"/>
    <w:rsid w:val="006B6695"/>
    <w:rsid w:val="006B67FA"/>
    <w:rsid w:val="006B7261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BC1"/>
    <w:rsid w:val="00700030"/>
    <w:rsid w:val="00700B76"/>
    <w:rsid w:val="007010DA"/>
    <w:rsid w:val="00701E7B"/>
    <w:rsid w:val="00703C1D"/>
    <w:rsid w:val="00704CE6"/>
    <w:rsid w:val="007056A1"/>
    <w:rsid w:val="00705A21"/>
    <w:rsid w:val="00706241"/>
    <w:rsid w:val="007064C6"/>
    <w:rsid w:val="007070A0"/>
    <w:rsid w:val="00707773"/>
    <w:rsid w:val="00707D6F"/>
    <w:rsid w:val="00710315"/>
    <w:rsid w:val="007110CC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0A75"/>
    <w:rsid w:val="00720C10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20C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58C"/>
    <w:rsid w:val="007908A4"/>
    <w:rsid w:val="00790E2F"/>
    <w:rsid w:val="007910C3"/>
    <w:rsid w:val="0079125E"/>
    <w:rsid w:val="00791568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A10"/>
    <w:rsid w:val="007A4DF0"/>
    <w:rsid w:val="007A4F05"/>
    <w:rsid w:val="007A565C"/>
    <w:rsid w:val="007A594D"/>
    <w:rsid w:val="007A5D5B"/>
    <w:rsid w:val="007A6069"/>
    <w:rsid w:val="007A6841"/>
    <w:rsid w:val="007A6A18"/>
    <w:rsid w:val="007A6EFA"/>
    <w:rsid w:val="007A7EB3"/>
    <w:rsid w:val="007B0564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BDA"/>
    <w:rsid w:val="007C1271"/>
    <w:rsid w:val="007C1D4A"/>
    <w:rsid w:val="007C263F"/>
    <w:rsid w:val="007C29CE"/>
    <w:rsid w:val="007C3560"/>
    <w:rsid w:val="007C3838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852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927"/>
    <w:rsid w:val="00832E0C"/>
    <w:rsid w:val="00834143"/>
    <w:rsid w:val="0083427C"/>
    <w:rsid w:val="008344E9"/>
    <w:rsid w:val="0083458F"/>
    <w:rsid w:val="00834DB2"/>
    <w:rsid w:val="00834E9D"/>
    <w:rsid w:val="00835826"/>
    <w:rsid w:val="008370E9"/>
    <w:rsid w:val="0083773B"/>
    <w:rsid w:val="00837BED"/>
    <w:rsid w:val="0084028D"/>
    <w:rsid w:val="00840854"/>
    <w:rsid w:val="0084185C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3E9E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50C4"/>
    <w:rsid w:val="008E55D5"/>
    <w:rsid w:val="008E5BD1"/>
    <w:rsid w:val="008E6082"/>
    <w:rsid w:val="008E6B28"/>
    <w:rsid w:val="008E6E9F"/>
    <w:rsid w:val="008F146F"/>
    <w:rsid w:val="008F32DA"/>
    <w:rsid w:val="008F3456"/>
    <w:rsid w:val="008F399C"/>
    <w:rsid w:val="008F3C87"/>
    <w:rsid w:val="008F45FD"/>
    <w:rsid w:val="008F472E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FE5"/>
    <w:rsid w:val="00963619"/>
    <w:rsid w:val="00963881"/>
    <w:rsid w:val="00963B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DE8"/>
    <w:rsid w:val="009B2DFF"/>
    <w:rsid w:val="009B2E78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060"/>
    <w:rsid w:val="009C0275"/>
    <w:rsid w:val="009C0302"/>
    <w:rsid w:val="009C0E7F"/>
    <w:rsid w:val="009C197F"/>
    <w:rsid w:val="009C35AF"/>
    <w:rsid w:val="009C398F"/>
    <w:rsid w:val="009C4558"/>
    <w:rsid w:val="009C46A9"/>
    <w:rsid w:val="009C56FB"/>
    <w:rsid w:val="009C60B4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43F"/>
    <w:rsid w:val="009F25A1"/>
    <w:rsid w:val="009F33ED"/>
    <w:rsid w:val="009F3721"/>
    <w:rsid w:val="009F3784"/>
    <w:rsid w:val="009F39F8"/>
    <w:rsid w:val="009F3CA7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326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21CC"/>
    <w:rsid w:val="00A52E45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C30"/>
    <w:rsid w:val="00A64FD9"/>
    <w:rsid w:val="00A6506F"/>
    <w:rsid w:val="00A658F5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BB7"/>
    <w:rsid w:val="00A82C01"/>
    <w:rsid w:val="00A82D8B"/>
    <w:rsid w:val="00A82DB7"/>
    <w:rsid w:val="00A82F5A"/>
    <w:rsid w:val="00A8347A"/>
    <w:rsid w:val="00A8380E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97A99"/>
    <w:rsid w:val="00A97D42"/>
    <w:rsid w:val="00AA0283"/>
    <w:rsid w:val="00AA0680"/>
    <w:rsid w:val="00AA0863"/>
    <w:rsid w:val="00AA0864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23F5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D7F4A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B00076"/>
    <w:rsid w:val="00B00240"/>
    <w:rsid w:val="00B007CA"/>
    <w:rsid w:val="00B008E1"/>
    <w:rsid w:val="00B06C43"/>
    <w:rsid w:val="00B06F95"/>
    <w:rsid w:val="00B07199"/>
    <w:rsid w:val="00B072CF"/>
    <w:rsid w:val="00B07703"/>
    <w:rsid w:val="00B07A60"/>
    <w:rsid w:val="00B1035F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B5B"/>
    <w:rsid w:val="00B42CCC"/>
    <w:rsid w:val="00B43D0F"/>
    <w:rsid w:val="00B45101"/>
    <w:rsid w:val="00B45AE9"/>
    <w:rsid w:val="00B46AF4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89D"/>
    <w:rsid w:val="00B54E96"/>
    <w:rsid w:val="00B5516C"/>
    <w:rsid w:val="00B55670"/>
    <w:rsid w:val="00B55BFE"/>
    <w:rsid w:val="00B55F19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BDF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B16"/>
    <w:rsid w:val="00B95CF6"/>
    <w:rsid w:val="00B96C1C"/>
    <w:rsid w:val="00B97341"/>
    <w:rsid w:val="00B97656"/>
    <w:rsid w:val="00BA0411"/>
    <w:rsid w:val="00BA042C"/>
    <w:rsid w:val="00BA0A37"/>
    <w:rsid w:val="00BA0B14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DF8"/>
    <w:rsid w:val="00BA79BD"/>
    <w:rsid w:val="00BA7B11"/>
    <w:rsid w:val="00BB00F6"/>
    <w:rsid w:val="00BB03AF"/>
    <w:rsid w:val="00BB08FD"/>
    <w:rsid w:val="00BB0F2C"/>
    <w:rsid w:val="00BB155D"/>
    <w:rsid w:val="00BB2261"/>
    <w:rsid w:val="00BB2683"/>
    <w:rsid w:val="00BB28A6"/>
    <w:rsid w:val="00BB2C28"/>
    <w:rsid w:val="00BB3719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2C82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54E0"/>
    <w:rsid w:val="00BF6119"/>
    <w:rsid w:val="00BF7816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07AA2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B6A"/>
    <w:rsid w:val="00C22C9B"/>
    <w:rsid w:val="00C23866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0F4D"/>
    <w:rsid w:val="00C31360"/>
    <w:rsid w:val="00C32395"/>
    <w:rsid w:val="00C32F65"/>
    <w:rsid w:val="00C3364B"/>
    <w:rsid w:val="00C33B61"/>
    <w:rsid w:val="00C33F0E"/>
    <w:rsid w:val="00C3464E"/>
    <w:rsid w:val="00C34BF3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1C5C"/>
    <w:rsid w:val="00C5310C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46E1"/>
    <w:rsid w:val="00C75E38"/>
    <w:rsid w:val="00C76835"/>
    <w:rsid w:val="00C76CFE"/>
    <w:rsid w:val="00C77BD6"/>
    <w:rsid w:val="00C8087C"/>
    <w:rsid w:val="00C80C8B"/>
    <w:rsid w:val="00C81CAE"/>
    <w:rsid w:val="00C81F11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927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5AF9"/>
    <w:rsid w:val="00CC66BA"/>
    <w:rsid w:val="00CC684D"/>
    <w:rsid w:val="00CC7230"/>
    <w:rsid w:val="00CC73B4"/>
    <w:rsid w:val="00CC7EF1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0691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2EF7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48B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555"/>
    <w:rsid w:val="00D57BE9"/>
    <w:rsid w:val="00D60336"/>
    <w:rsid w:val="00D60C74"/>
    <w:rsid w:val="00D61026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2B5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0AFB"/>
    <w:rsid w:val="00D916EC"/>
    <w:rsid w:val="00D925C4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5E55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A80"/>
    <w:rsid w:val="00DB7BDE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4329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EFB"/>
    <w:rsid w:val="00DF1F1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36D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532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0D32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3A2D"/>
    <w:rsid w:val="00E73D2C"/>
    <w:rsid w:val="00E740C2"/>
    <w:rsid w:val="00E74226"/>
    <w:rsid w:val="00E7425B"/>
    <w:rsid w:val="00E74892"/>
    <w:rsid w:val="00E74F81"/>
    <w:rsid w:val="00E75ADF"/>
    <w:rsid w:val="00E76280"/>
    <w:rsid w:val="00E76777"/>
    <w:rsid w:val="00E76879"/>
    <w:rsid w:val="00E76EE6"/>
    <w:rsid w:val="00E771A9"/>
    <w:rsid w:val="00E80885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171"/>
    <w:rsid w:val="00E91BEA"/>
    <w:rsid w:val="00E91CD3"/>
    <w:rsid w:val="00E927F9"/>
    <w:rsid w:val="00E9291C"/>
    <w:rsid w:val="00E92972"/>
    <w:rsid w:val="00E942B2"/>
    <w:rsid w:val="00E943C3"/>
    <w:rsid w:val="00E94438"/>
    <w:rsid w:val="00E944AB"/>
    <w:rsid w:val="00E95A8A"/>
    <w:rsid w:val="00E95B9E"/>
    <w:rsid w:val="00E95CD6"/>
    <w:rsid w:val="00E962E3"/>
    <w:rsid w:val="00E96A1E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173"/>
    <w:rsid w:val="00EC0B11"/>
    <w:rsid w:val="00EC0CC3"/>
    <w:rsid w:val="00EC0E9C"/>
    <w:rsid w:val="00EC1288"/>
    <w:rsid w:val="00EC15C1"/>
    <w:rsid w:val="00EC1C1D"/>
    <w:rsid w:val="00EC1F3D"/>
    <w:rsid w:val="00EC244E"/>
    <w:rsid w:val="00EC286C"/>
    <w:rsid w:val="00EC3813"/>
    <w:rsid w:val="00EC3CE9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5BFC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34F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B4D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53E"/>
    <w:rsid w:val="00F30F10"/>
    <w:rsid w:val="00F3196B"/>
    <w:rsid w:val="00F3277E"/>
    <w:rsid w:val="00F32796"/>
    <w:rsid w:val="00F32885"/>
    <w:rsid w:val="00F3402C"/>
    <w:rsid w:val="00F34348"/>
    <w:rsid w:val="00F344BA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223"/>
    <w:rsid w:val="00F8254A"/>
    <w:rsid w:val="00F8267F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293A"/>
    <w:rsid w:val="00FA3286"/>
    <w:rsid w:val="00FA4646"/>
    <w:rsid w:val="00FA4E49"/>
    <w:rsid w:val="00FA5390"/>
    <w:rsid w:val="00FA5751"/>
    <w:rsid w:val="00FA5A58"/>
    <w:rsid w:val="00FA6B0F"/>
    <w:rsid w:val="00FA6E2E"/>
    <w:rsid w:val="00FA6EB9"/>
    <w:rsid w:val="00FB039A"/>
    <w:rsid w:val="00FB05B0"/>
    <w:rsid w:val="00FB0860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465F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2E"/>
    <w:rsid w:val="00FF506A"/>
    <w:rsid w:val="00FF6221"/>
    <w:rsid w:val="00FF6672"/>
    <w:rsid w:val="00FF6937"/>
    <w:rsid w:val="085B0AB9"/>
    <w:rsid w:val="08951744"/>
    <w:rsid w:val="0FFD318F"/>
    <w:rsid w:val="1EEB79CA"/>
    <w:rsid w:val="1F916DE0"/>
    <w:rsid w:val="205B1D16"/>
    <w:rsid w:val="29DB1AE0"/>
    <w:rsid w:val="3EE644E2"/>
    <w:rsid w:val="430B238C"/>
    <w:rsid w:val="5C106C78"/>
    <w:rsid w:val="5D816FE6"/>
    <w:rsid w:val="615E3679"/>
    <w:rsid w:val="62D87757"/>
    <w:rsid w:val="651B588C"/>
    <w:rsid w:val="669053BB"/>
    <w:rsid w:val="731E14A9"/>
    <w:rsid w:val="7D8E2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15</Pages>
  <Words>1955</Words>
  <Characters>11147</Characters>
  <Lines>92</Lines>
  <Paragraphs>26</Paragraphs>
  <TotalTime>0</TotalTime>
  <ScaleCrop>false</ScaleCrop>
  <LinksUpToDate>false</LinksUpToDate>
  <CharactersWithSpaces>13076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2021-09-07T03:06:00Z</dcterms:created>
  <dc:creator>admin</dc:creator>
  <cp:lastModifiedBy>刘亮亮</cp:lastModifiedBy>
  <cp:lastPrinted>2021-08-05T03:06:00Z</cp:lastPrinted>
  <dcterms:modified xsi:type="dcterms:W3CDTF">2021-10-11T08:51:43Z</dcterms:modified>
  <dc:title>第21期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44B829C5A25544E3AE5E94729C65B245</vt:lpwstr>
  </property>
</Properties>
</file>