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附件2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许昌市数字化城市管理情况表（市直单位组）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（2021年8月1日零时——8月31日24时）</w:t>
      </w:r>
    </w:p>
    <w:p>
      <w:pPr>
        <w:spacing w:line="460" w:lineRule="exact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 xml:space="preserve"> 统计时间：9月6日</w:t>
      </w:r>
    </w:p>
    <w:tbl>
      <w:tblPr>
        <w:tblStyle w:val="5"/>
        <w:tblW w:w="484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51"/>
        <w:gridCol w:w="955"/>
        <w:gridCol w:w="1135"/>
        <w:gridCol w:w="879"/>
        <w:gridCol w:w="1009"/>
        <w:gridCol w:w="1050"/>
        <w:gridCol w:w="906"/>
        <w:gridCol w:w="1041"/>
        <w:gridCol w:w="1041"/>
        <w:gridCol w:w="635"/>
        <w:gridCol w:w="649"/>
        <w:gridCol w:w="1027"/>
        <w:gridCol w:w="1023"/>
        <w:gridCol w:w="703"/>
        <w:gridCol w:w="937"/>
        <w:gridCol w:w="707"/>
        <w:gridCol w:w="789"/>
        <w:gridCol w:w="865"/>
        <w:gridCol w:w="1081"/>
        <w:gridCol w:w="829"/>
        <w:gridCol w:w="752"/>
        <w:gridCol w:w="752"/>
        <w:gridCol w:w="9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43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21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5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652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663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104" w:type="pct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524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4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系统得分（80%）</w:t>
            </w:r>
          </w:p>
        </w:tc>
        <w:tc>
          <w:tcPr>
            <w:tcW w:w="18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督查得分</w:t>
            </w:r>
          </w:p>
        </w:tc>
        <w:tc>
          <w:tcPr>
            <w:tcW w:w="16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按期结案量得分</w:t>
            </w:r>
          </w:p>
        </w:tc>
        <w:tc>
          <w:tcPr>
            <w:tcW w:w="16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按期结案率增幅得分</w:t>
            </w:r>
          </w:p>
        </w:tc>
        <w:tc>
          <w:tcPr>
            <w:tcW w:w="22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2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3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0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3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3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740" w:type="pct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364" w:type="pct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5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17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19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4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5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许昌供电公司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0.07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中石油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许昌铁通公司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许昌邮政公司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中广电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市市场监督管理局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市文化广电和旅游局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市公安局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498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98.8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49.4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492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98.8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19.76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7.11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77.02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0.49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许昌电信公司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76.09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38.05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91.3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18.26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7.39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66.96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0.04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市体育局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71.43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35.72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92.86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18.57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67.43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市城市管理局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1713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1354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79.04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39.52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1628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95.04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19.01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69.57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10.44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4.6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4.19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62.21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1.35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0.15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市卫生健康委员会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33.34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13.33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61.34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许昌移动公司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69.49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34.75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86.44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17.29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3.9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60.75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0.04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市市场发展服务中心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市公路事业发展中心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397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81.11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40.56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95.72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19.14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33.33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4.6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3.95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58.6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0.32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市水利局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486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66.26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33.13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457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94.03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18.81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63.64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9.55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4.6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6.3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57.91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0.32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许昌联通公司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77.55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38.78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33.33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0.2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55.18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0.04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市住房和城乡建设局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254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169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66.54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33.27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219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86.22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17.24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2.44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54.2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0.17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许昌日报社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45.45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22.73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90.91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18.18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48.73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许昌铁塔公司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12.5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许昌职业技术学院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33.33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16.67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45.34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大河书局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市教育局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市交通运输局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34.41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17.21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67.74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13.55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4.84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32.48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0.03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52.51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市银监分局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中石化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21.05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4.21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27.37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27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达利广告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28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许昌学院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29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高铁北站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中航铁路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</w:tr>
    </w:tbl>
    <w:p>
      <w:pPr>
        <w:ind w:right="150"/>
        <w:rPr>
          <w:rFonts w:ascii="仿宋" w:hAnsi="仿宋" w:eastAsia="仿宋"/>
          <w:sz w:val="28"/>
          <w:szCs w:val="28"/>
        </w:rPr>
      </w:pPr>
    </w:p>
    <w:p>
      <w:pPr>
        <w:ind w:right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     注：市发展和改革委员会、市自然资源和规划局、市工业和信息化局、市生态环境局、市民政局、市商务局、市行政服务中心、市人防办、市供销社、市国有产业投资有限公司、许昌广播电视台、许昌车站、许昌高铁东站、许昌电气职业学院统计期内无案件。</w:t>
      </w: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15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3B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334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920"/>
    <w:rsid w:val="00065A5D"/>
    <w:rsid w:val="00065BA8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5EB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CF5"/>
    <w:rsid w:val="000A0D00"/>
    <w:rsid w:val="000A18F1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314"/>
    <w:rsid w:val="000D0A3D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198E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B08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BB1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53E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A3D"/>
    <w:rsid w:val="00133D4E"/>
    <w:rsid w:val="0013435A"/>
    <w:rsid w:val="001345A3"/>
    <w:rsid w:val="00134ACF"/>
    <w:rsid w:val="00134C42"/>
    <w:rsid w:val="00136433"/>
    <w:rsid w:val="00136889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3E6F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283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218A"/>
    <w:rsid w:val="001C287F"/>
    <w:rsid w:val="001C2FCB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8F8"/>
    <w:rsid w:val="001D3499"/>
    <w:rsid w:val="001D423A"/>
    <w:rsid w:val="001D45AB"/>
    <w:rsid w:val="001D4D98"/>
    <w:rsid w:val="001D60A1"/>
    <w:rsid w:val="001D6104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4B1"/>
    <w:rsid w:val="001E5922"/>
    <w:rsid w:val="001E5F88"/>
    <w:rsid w:val="001E60A6"/>
    <w:rsid w:val="001E6521"/>
    <w:rsid w:val="001E6735"/>
    <w:rsid w:val="001E7343"/>
    <w:rsid w:val="001E7C3D"/>
    <w:rsid w:val="001F011D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8A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3580"/>
    <w:rsid w:val="0020383E"/>
    <w:rsid w:val="00204953"/>
    <w:rsid w:val="00204C78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376"/>
    <w:rsid w:val="002417A9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497E"/>
    <w:rsid w:val="002F49D4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894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04EA"/>
    <w:rsid w:val="00333D01"/>
    <w:rsid w:val="00334775"/>
    <w:rsid w:val="0033480F"/>
    <w:rsid w:val="00334BB6"/>
    <w:rsid w:val="00334E83"/>
    <w:rsid w:val="0033517A"/>
    <w:rsid w:val="00335BC2"/>
    <w:rsid w:val="00335E1C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7D47"/>
    <w:rsid w:val="003604F2"/>
    <w:rsid w:val="00360AF1"/>
    <w:rsid w:val="003610B5"/>
    <w:rsid w:val="003610BE"/>
    <w:rsid w:val="003610E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404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771"/>
    <w:rsid w:val="003909E1"/>
    <w:rsid w:val="00391271"/>
    <w:rsid w:val="0039156B"/>
    <w:rsid w:val="003921E4"/>
    <w:rsid w:val="0039238D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682B"/>
    <w:rsid w:val="003B6FD2"/>
    <w:rsid w:val="003B71B0"/>
    <w:rsid w:val="003B72B5"/>
    <w:rsid w:val="003B78C4"/>
    <w:rsid w:val="003C0A67"/>
    <w:rsid w:val="003C12D5"/>
    <w:rsid w:val="003C134B"/>
    <w:rsid w:val="003C15F4"/>
    <w:rsid w:val="003C1660"/>
    <w:rsid w:val="003C1AF4"/>
    <w:rsid w:val="003C2B61"/>
    <w:rsid w:val="003C4894"/>
    <w:rsid w:val="003C48C9"/>
    <w:rsid w:val="003C4B22"/>
    <w:rsid w:val="003C4E25"/>
    <w:rsid w:val="003C581E"/>
    <w:rsid w:val="003C640E"/>
    <w:rsid w:val="003C650C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26FC"/>
    <w:rsid w:val="00432CA0"/>
    <w:rsid w:val="00432F90"/>
    <w:rsid w:val="00433307"/>
    <w:rsid w:val="0043356C"/>
    <w:rsid w:val="00433B58"/>
    <w:rsid w:val="00433E75"/>
    <w:rsid w:val="004342A9"/>
    <w:rsid w:val="00434497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733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70D9"/>
    <w:rsid w:val="00460581"/>
    <w:rsid w:val="00461293"/>
    <w:rsid w:val="00461BAC"/>
    <w:rsid w:val="00462E88"/>
    <w:rsid w:val="00463A0F"/>
    <w:rsid w:val="00463BE9"/>
    <w:rsid w:val="004640A3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4D65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96F83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D1F"/>
    <w:rsid w:val="004A73F5"/>
    <w:rsid w:val="004A7872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4BDA"/>
    <w:rsid w:val="004C5A3F"/>
    <w:rsid w:val="004C5ABF"/>
    <w:rsid w:val="004C68D0"/>
    <w:rsid w:val="004C7194"/>
    <w:rsid w:val="004C7A58"/>
    <w:rsid w:val="004C7BA8"/>
    <w:rsid w:val="004C7EAD"/>
    <w:rsid w:val="004D054B"/>
    <w:rsid w:val="004D11A2"/>
    <w:rsid w:val="004D1730"/>
    <w:rsid w:val="004D29F4"/>
    <w:rsid w:val="004D5126"/>
    <w:rsid w:val="004D581B"/>
    <w:rsid w:val="004D5B6A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4F7CED"/>
    <w:rsid w:val="005001A8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DF5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B6B"/>
    <w:rsid w:val="00550EC2"/>
    <w:rsid w:val="00552FA5"/>
    <w:rsid w:val="00553813"/>
    <w:rsid w:val="00553E7E"/>
    <w:rsid w:val="005542B1"/>
    <w:rsid w:val="0055475D"/>
    <w:rsid w:val="00555348"/>
    <w:rsid w:val="0055553A"/>
    <w:rsid w:val="00555F1B"/>
    <w:rsid w:val="005562EF"/>
    <w:rsid w:val="005565F2"/>
    <w:rsid w:val="00556DEA"/>
    <w:rsid w:val="00557369"/>
    <w:rsid w:val="00557CB2"/>
    <w:rsid w:val="00557F73"/>
    <w:rsid w:val="00560114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F23"/>
    <w:rsid w:val="00566FCD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98C"/>
    <w:rsid w:val="005749AE"/>
    <w:rsid w:val="0057596A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4132"/>
    <w:rsid w:val="00594239"/>
    <w:rsid w:val="00594403"/>
    <w:rsid w:val="0059468A"/>
    <w:rsid w:val="00594B98"/>
    <w:rsid w:val="00594F71"/>
    <w:rsid w:val="005955A7"/>
    <w:rsid w:val="00595756"/>
    <w:rsid w:val="00595BDA"/>
    <w:rsid w:val="00595DEE"/>
    <w:rsid w:val="005960A6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29D6"/>
    <w:rsid w:val="005A2F8D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0B64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420B"/>
    <w:rsid w:val="00624D07"/>
    <w:rsid w:val="006268F7"/>
    <w:rsid w:val="00626F39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5F4"/>
    <w:rsid w:val="006419B1"/>
    <w:rsid w:val="00642B9E"/>
    <w:rsid w:val="00642BA4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3675"/>
    <w:rsid w:val="00664DF1"/>
    <w:rsid w:val="0066501D"/>
    <w:rsid w:val="00665979"/>
    <w:rsid w:val="006662D7"/>
    <w:rsid w:val="00666BAB"/>
    <w:rsid w:val="00666BBD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D6E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42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347"/>
    <w:rsid w:val="006B6695"/>
    <w:rsid w:val="006B67FA"/>
    <w:rsid w:val="006B7261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BC1"/>
    <w:rsid w:val="00700030"/>
    <w:rsid w:val="00700B76"/>
    <w:rsid w:val="007010DA"/>
    <w:rsid w:val="00701E7B"/>
    <w:rsid w:val="00703C1D"/>
    <w:rsid w:val="007056A1"/>
    <w:rsid w:val="00705A21"/>
    <w:rsid w:val="00706241"/>
    <w:rsid w:val="007064C6"/>
    <w:rsid w:val="007070A0"/>
    <w:rsid w:val="00707773"/>
    <w:rsid w:val="00707D6F"/>
    <w:rsid w:val="00710315"/>
    <w:rsid w:val="007110CC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0A75"/>
    <w:rsid w:val="00720C10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20C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8A4"/>
    <w:rsid w:val="00790E2F"/>
    <w:rsid w:val="007910C3"/>
    <w:rsid w:val="0079125E"/>
    <w:rsid w:val="00791568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A10"/>
    <w:rsid w:val="007A4DF0"/>
    <w:rsid w:val="007A4F05"/>
    <w:rsid w:val="007A565C"/>
    <w:rsid w:val="007A594D"/>
    <w:rsid w:val="007A5D5B"/>
    <w:rsid w:val="007A6069"/>
    <w:rsid w:val="007A6841"/>
    <w:rsid w:val="007A6A18"/>
    <w:rsid w:val="007A6EFA"/>
    <w:rsid w:val="007A7EB3"/>
    <w:rsid w:val="007B0564"/>
    <w:rsid w:val="007B1224"/>
    <w:rsid w:val="007B206E"/>
    <w:rsid w:val="007B216F"/>
    <w:rsid w:val="007B3C05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BDA"/>
    <w:rsid w:val="007C1271"/>
    <w:rsid w:val="007C1D4A"/>
    <w:rsid w:val="007C263F"/>
    <w:rsid w:val="007C3560"/>
    <w:rsid w:val="007C3838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B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E0C"/>
    <w:rsid w:val="00834143"/>
    <w:rsid w:val="0083427C"/>
    <w:rsid w:val="008344E9"/>
    <w:rsid w:val="0083458F"/>
    <w:rsid w:val="00834DB2"/>
    <w:rsid w:val="00834E9D"/>
    <w:rsid w:val="00835826"/>
    <w:rsid w:val="008370E9"/>
    <w:rsid w:val="0083773B"/>
    <w:rsid w:val="00837BED"/>
    <w:rsid w:val="0084028D"/>
    <w:rsid w:val="00840854"/>
    <w:rsid w:val="0084185C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3E9E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5810"/>
    <w:rsid w:val="008D6315"/>
    <w:rsid w:val="008D6858"/>
    <w:rsid w:val="008D6B13"/>
    <w:rsid w:val="008D7541"/>
    <w:rsid w:val="008D7DA3"/>
    <w:rsid w:val="008E085D"/>
    <w:rsid w:val="008E10C0"/>
    <w:rsid w:val="008E1B91"/>
    <w:rsid w:val="008E1DCD"/>
    <w:rsid w:val="008E3972"/>
    <w:rsid w:val="008E3F78"/>
    <w:rsid w:val="008E4547"/>
    <w:rsid w:val="008E4692"/>
    <w:rsid w:val="008E50C4"/>
    <w:rsid w:val="008E55D5"/>
    <w:rsid w:val="008E5BD1"/>
    <w:rsid w:val="008E6082"/>
    <w:rsid w:val="008E6B28"/>
    <w:rsid w:val="008E6E9F"/>
    <w:rsid w:val="008F146F"/>
    <w:rsid w:val="008F32DA"/>
    <w:rsid w:val="008F3456"/>
    <w:rsid w:val="008F399C"/>
    <w:rsid w:val="008F3C87"/>
    <w:rsid w:val="008F45FD"/>
    <w:rsid w:val="008F472E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615"/>
    <w:rsid w:val="0093465E"/>
    <w:rsid w:val="00935217"/>
    <w:rsid w:val="009354F5"/>
    <w:rsid w:val="009357BD"/>
    <w:rsid w:val="0093640E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FE5"/>
    <w:rsid w:val="00963619"/>
    <w:rsid w:val="00963881"/>
    <w:rsid w:val="00963B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684F"/>
    <w:rsid w:val="00996AB2"/>
    <w:rsid w:val="009972CE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DE8"/>
    <w:rsid w:val="009B2DFF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060"/>
    <w:rsid w:val="009C0275"/>
    <w:rsid w:val="009C0302"/>
    <w:rsid w:val="009C0E7F"/>
    <w:rsid w:val="009C197F"/>
    <w:rsid w:val="009C35AF"/>
    <w:rsid w:val="009C398F"/>
    <w:rsid w:val="009C4558"/>
    <w:rsid w:val="009C46A9"/>
    <w:rsid w:val="009C56FB"/>
    <w:rsid w:val="009C60B4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43F"/>
    <w:rsid w:val="009F25A1"/>
    <w:rsid w:val="009F33ED"/>
    <w:rsid w:val="009F3721"/>
    <w:rsid w:val="009F3784"/>
    <w:rsid w:val="009F39F8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326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21CC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FD9"/>
    <w:rsid w:val="00A6506F"/>
    <w:rsid w:val="00A658F5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C01"/>
    <w:rsid w:val="00A82D8B"/>
    <w:rsid w:val="00A82DB7"/>
    <w:rsid w:val="00A82F5A"/>
    <w:rsid w:val="00A8347A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97A99"/>
    <w:rsid w:val="00A97D42"/>
    <w:rsid w:val="00AA0283"/>
    <w:rsid w:val="00AA0680"/>
    <w:rsid w:val="00AA0863"/>
    <w:rsid w:val="00AA0864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23F5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B00076"/>
    <w:rsid w:val="00B00240"/>
    <w:rsid w:val="00B007CA"/>
    <w:rsid w:val="00B008E1"/>
    <w:rsid w:val="00B06C43"/>
    <w:rsid w:val="00B06F95"/>
    <w:rsid w:val="00B07199"/>
    <w:rsid w:val="00B072CF"/>
    <w:rsid w:val="00B07703"/>
    <w:rsid w:val="00B07A60"/>
    <w:rsid w:val="00B1035F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B5B"/>
    <w:rsid w:val="00B42CCC"/>
    <w:rsid w:val="00B43D0F"/>
    <w:rsid w:val="00B45101"/>
    <w:rsid w:val="00B45AE9"/>
    <w:rsid w:val="00B46AF4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89D"/>
    <w:rsid w:val="00B54E96"/>
    <w:rsid w:val="00B5516C"/>
    <w:rsid w:val="00B55670"/>
    <w:rsid w:val="00B55BFE"/>
    <w:rsid w:val="00B55F19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BDF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B16"/>
    <w:rsid w:val="00B95CF6"/>
    <w:rsid w:val="00B96C1C"/>
    <w:rsid w:val="00B97341"/>
    <w:rsid w:val="00B97656"/>
    <w:rsid w:val="00BA0411"/>
    <w:rsid w:val="00BA042C"/>
    <w:rsid w:val="00BA0A37"/>
    <w:rsid w:val="00BA0B14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DF8"/>
    <w:rsid w:val="00BA79BD"/>
    <w:rsid w:val="00BA7B11"/>
    <w:rsid w:val="00BB00F6"/>
    <w:rsid w:val="00BB08FD"/>
    <w:rsid w:val="00BB0F2C"/>
    <w:rsid w:val="00BB155D"/>
    <w:rsid w:val="00BB2261"/>
    <w:rsid w:val="00BB2683"/>
    <w:rsid w:val="00BB28A6"/>
    <w:rsid w:val="00BB2C28"/>
    <w:rsid w:val="00BB3719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AC3"/>
    <w:rsid w:val="00BC07AA"/>
    <w:rsid w:val="00BC096F"/>
    <w:rsid w:val="00BC2186"/>
    <w:rsid w:val="00BC25E3"/>
    <w:rsid w:val="00BC2C82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54E0"/>
    <w:rsid w:val="00BF6119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07AA2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733"/>
    <w:rsid w:val="00C2139A"/>
    <w:rsid w:val="00C225A0"/>
    <w:rsid w:val="00C229B0"/>
    <w:rsid w:val="00C22B6A"/>
    <w:rsid w:val="00C22C9B"/>
    <w:rsid w:val="00C23866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0F4D"/>
    <w:rsid w:val="00C31360"/>
    <w:rsid w:val="00C32395"/>
    <w:rsid w:val="00C32F65"/>
    <w:rsid w:val="00C3364B"/>
    <w:rsid w:val="00C33B61"/>
    <w:rsid w:val="00C33F0E"/>
    <w:rsid w:val="00C3464E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1C5C"/>
    <w:rsid w:val="00C5310C"/>
    <w:rsid w:val="00C53FEE"/>
    <w:rsid w:val="00C544BB"/>
    <w:rsid w:val="00C54782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5E38"/>
    <w:rsid w:val="00C76835"/>
    <w:rsid w:val="00C76CFE"/>
    <w:rsid w:val="00C77BD6"/>
    <w:rsid w:val="00C8087C"/>
    <w:rsid w:val="00C80C8B"/>
    <w:rsid w:val="00C81CAE"/>
    <w:rsid w:val="00C81F11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5AF9"/>
    <w:rsid w:val="00CC66BA"/>
    <w:rsid w:val="00CC684D"/>
    <w:rsid w:val="00CC7230"/>
    <w:rsid w:val="00CC73B4"/>
    <w:rsid w:val="00CC7EF1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0691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48B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555"/>
    <w:rsid w:val="00D57BE9"/>
    <w:rsid w:val="00D60336"/>
    <w:rsid w:val="00D60C74"/>
    <w:rsid w:val="00D61026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0AFB"/>
    <w:rsid w:val="00D916EC"/>
    <w:rsid w:val="00D925C4"/>
    <w:rsid w:val="00D9266B"/>
    <w:rsid w:val="00D92AE3"/>
    <w:rsid w:val="00D93A13"/>
    <w:rsid w:val="00D93D1F"/>
    <w:rsid w:val="00D93F4A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2D1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5E55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A80"/>
    <w:rsid w:val="00DB7BDE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EFB"/>
    <w:rsid w:val="00DF1F1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0C0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36D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532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3A2D"/>
    <w:rsid w:val="00E73D2C"/>
    <w:rsid w:val="00E740C2"/>
    <w:rsid w:val="00E74226"/>
    <w:rsid w:val="00E7425B"/>
    <w:rsid w:val="00E74892"/>
    <w:rsid w:val="00E75ADF"/>
    <w:rsid w:val="00E76280"/>
    <w:rsid w:val="00E76777"/>
    <w:rsid w:val="00E76879"/>
    <w:rsid w:val="00E76EE6"/>
    <w:rsid w:val="00E771A9"/>
    <w:rsid w:val="00E80885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171"/>
    <w:rsid w:val="00E91BEA"/>
    <w:rsid w:val="00E927F9"/>
    <w:rsid w:val="00E9291C"/>
    <w:rsid w:val="00E92972"/>
    <w:rsid w:val="00E942B2"/>
    <w:rsid w:val="00E943C3"/>
    <w:rsid w:val="00E94438"/>
    <w:rsid w:val="00E944AB"/>
    <w:rsid w:val="00E95A8A"/>
    <w:rsid w:val="00E95B9E"/>
    <w:rsid w:val="00E95CD6"/>
    <w:rsid w:val="00E962E3"/>
    <w:rsid w:val="00E96A1E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7EC"/>
    <w:rsid w:val="00EB5254"/>
    <w:rsid w:val="00EB5F2C"/>
    <w:rsid w:val="00EB62E1"/>
    <w:rsid w:val="00EB6536"/>
    <w:rsid w:val="00EB7254"/>
    <w:rsid w:val="00EB7479"/>
    <w:rsid w:val="00EB797C"/>
    <w:rsid w:val="00EC0173"/>
    <w:rsid w:val="00EC0B11"/>
    <w:rsid w:val="00EC0CC3"/>
    <w:rsid w:val="00EC0E9C"/>
    <w:rsid w:val="00EC1288"/>
    <w:rsid w:val="00EC15C1"/>
    <w:rsid w:val="00EC1C1D"/>
    <w:rsid w:val="00EC1F3D"/>
    <w:rsid w:val="00EC244E"/>
    <w:rsid w:val="00EC286C"/>
    <w:rsid w:val="00EC3813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5BFC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B4D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B8F"/>
    <w:rsid w:val="00F3053E"/>
    <w:rsid w:val="00F30F10"/>
    <w:rsid w:val="00F3196B"/>
    <w:rsid w:val="00F3277E"/>
    <w:rsid w:val="00F32796"/>
    <w:rsid w:val="00F3402C"/>
    <w:rsid w:val="00F34348"/>
    <w:rsid w:val="00F344BA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223"/>
    <w:rsid w:val="00F8254A"/>
    <w:rsid w:val="00F8267F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293A"/>
    <w:rsid w:val="00FA3286"/>
    <w:rsid w:val="00FA4646"/>
    <w:rsid w:val="00FA4E49"/>
    <w:rsid w:val="00FA5390"/>
    <w:rsid w:val="00FA5751"/>
    <w:rsid w:val="00FA5A58"/>
    <w:rsid w:val="00FA6B0F"/>
    <w:rsid w:val="00FA6E2E"/>
    <w:rsid w:val="00FA6EB9"/>
    <w:rsid w:val="00FB039A"/>
    <w:rsid w:val="00FB05B0"/>
    <w:rsid w:val="00FB0860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465F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2E"/>
    <w:rsid w:val="00FF6221"/>
    <w:rsid w:val="00FF6672"/>
    <w:rsid w:val="00FF6937"/>
    <w:rsid w:val="08951744"/>
    <w:rsid w:val="0FFD318F"/>
    <w:rsid w:val="14982F1A"/>
    <w:rsid w:val="15D245E7"/>
    <w:rsid w:val="18F22445"/>
    <w:rsid w:val="214E2F4B"/>
    <w:rsid w:val="29DB1AE0"/>
    <w:rsid w:val="33AA69B4"/>
    <w:rsid w:val="3EE644E2"/>
    <w:rsid w:val="4A5B2B58"/>
    <w:rsid w:val="535D3103"/>
    <w:rsid w:val="669053BB"/>
    <w:rsid w:val="726D4D0B"/>
    <w:rsid w:val="731E14A9"/>
    <w:rsid w:val="74C533B4"/>
    <w:rsid w:val="7D8E2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15</Pages>
  <Words>1907</Words>
  <Characters>10876</Characters>
  <Lines>90</Lines>
  <Paragraphs>25</Paragraphs>
  <TotalTime>61</TotalTime>
  <ScaleCrop>false</ScaleCrop>
  <LinksUpToDate>false</LinksUpToDate>
  <CharactersWithSpaces>12758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2021-09-07T03:06:00Z</dcterms:created>
  <dc:creator>admin</dc:creator>
  <cp:lastModifiedBy>刘亮亮</cp:lastModifiedBy>
  <cp:lastPrinted>2021-08-05T03:06:00Z</cp:lastPrinted>
  <dcterms:modified xsi:type="dcterms:W3CDTF">2021-09-09T07:46:24Z</dcterms:modified>
  <dc:title>第21期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1E1EDAF3EF2B430080710545B59D4F66</vt:lpwstr>
  </property>
</Properties>
</file>