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（2021年8月1日零时——8月31日24时）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统计时间：9月6日</w:t>
      </w:r>
    </w:p>
    <w:tbl>
      <w:tblPr>
        <w:tblStyle w:val="5"/>
        <w:tblpPr w:leftFromText="180" w:rightFromText="180" w:vertAnchor="text" w:tblpXSpec="center" w:tblpY="1"/>
        <w:tblOverlap w:val="never"/>
        <w:tblW w:w="20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5141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1712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1821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94.01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3145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3320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94.73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47.15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5073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98.68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19.74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92.13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13.82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188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217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73.7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0.11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1277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490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611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81.25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44.25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1176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92.09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18.42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72.13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1.1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9665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4818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5767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83.54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2665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3898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68.37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38.73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8634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89.33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17.87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85.87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12.88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303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328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65.42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4641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1881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2256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83.38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1328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2385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55.68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36.15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3775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81.34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16.27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76.09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11.41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168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200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6.55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59.82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2663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1025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1278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80.2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574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1385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41.44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32.35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1840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13.82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5.63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8.23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51.22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72.12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黑体" w:eastAsia="黑体"/>
          <w:sz w:val="44"/>
          <w:szCs w:val="24"/>
        </w:rPr>
        <w:br w:type="textWrapping" w:clear="all"/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3D0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11A2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DB7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FFD318F"/>
    <w:rsid w:val="110B16F5"/>
    <w:rsid w:val="14982F1A"/>
    <w:rsid w:val="18F22445"/>
    <w:rsid w:val="28151C3F"/>
    <w:rsid w:val="29DB1AE0"/>
    <w:rsid w:val="332C7533"/>
    <w:rsid w:val="33AA69B4"/>
    <w:rsid w:val="3EE644E2"/>
    <w:rsid w:val="4A5B2B58"/>
    <w:rsid w:val="535D3103"/>
    <w:rsid w:val="669053BB"/>
    <w:rsid w:val="726D4D0B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1907</Words>
  <Characters>10876</Characters>
  <Lines>90</Lines>
  <Paragraphs>25</Paragraphs>
  <TotalTime>61</TotalTime>
  <ScaleCrop>false</ScaleCrop>
  <LinksUpToDate>false</LinksUpToDate>
  <CharactersWithSpaces>12758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2021-09-07T03:06:00Z</dcterms:created>
  <dc:creator>admin</dc:creator>
  <cp:lastModifiedBy>刘亮亮</cp:lastModifiedBy>
  <cp:lastPrinted>2021-08-05T03:06:00Z</cp:lastPrinted>
  <dcterms:modified xsi:type="dcterms:W3CDTF">2021-09-09T07:46:16Z</dcterms:modified>
  <dc:title>第21期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A2D7F4CCDEAB473C8C431505EE425C92</vt:lpwstr>
  </property>
</Properties>
</file>