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（2021年10月1日零时——10月31日24时）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统计时间：11月4日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市投资公司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1099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98.82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49.41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19.89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8.36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78.13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1.09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0.19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38.34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64.81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2362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1864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78.92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39.46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2272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19.24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9.75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4.72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市民政局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70.89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35.45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18.48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8.48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56.93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61.97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30.99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90.14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55.22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0.09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0.43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61.22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30.61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67.35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13.47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5.1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4.29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50.67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45.72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410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53.17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26.59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35.71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5.36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44.3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67.8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33.9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15.76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43.57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50.15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25.08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79.17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15.83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2.22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43.27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21.64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15.93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47.06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23.53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3.57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1.43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许昌电气职业学院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3.64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2.73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21.1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高铁北站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47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注：市发展和改革委员会、市自然资源和规划局、市工业和信息化局、市生态环境局、市商务局、市行政服务中心、市人防办、市铁通公司、许昌广播电视台、许昌车站、许昌高铁东站统计期内无案件。</w:t>
      </w:r>
    </w:p>
    <w:sectPr>
      <w:headerReference r:id="rId3" w:type="default"/>
      <w:footerReference r:id="rId4" w:type="default"/>
      <w:pgSz w:w="25914" w:h="17291" w:orient="landscape"/>
      <w:pgMar w:top="1100" w:right="1440" w:bottom="110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6740E91"/>
    <w:rsid w:val="06F40211"/>
    <w:rsid w:val="08951744"/>
    <w:rsid w:val="0FFD318F"/>
    <w:rsid w:val="17F52A9C"/>
    <w:rsid w:val="1DA31296"/>
    <w:rsid w:val="29DB1AE0"/>
    <w:rsid w:val="37974EC6"/>
    <w:rsid w:val="3EE644E2"/>
    <w:rsid w:val="46065123"/>
    <w:rsid w:val="4E112701"/>
    <w:rsid w:val="581C2585"/>
    <w:rsid w:val="669053BB"/>
    <w:rsid w:val="6CC249B1"/>
    <w:rsid w:val="731E14A9"/>
    <w:rsid w:val="76F323D9"/>
    <w:rsid w:val="79C8498A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2000</Words>
  <Characters>11403</Characters>
  <Lines>95</Lines>
  <Paragraphs>26</Paragraphs>
  <TotalTime>6</TotalTime>
  <ScaleCrop>false</ScaleCrop>
  <LinksUpToDate>false</LinksUpToDate>
  <CharactersWithSpaces>13377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2021-11-05T03:00:00Z</cp:lastPrinted>
  <dcterms:modified xsi:type="dcterms:W3CDTF">2021-11-09T00:22:09Z</dcterms:modified>
  <dc:title>第21期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E3AB2AF7788C4DF48032B45F2BCE3A84</vt:lpwstr>
  </property>
</Properties>
</file>