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  <w:bookmarkStart w:id="0" w:name="_GoBack"/>
      <w:bookmarkEnd w:id="0"/>
      <w:r>
        <w:rPr>
          <w:rFonts w:hint="eastAsia" w:ascii="黑体" w:eastAsia="黑体"/>
          <w:sz w:val="44"/>
          <w:szCs w:val="24"/>
        </w:rPr>
        <w:t>附件4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许昌市干线公路沿线问题处置情况表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（2023年1月1日零时——1月31日24时）</w:t>
      </w:r>
    </w:p>
    <w:p>
      <w:pPr>
        <w:jc w:val="center"/>
        <w:rPr>
          <w:rFonts w:ascii="黑体" w:eastAsia="仿宋"/>
          <w:sz w:val="32"/>
          <w:szCs w:val="32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                                                              </w:t>
      </w:r>
      <w:r>
        <w:rPr>
          <w:rFonts w:hint="eastAsia" w:ascii="仿宋" w:hAnsi="仿宋" w:eastAsia="仿宋"/>
          <w:sz w:val="30"/>
          <w:szCs w:val="30"/>
        </w:rPr>
        <w:t>统计时间：2月2日</w:t>
      </w:r>
    </w:p>
    <w:tbl>
      <w:tblPr>
        <w:tblStyle w:val="5"/>
        <w:tblW w:w="411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2530"/>
        <w:gridCol w:w="661"/>
        <w:gridCol w:w="1124"/>
        <w:gridCol w:w="860"/>
        <w:gridCol w:w="994"/>
        <w:gridCol w:w="1051"/>
        <w:gridCol w:w="894"/>
        <w:gridCol w:w="1028"/>
        <w:gridCol w:w="1032"/>
        <w:gridCol w:w="627"/>
        <w:gridCol w:w="642"/>
        <w:gridCol w:w="1017"/>
        <w:gridCol w:w="1009"/>
        <w:gridCol w:w="688"/>
        <w:gridCol w:w="933"/>
        <w:gridCol w:w="696"/>
        <w:gridCol w:w="780"/>
        <w:gridCol w:w="856"/>
        <w:gridCol w:w="9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66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责任单位</w:t>
            </w:r>
          </w:p>
        </w:tc>
        <w:tc>
          <w:tcPr>
            <w:tcW w:w="17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9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760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773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1286" w:type="pct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610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23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260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7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269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270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862" w:type="pct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424" w:type="pct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超期未处置（权重5%）</w:t>
            </w:r>
          </w:p>
        </w:tc>
        <w:tc>
          <w:tcPr>
            <w:tcW w:w="18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20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22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市公路事业发展中心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建安区椹涧乡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市住房和城乡建设局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建安区五女店镇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建安区许由办事处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建安区小召乡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建安区将官池镇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建安区陈曹乡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建安区灵井镇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55.56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27.78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66.67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13.33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71.11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建安区河街乡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开发区长村张办事处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</w:tr>
    </w:tbl>
    <w:p>
      <w:pPr>
        <w:ind w:right="150"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4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注：魏都区先进制造业开发区、东城区祖师办事处、建安区新元办事处、建安区张潘镇、建安区城管局、建安区公路局统计期内无案件。</w:t>
      </w:r>
    </w:p>
    <w:sectPr>
      <w:headerReference r:id="rId3" w:type="default"/>
      <w:footerReference r:id="rId4" w:type="default"/>
      <w:pgSz w:w="25914" w:h="17291" w:orient="landscape"/>
      <w:pgMar w:top="1440" w:right="1440" w:bottom="1440" w:left="1440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16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wNTRiZjkzYmRjZTIyYmUyMDBkMGZlY2I2ZDNkMTEifQ=="/>
  </w:docVars>
  <w:rsids>
    <w:rsidRoot w:val="00BE7B3B"/>
    <w:rsid w:val="00000C58"/>
    <w:rsid w:val="00000EA3"/>
    <w:rsid w:val="0000117C"/>
    <w:rsid w:val="0000142C"/>
    <w:rsid w:val="00001A80"/>
    <w:rsid w:val="00001D37"/>
    <w:rsid w:val="00001DEC"/>
    <w:rsid w:val="00002185"/>
    <w:rsid w:val="000021E5"/>
    <w:rsid w:val="00002805"/>
    <w:rsid w:val="00002F61"/>
    <w:rsid w:val="0000387F"/>
    <w:rsid w:val="00004334"/>
    <w:rsid w:val="00004503"/>
    <w:rsid w:val="00004A39"/>
    <w:rsid w:val="00005981"/>
    <w:rsid w:val="00005AE5"/>
    <w:rsid w:val="00005B47"/>
    <w:rsid w:val="00005D84"/>
    <w:rsid w:val="000064C5"/>
    <w:rsid w:val="00006BD9"/>
    <w:rsid w:val="00006C14"/>
    <w:rsid w:val="00006FFE"/>
    <w:rsid w:val="00007C50"/>
    <w:rsid w:val="0001047E"/>
    <w:rsid w:val="000111AC"/>
    <w:rsid w:val="00011810"/>
    <w:rsid w:val="00011A89"/>
    <w:rsid w:val="00011CDA"/>
    <w:rsid w:val="00011F43"/>
    <w:rsid w:val="0001269E"/>
    <w:rsid w:val="000138AF"/>
    <w:rsid w:val="00013A45"/>
    <w:rsid w:val="00013E9F"/>
    <w:rsid w:val="00013F8E"/>
    <w:rsid w:val="00015101"/>
    <w:rsid w:val="0001590E"/>
    <w:rsid w:val="00015B09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A6D"/>
    <w:rsid w:val="00024D38"/>
    <w:rsid w:val="00025683"/>
    <w:rsid w:val="000259E3"/>
    <w:rsid w:val="00025BBA"/>
    <w:rsid w:val="00025CC4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680"/>
    <w:rsid w:val="00037846"/>
    <w:rsid w:val="00037C6D"/>
    <w:rsid w:val="000403F7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39A6"/>
    <w:rsid w:val="00054C83"/>
    <w:rsid w:val="00055418"/>
    <w:rsid w:val="00055771"/>
    <w:rsid w:val="000559BD"/>
    <w:rsid w:val="00055A16"/>
    <w:rsid w:val="000565D8"/>
    <w:rsid w:val="00056BF6"/>
    <w:rsid w:val="00057125"/>
    <w:rsid w:val="0005759E"/>
    <w:rsid w:val="00057CE5"/>
    <w:rsid w:val="00060BB1"/>
    <w:rsid w:val="0006131F"/>
    <w:rsid w:val="000615AA"/>
    <w:rsid w:val="00061B29"/>
    <w:rsid w:val="00062B44"/>
    <w:rsid w:val="00062D8F"/>
    <w:rsid w:val="000634D7"/>
    <w:rsid w:val="00063AAC"/>
    <w:rsid w:val="00063E9C"/>
    <w:rsid w:val="00063FA4"/>
    <w:rsid w:val="000641CF"/>
    <w:rsid w:val="000644FF"/>
    <w:rsid w:val="00065084"/>
    <w:rsid w:val="00065920"/>
    <w:rsid w:val="00065A5D"/>
    <w:rsid w:val="00065BA8"/>
    <w:rsid w:val="00065D37"/>
    <w:rsid w:val="00065EA1"/>
    <w:rsid w:val="00066221"/>
    <w:rsid w:val="00066760"/>
    <w:rsid w:val="0006693B"/>
    <w:rsid w:val="00067169"/>
    <w:rsid w:val="000673BE"/>
    <w:rsid w:val="00070244"/>
    <w:rsid w:val="0007036B"/>
    <w:rsid w:val="00070819"/>
    <w:rsid w:val="000709D5"/>
    <w:rsid w:val="00070A4E"/>
    <w:rsid w:val="00071D23"/>
    <w:rsid w:val="00071E51"/>
    <w:rsid w:val="0007248A"/>
    <w:rsid w:val="00072870"/>
    <w:rsid w:val="00072E1C"/>
    <w:rsid w:val="00072E57"/>
    <w:rsid w:val="00073767"/>
    <w:rsid w:val="00074175"/>
    <w:rsid w:val="00074203"/>
    <w:rsid w:val="00074396"/>
    <w:rsid w:val="000745EB"/>
    <w:rsid w:val="00074D11"/>
    <w:rsid w:val="0007514A"/>
    <w:rsid w:val="00075935"/>
    <w:rsid w:val="00075C9F"/>
    <w:rsid w:val="00076D20"/>
    <w:rsid w:val="00076DC8"/>
    <w:rsid w:val="00077AF8"/>
    <w:rsid w:val="00077ED8"/>
    <w:rsid w:val="000801F9"/>
    <w:rsid w:val="00080E23"/>
    <w:rsid w:val="000817D2"/>
    <w:rsid w:val="00081BEE"/>
    <w:rsid w:val="00081F14"/>
    <w:rsid w:val="00082601"/>
    <w:rsid w:val="00082A3A"/>
    <w:rsid w:val="00083E21"/>
    <w:rsid w:val="000842A4"/>
    <w:rsid w:val="00084743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97A62"/>
    <w:rsid w:val="000A003A"/>
    <w:rsid w:val="000A07F3"/>
    <w:rsid w:val="000A0CF5"/>
    <w:rsid w:val="000A0D00"/>
    <w:rsid w:val="000A18F1"/>
    <w:rsid w:val="000A1E94"/>
    <w:rsid w:val="000A2069"/>
    <w:rsid w:val="000A2D9C"/>
    <w:rsid w:val="000A3109"/>
    <w:rsid w:val="000A3182"/>
    <w:rsid w:val="000A376B"/>
    <w:rsid w:val="000A3A70"/>
    <w:rsid w:val="000A3DFA"/>
    <w:rsid w:val="000A490C"/>
    <w:rsid w:val="000A4EE1"/>
    <w:rsid w:val="000A56BE"/>
    <w:rsid w:val="000A63AE"/>
    <w:rsid w:val="000A677E"/>
    <w:rsid w:val="000B0240"/>
    <w:rsid w:val="000B0A91"/>
    <w:rsid w:val="000B140F"/>
    <w:rsid w:val="000B159F"/>
    <w:rsid w:val="000B16AA"/>
    <w:rsid w:val="000B1A04"/>
    <w:rsid w:val="000B1F24"/>
    <w:rsid w:val="000B1F80"/>
    <w:rsid w:val="000B2113"/>
    <w:rsid w:val="000B2117"/>
    <w:rsid w:val="000B2315"/>
    <w:rsid w:val="000B252B"/>
    <w:rsid w:val="000B31A5"/>
    <w:rsid w:val="000B3670"/>
    <w:rsid w:val="000B37BF"/>
    <w:rsid w:val="000B42B7"/>
    <w:rsid w:val="000B4ABA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6F68"/>
    <w:rsid w:val="000C7074"/>
    <w:rsid w:val="000C7314"/>
    <w:rsid w:val="000D0116"/>
    <w:rsid w:val="000D0A3D"/>
    <w:rsid w:val="000D10BB"/>
    <w:rsid w:val="000D1B0A"/>
    <w:rsid w:val="000D1D0C"/>
    <w:rsid w:val="000D1DDA"/>
    <w:rsid w:val="000D2AFB"/>
    <w:rsid w:val="000D2E3B"/>
    <w:rsid w:val="000D3129"/>
    <w:rsid w:val="000D3898"/>
    <w:rsid w:val="000D3DD0"/>
    <w:rsid w:val="000D4095"/>
    <w:rsid w:val="000D4096"/>
    <w:rsid w:val="000D49AF"/>
    <w:rsid w:val="000D4B9C"/>
    <w:rsid w:val="000D5C76"/>
    <w:rsid w:val="000D5E7C"/>
    <w:rsid w:val="000D6023"/>
    <w:rsid w:val="000D6025"/>
    <w:rsid w:val="000D6828"/>
    <w:rsid w:val="000D6F4B"/>
    <w:rsid w:val="000D727B"/>
    <w:rsid w:val="000D7958"/>
    <w:rsid w:val="000E0086"/>
    <w:rsid w:val="000E0558"/>
    <w:rsid w:val="000E0D06"/>
    <w:rsid w:val="000E0F4A"/>
    <w:rsid w:val="000E1484"/>
    <w:rsid w:val="000E157C"/>
    <w:rsid w:val="000E198E"/>
    <w:rsid w:val="000E2334"/>
    <w:rsid w:val="000E288A"/>
    <w:rsid w:val="000E2C3E"/>
    <w:rsid w:val="000E2DEB"/>
    <w:rsid w:val="000E30A9"/>
    <w:rsid w:val="000E41C5"/>
    <w:rsid w:val="000E4D8C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15B8"/>
    <w:rsid w:val="000F1B08"/>
    <w:rsid w:val="000F2D98"/>
    <w:rsid w:val="000F3168"/>
    <w:rsid w:val="000F4229"/>
    <w:rsid w:val="000F4582"/>
    <w:rsid w:val="000F4C65"/>
    <w:rsid w:val="000F6B6E"/>
    <w:rsid w:val="000F6BDD"/>
    <w:rsid w:val="000F7664"/>
    <w:rsid w:val="0010009F"/>
    <w:rsid w:val="00100380"/>
    <w:rsid w:val="00100C54"/>
    <w:rsid w:val="00100C87"/>
    <w:rsid w:val="00100E1B"/>
    <w:rsid w:val="001017C6"/>
    <w:rsid w:val="001026E8"/>
    <w:rsid w:val="001037E0"/>
    <w:rsid w:val="00103877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BB1"/>
    <w:rsid w:val="00107D0D"/>
    <w:rsid w:val="001110E6"/>
    <w:rsid w:val="0011113C"/>
    <w:rsid w:val="0011173C"/>
    <w:rsid w:val="00112A07"/>
    <w:rsid w:val="00113091"/>
    <w:rsid w:val="00113910"/>
    <w:rsid w:val="00113A10"/>
    <w:rsid w:val="001142ED"/>
    <w:rsid w:val="001148B2"/>
    <w:rsid w:val="001157D6"/>
    <w:rsid w:val="001164B5"/>
    <w:rsid w:val="00116695"/>
    <w:rsid w:val="00116C85"/>
    <w:rsid w:val="00117026"/>
    <w:rsid w:val="00117F9A"/>
    <w:rsid w:val="00120409"/>
    <w:rsid w:val="0012061E"/>
    <w:rsid w:val="00120671"/>
    <w:rsid w:val="00120990"/>
    <w:rsid w:val="00120B8E"/>
    <w:rsid w:val="00120BE5"/>
    <w:rsid w:val="001210F5"/>
    <w:rsid w:val="0012120B"/>
    <w:rsid w:val="00121E85"/>
    <w:rsid w:val="001226E5"/>
    <w:rsid w:val="00122B0B"/>
    <w:rsid w:val="0012453E"/>
    <w:rsid w:val="001247FB"/>
    <w:rsid w:val="001250A6"/>
    <w:rsid w:val="00125113"/>
    <w:rsid w:val="00125255"/>
    <w:rsid w:val="0012586C"/>
    <w:rsid w:val="001260F7"/>
    <w:rsid w:val="001264B9"/>
    <w:rsid w:val="00126BA1"/>
    <w:rsid w:val="001274B3"/>
    <w:rsid w:val="00127AC8"/>
    <w:rsid w:val="0013007E"/>
    <w:rsid w:val="0013093F"/>
    <w:rsid w:val="00130E0D"/>
    <w:rsid w:val="001319B2"/>
    <w:rsid w:val="00131F46"/>
    <w:rsid w:val="001321B4"/>
    <w:rsid w:val="00133A36"/>
    <w:rsid w:val="00133A3D"/>
    <w:rsid w:val="00133D4E"/>
    <w:rsid w:val="0013435A"/>
    <w:rsid w:val="001345A3"/>
    <w:rsid w:val="00134ACF"/>
    <w:rsid w:val="00134C42"/>
    <w:rsid w:val="00135C54"/>
    <w:rsid w:val="00136433"/>
    <w:rsid w:val="00136889"/>
    <w:rsid w:val="00136B0A"/>
    <w:rsid w:val="001370C2"/>
    <w:rsid w:val="00137947"/>
    <w:rsid w:val="00140038"/>
    <w:rsid w:val="00141BFC"/>
    <w:rsid w:val="00141C4C"/>
    <w:rsid w:val="00142215"/>
    <w:rsid w:val="0014270C"/>
    <w:rsid w:val="00143309"/>
    <w:rsid w:val="0014333E"/>
    <w:rsid w:val="00143ACE"/>
    <w:rsid w:val="00144722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034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86D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67042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3E6F"/>
    <w:rsid w:val="001741B4"/>
    <w:rsid w:val="001751B7"/>
    <w:rsid w:val="00176A45"/>
    <w:rsid w:val="0017735F"/>
    <w:rsid w:val="00177998"/>
    <w:rsid w:val="00181381"/>
    <w:rsid w:val="00181CD7"/>
    <w:rsid w:val="0018228E"/>
    <w:rsid w:val="001829BB"/>
    <w:rsid w:val="00182CAE"/>
    <w:rsid w:val="00184801"/>
    <w:rsid w:val="00184BA3"/>
    <w:rsid w:val="00184C5B"/>
    <w:rsid w:val="00185283"/>
    <w:rsid w:val="0018554D"/>
    <w:rsid w:val="00186184"/>
    <w:rsid w:val="00186893"/>
    <w:rsid w:val="00186B85"/>
    <w:rsid w:val="00186C2B"/>
    <w:rsid w:val="00186F01"/>
    <w:rsid w:val="001871EE"/>
    <w:rsid w:val="00190671"/>
    <w:rsid w:val="0019099D"/>
    <w:rsid w:val="00191E6E"/>
    <w:rsid w:val="0019522C"/>
    <w:rsid w:val="00195E4B"/>
    <w:rsid w:val="00196F4A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3AA"/>
    <w:rsid w:val="001B0EAE"/>
    <w:rsid w:val="001B1495"/>
    <w:rsid w:val="001B150D"/>
    <w:rsid w:val="001B222C"/>
    <w:rsid w:val="001B25B9"/>
    <w:rsid w:val="001B261B"/>
    <w:rsid w:val="001B2B6D"/>
    <w:rsid w:val="001B3AF2"/>
    <w:rsid w:val="001B3BD6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1DD7"/>
    <w:rsid w:val="001C1E2B"/>
    <w:rsid w:val="001C218A"/>
    <w:rsid w:val="001C287F"/>
    <w:rsid w:val="001C2FCB"/>
    <w:rsid w:val="001C34E0"/>
    <w:rsid w:val="001C3AD9"/>
    <w:rsid w:val="001C4389"/>
    <w:rsid w:val="001C4AF2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0F50"/>
    <w:rsid w:val="001D1E1C"/>
    <w:rsid w:val="001D1FC1"/>
    <w:rsid w:val="001D2319"/>
    <w:rsid w:val="001D267B"/>
    <w:rsid w:val="001D27F9"/>
    <w:rsid w:val="001D28F8"/>
    <w:rsid w:val="001D29AF"/>
    <w:rsid w:val="001D3499"/>
    <w:rsid w:val="001D423A"/>
    <w:rsid w:val="001D45AB"/>
    <w:rsid w:val="001D4D98"/>
    <w:rsid w:val="001D60A1"/>
    <w:rsid w:val="001D6104"/>
    <w:rsid w:val="001D65F4"/>
    <w:rsid w:val="001D6B8E"/>
    <w:rsid w:val="001D6BB5"/>
    <w:rsid w:val="001D72C3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211"/>
    <w:rsid w:val="001E54B1"/>
    <w:rsid w:val="001E5922"/>
    <w:rsid w:val="001E5F88"/>
    <w:rsid w:val="001E60A6"/>
    <w:rsid w:val="001E6521"/>
    <w:rsid w:val="001E6735"/>
    <w:rsid w:val="001E6884"/>
    <w:rsid w:val="001E7343"/>
    <w:rsid w:val="001E7C3D"/>
    <w:rsid w:val="001F011D"/>
    <w:rsid w:val="001F06C3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D2E"/>
    <w:rsid w:val="001F4F8A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B08"/>
    <w:rsid w:val="00201EA3"/>
    <w:rsid w:val="00201EE4"/>
    <w:rsid w:val="00201F9D"/>
    <w:rsid w:val="002025C3"/>
    <w:rsid w:val="00202CE4"/>
    <w:rsid w:val="00203580"/>
    <w:rsid w:val="0020383E"/>
    <w:rsid w:val="00204953"/>
    <w:rsid w:val="00204C78"/>
    <w:rsid w:val="00206A00"/>
    <w:rsid w:val="00207E4C"/>
    <w:rsid w:val="00207F53"/>
    <w:rsid w:val="00210925"/>
    <w:rsid w:val="00210989"/>
    <w:rsid w:val="00210E12"/>
    <w:rsid w:val="002113C0"/>
    <w:rsid w:val="002114BD"/>
    <w:rsid w:val="00211515"/>
    <w:rsid w:val="002118E9"/>
    <w:rsid w:val="002126B5"/>
    <w:rsid w:val="00213802"/>
    <w:rsid w:val="00213C7E"/>
    <w:rsid w:val="002140E8"/>
    <w:rsid w:val="002145B3"/>
    <w:rsid w:val="002145B5"/>
    <w:rsid w:val="0021571A"/>
    <w:rsid w:val="00216F03"/>
    <w:rsid w:val="00217170"/>
    <w:rsid w:val="00217A48"/>
    <w:rsid w:val="00217C56"/>
    <w:rsid w:val="00220835"/>
    <w:rsid w:val="00221DBB"/>
    <w:rsid w:val="00222C9F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27E95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111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11B"/>
    <w:rsid w:val="0024057F"/>
    <w:rsid w:val="00240A0C"/>
    <w:rsid w:val="00240F64"/>
    <w:rsid w:val="002410E5"/>
    <w:rsid w:val="00241376"/>
    <w:rsid w:val="002417A9"/>
    <w:rsid w:val="002417E2"/>
    <w:rsid w:val="00241DAF"/>
    <w:rsid w:val="0024223D"/>
    <w:rsid w:val="00242452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0DA8"/>
    <w:rsid w:val="002512BA"/>
    <w:rsid w:val="00251705"/>
    <w:rsid w:val="00251778"/>
    <w:rsid w:val="00252961"/>
    <w:rsid w:val="00252F5F"/>
    <w:rsid w:val="00253246"/>
    <w:rsid w:val="00253792"/>
    <w:rsid w:val="002546C7"/>
    <w:rsid w:val="00254E72"/>
    <w:rsid w:val="002565D5"/>
    <w:rsid w:val="00256994"/>
    <w:rsid w:val="00256A30"/>
    <w:rsid w:val="00256CD4"/>
    <w:rsid w:val="002570EE"/>
    <w:rsid w:val="00260737"/>
    <w:rsid w:val="00260B13"/>
    <w:rsid w:val="002616D7"/>
    <w:rsid w:val="00261864"/>
    <w:rsid w:val="00261E22"/>
    <w:rsid w:val="002622FB"/>
    <w:rsid w:val="0026242B"/>
    <w:rsid w:val="00262E70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3DE2"/>
    <w:rsid w:val="00284174"/>
    <w:rsid w:val="00284B43"/>
    <w:rsid w:val="002850EF"/>
    <w:rsid w:val="00285643"/>
    <w:rsid w:val="00285927"/>
    <w:rsid w:val="00285AAC"/>
    <w:rsid w:val="00286000"/>
    <w:rsid w:val="00286557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2A32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95C5A"/>
    <w:rsid w:val="00297070"/>
    <w:rsid w:val="002A0139"/>
    <w:rsid w:val="002A062C"/>
    <w:rsid w:val="002A0F0B"/>
    <w:rsid w:val="002A16DF"/>
    <w:rsid w:val="002A1EF1"/>
    <w:rsid w:val="002A2542"/>
    <w:rsid w:val="002A2814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099"/>
    <w:rsid w:val="002A7467"/>
    <w:rsid w:val="002A7AC5"/>
    <w:rsid w:val="002B08C8"/>
    <w:rsid w:val="002B12D5"/>
    <w:rsid w:val="002B19D0"/>
    <w:rsid w:val="002B1D12"/>
    <w:rsid w:val="002B283D"/>
    <w:rsid w:val="002B351C"/>
    <w:rsid w:val="002B464B"/>
    <w:rsid w:val="002B47A2"/>
    <w:rsid w:val="002B4820"/>
    <w:rsid w:val="002B55F6"/>
    <w:rsid w:val="002B58B8"/>
    <w:rsid w:val="002B6743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2BE7"/>
    <w:rsid w:val="002C3B30"/>
    <w:rsid w:val="002C3D6B"/>
    <w:rsid w:val="002C3FFB"/>
    <w:rsid w:val="002C552B"/>
    <w:rsid w:val="002C5583"/>
    <w:rsid w:val="002C5912"/>
    <w:rsid w:val="002C5937"/>
    <w:rsid w:val="002C5BE3"/>
    <w:rsid w:val="002C60E8"/>
    <w:rsid w:val="002D0074"/>
    <w:rsid w:val="002D03CC"/>
    <w:rsid w:val="002D0581"/>
    <w:rsid w:val="002D14B4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50B1"/>
    <w:rsid w:val="002D622A"/>
    <w:rsid w:val="002D63D2"/>
    <w:rsid w:val="002D6E60"/>
    <w:rsid w:val="002E0975"/>
    <w:rsid w:val="002E1142"/>
    <w:rsid w:val="002E116A"/>
    <w:rsid w:val="002E11D7"/>
    <w:rsid w:val="002E181E"/>
    <w:rsid w:val="002E1B1B"/>
    <w:rsid w:val="002E1C1F"/>
    <w:rsid w:val="002E1E24"/>
    <w:rsid w:val="002E1FB5"/>
    <w:rsid w:val="002E24E7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562D"/>
    <w:rsid w:val="002E60B1"/>
    <w:rsid w:val="002E623A"/>
    <w:rsid w:val="002E6993"/>
    <w:rsid w:val="002E71A5"/>
    <w:rsid w:val="002E7826"/>
    <w:rsid w:val="002F0046"/>
    <w:rsid w:val="002F0D86"/>
    <w:rsid w:val="002F1DBD"/>
    <w:rsid w:val="002F1F8D"/>
    <w:rsid w:val="002F2BE6"/>
    <w:rsid w:val="002F2BF4"/>
    <w:rsid w:val="002F439E"/>
    <w:rsid w:val="002F497E"/>
    <w:rsid w:val="002F49D4"/>
    <w:rsid w:val="002F5256"/>
    <w:rsid w:val="002F526B"/>
    <w:rsid w:val="002F53B8"/>
    <w:rsid w:val="002F5D8B"/>
    <w:rsid w:val="002F6EBA"/>
    <w:rsid w:val="002F6F96"/>
    <w:rsid w:val="002F7838"/>
    <w:rsid w:val="003009F1"/>
    <w:rsid w:val="00300FAB"/>
    <w:rsid w:val="00301687"/>
    <w:rsid w:val="0030179D"/>
    <w:rsid w:val="00301F95"/>
    <w:rsid w:val="00302304"/>
    <w:rsid w:val="003029DB"/>
    <w:rsid w:val="00302F63"/>
    <w:rsid w:val="003037FC"/>
    <w:rsid w:val="003045B7"/>
    <w:rsid w:val="00304F70"/>
    <w:rsid w:val="00305222"/>
    <w:rsid w:val="00305A55"/>
    <w:rsid w:val="00306077"/>
    <w:rsid w:val="00306557"/>
    <w:rsid w:val="003071C6"/>
    <w:rsid w:val="00307633"/>
    <w:rsid w:val="00307978"/>
    <w:rsid w:val="00307BAF"/>
    <w:rsid w:val="003105F6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794"/>
    <w:rsid w:val="0031581F"/>
    <w:rsid w:val="00315A0B"/>
    <w:rsid w:val="00315AEB"/>
    <w:rsid w:val="00316077"/>
    <w:rsid w:val="00316154"/>
    <w:rsid w:val="00316B5E"/>
    <w:rsid w:val="00316E85"/>
    <w:rsid w:val="003178B1"/>
    <w:rsid w:val="00317F14"/>
    <w:rsid w:val="003200E1"/>
    <w:rsid w:val="003204DC"/>
    <w:rsid w:val="003204F5"/>
    <w:rsid w:val="0032059D"/>
    <w:rsid w:val="00320894"/>
    <w:rsid w:val="00320973"/>
    <w:rsid w:val="003209A7"/>
    <w:rsid w:val="00321738"/>
    <w:rsid w:val="003217F5"/>
    <w:rsid w:val="0032207B"/>
    <w:rsid w:val="0032235F"/>
    <w:rsid w:val="00323B8F"/>
    <w:rsid w:val="00323E37"/>
    <w:rsid w:val="0032431F"/>
    <w:rsid w:val="003276E5"/>
    <w:rsid w:val="00330341"/>
    <w:rsid w:val="003304EA"/>
    <w:rsid w:val="00331B9D"/>
    <w:rsid w:val="00333D01"/>
    <w:rsid w:val="00334775"/>
    <w:rsid w:val="0033480F"/>
    <w:rsid w:val="00334BB6"/>
    <w:rsid w:val="00334E83"/>
    <w:rsid w:val="0033517A"/>
    <w:rsid w:val="00335BC2"/>
    <w:rsid w:val="00335E1C"/>
    <w:rsid w:val="00335F3E"/>
    <w:rsid w:val="00336209"/>
    <w:rsid w:val="00336CD4"/>
    <w:rsid w:val="003370FA"/>
    <w:rsid w:val="003374EA"/>
    <w:rsid w:val="003377D0"/>
    <w:rsid w:val="00337EED"/>
    <w:rsid w:val="00340F11"/>
    <w:rsid w:val="00340FFE"/>
    <w:rsid w:val="00341461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84C"/>
    <w:rsid w:val="00346C98"/>
    <w:rsid w:val="003478A5"/>
    <w:rsid w:val="00347AB2"/>
    <w:rsid w:val="00350239"/>
    <w:rsid w:val="00351A11"/>
    <w:rsid w:val="00351D5F"/>
    <w:rsid w:val="0035279D"/>
    <w:rsid w:val="00352960"/>
    <w:rsid w:val="00352D14"/>
    <w:rsid w:val="0035432F"/>
    <w:rsid w:val="00354887"/>
    <w:rsid w:val="00355E45"/>
    <w:rsid w:val="00355F49"/>
    <w:rsid w:val="003560CC"/>
    <w:rsid w:val="0035645F"/>
    <w:rsid w:val="0035653B"/>
    <w:rsid w:val="003566D8"/>
    <w:rsid w:val="003568E8"/>
    <w:rsid w:val="00356ABD"/>
    <w:rsid w:val="00356AEC"/>
    <w:rsid w:val="00356BCA"/>
    <w:rsid w:val="00357D47"/>
    <w:rsid w:val="003604F2"/>
    <w:rsid w:val="00360AF1"/>
    <w:rsid w:val="003610B5"/>
    <w:rsid w:val="003610BE"/>
    <w:rsid w:val="003610E5"/>
    <w:rsid w:val="00361129"/>
    <w:rsid w:val="00362B17"/>
    <w:rsid w:val="00363A89"/>
    <w:rsid w:val="00363C6F"/>
    <w:rsid w:val="00363D24"/>
    <w:rsid w:val="00363E52"/>
    <w:rsid w:val="0036457D"/>
    <w:rsid w:val="003645A4"/>
    <w:rsid w:val="00365C73"/>
    <w:rsid w:val="0036614F"/>
    <w:rsid w:val="00366291"/>
    <w:rsid w:val="00366679"/>
    <w:rsid w:val="00366BAA"/>
    <w:rsid w:val="00366F0E"/>
    <w:rsid w:val="0036756A"/>
    <w:rsid w:val="0036762C"/>
    <w:rsid w:val="00370CE0"/>
    <w:rsid w:val="00370F4B"/>
    <w:rsid w:val="003719FF"/>
    <w:rsid w:val="00372863"/>
    <w:rsid w:val="0037297A"/>
    <w:rsid w:val="0037427B"/>
    <w:rsid w:val="003743FC"/>
    <w:rsid w:val="003750F6"/>
    <w:rsid w:val="00375183"/>
    <w:rsid w:val="00375367"/>
    <w:rsid w:val="00375FAF"/>
    <w:rsid w:val="003768CA"/>
    <w:rsid w:val="00376C4D"/>
    <w:rsid w:val="003770FD"/>
    <w:rsid w:val="00377404"/>
    <w:rsid w:val="00377A60"/>
    <w:rsid w:val="00377A72"/>
    <w:rsid w:val="00377EB8"/>
    <w:rsid w:val="0038002D"/>
    <w:rsid w:val="00380571"/>
    <w:rsid w:val="00380812"/>
    <w:rsid w:val="00380ACC"/>
    <w:rsid w:val="00380AEA"/>
    <w:rsid w:val="00381386"/>
    <w:rsid w:val="00382157"/>
    <w:rsid w:val="0038222F"/>
    <w:rsid w:val="00382D3F"/>
    <w:rsid w:val="00382EED"/>
    <w:rsid w:val="00384379"/>
    <w:rsid w:val="00384B93"/>
    <w:rsid w:val="00384C06"/>
    <w:rsid w:val="00385294"/>
    <w:rsid w:val="003852B5"/>
    <w:rsid w:val="00385661"/>
    <w:rsid w:val="00385837"/>
    <w:rsid w:val="003858C5"/>
    <w:rsid w:val="00385E06"/>
    <w:rsid w:val="00386AB9"/>
    <w:rsid w:val="00386B2D"/>
    <w:rsid w:val="00386B3C"/>
    <w:rsid w:val="003873F1"/>
    <w:rsid w:val="0038767E"/>
    <w:rsid w:val="003876F6"/>
    <w:rsid w:val="00390771"/>
    <w:rsid w:val="003909E1"/>
    <w:rsid w:val="00391271"/>
    <w:rsid w:val="0039156B"/>
    <w:rsid w:val="003921E4"/>
    <w:rsid w:val="0039238D"/>
    <w:rsid w:val="003927CE"/>
    <w:rsid w:val="00392A36"/>
    <w:rsid w:val="0039306E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6CE4"/>
    <w:rsid w:val="0039756D"/>
    <w:rsid w:val="0039769E"/>
    <w:rsid w:val="00397979"/>
    <w:rsid w:val="00397BFD"/>
    <w:rsid w:val="003A00B6"/>
    <w:rsid w:val="003A026E"/>
    <w:rsid w:val="003A04EA"/>
    <w:rsid w:val="003A0AAD"/>
    <w:rsid w:val="003A13D0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C84"/>
    <w:rsid w:val="003A7D3F"/>
    <w:rsid w:val="003B28E4"/>
    <w:rsid w:val="003B2ABB"/>
    <w:rsid w:val="003B2FA2"/>
    <w:rsid w:val="003B3986"/>
    <w:rsid w:val="003B3CA3"/>
    <w:rsid w:val="003B3D84"/>
    <w:rsid w:val="003B4C5B"/>
    <w:rsid w:val="003B4E42"/>
    <w:rsid w:val="003B4F6A"/>
    <w:rsid w:val="003B537A"/>
    <w:rsid w:val="003B546E"/>
    <w:rsid w:val="003B5F7E"/>
    <w:rsid w:val="003B682B"/>
    <w:rsid w:val="003B6FD2"/>
    <w:rsid w:val="003B71B0"/>
    <w:rsid w:val="003B72B5"/>
    <w:rsid w:val="003B78C4"/>
    <w:rsid w:val="003C0A67"/>
    <w:rsid w:val="003C12D5"/>
    <w:rsid w:val="003C134B"/>
    <w:rsid w:val="003C13FC"/>
    <w:rsid w:val="003C15F4"/>
    <w:rsid w:val="003C1660"/>
    <w:rsid w:val="003C1AF4"/>
    <w:rsid w:val="003C2A36"/>
    <w:rsid w:val="003C2B61"/>
    <w:rsid w:val="003C2E6B"/>
    <w:rsid w:val="003C33E1"/>
    <w:rsid w:val="003C4894"/>
    <w:rsid w:val="003C48C9"/>
    <w:rsid w:val="003C4B22"/>
    <w:rsid w:val="003C4E25"/>
    <w:rsid w:val="003C581E"/>
    <w:rsid w:val="003C640E"/>
    <w:rsid w:val="003C650C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69B0"/>
    <w:rsid w:val="003D7BD3"/>
    <w:rsid w:val="003D7F0F"/>
    <w:rsid w:val="003D7F76"/>
    <w:rsid w:val="003D7FC5"/>
    <w:rsid w:val="003E0766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735"/>
    <w:rsid w:val="003E493E"/>
    <w:rsid w:val="003E5496"/>
    <w:rsid w:val="003E68B0"/>
    <w:rsid w:val="003E69BE"/>
    <w:rsid w:val="003E7593"/>
    <w:rsid w:val="003E77FD"/>
    <w:rsid w:val="003E7E25"/>
    <w:rsid w:val="003F03D5"/>
    <w:rsid w:val="003F07F3"/>
    <w:rsid w:val="003F0CAC"/>
    <w:rsid w:val="003F1AA8"/>
    <w:rsid w:val="003F1F65"/>
    <w:rsid w:val="003F206D"/>
    <w:rsid w:val="003F21F8"/>
    <w:rsid w:val="003F2E05"/>
    <w:rsid w:val="003F32C2"/>
    <w:rsid w:val="003F362A"/>
    <w:rsid w:val="003F3A1C"/>
    <w:rsid w:val="003F3C6A"/>
    <w:rsid w:val="003F3E22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7FE"/>
    <w:rsid w:val="00405F35"/>
    <w:rsid w:val="00405FE7"/>
    <w:rsid w:val="0040614D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942"/>
    <w:rsid w:val="00417C89"/>
    <w:rsid w:val="00420241"/>
    <w:rsid w:val="0042077B"/>
    <w:rsid w:val="00420C4A"/>
    <w:rsid w:val="00420F91"/>
    <w:rsid w:val="0042150C"/>
    <w:rsid w:val="004217C4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0D6A"/>
    <w:rsid w:val="004315DD"/>
    <w:rsid w:val="00431ADC"/>
    <w:rsid w:val="004326FC"/>
    <w:rsid w:val="00432CA0"/>
    <w:rsid w:val="00432F90"/>
    <w:rsid w:val="00433307"/>
    <w:rsid w:val="0043356C"/>
    <w:rsid w:val="00433B58"/>
    <w:rsid w:val="00433E75"/>
    <w:rsid w:val="004342A9"/>
    <w:rsid w:val="00434497"/>
    <w:rsid w:val="0043452A"/>
    <w:rsid w:val="00435E98"/>
    <w:rsid w:val="004362CD"/>
    <w:rsid w:val="004364EB"/>
    <w:rsid w:val="00437576"/>
    <w:rsid w:val="00437831"/>
    <w:rsid w:val="00440539"/>
    <w:rsid w:val="00440DA8"/>
    <w:rsid w:val="00440FFE"/>
    <w:rsid w:val="004427DF"/>
    <w:rsid w:val="00442915"/>
    <w:rsid w:val="00443BA1"/>
    <w:rsid w:val="00444470"/>
    <w:rsid w:val="00444B75"/>
    <w:rsid w:val="00445A63"/>
    <w:rsid w:val="004463CF"/>
    <w:rsid w:val="0044698B"/>
    <w:rsid w:val="00446D01"/>
    <w:rsid w:val="0044730F"/>
    <w:rsid w:val="004479CE"/>
    <w:rsid w:val="00450733"/>
    <w:rsid w:val="00450AB3"/>
    <w:rsid w:val="004511A7"/>
    <w:rsid w:val="004517D3"/>
    <w:rsid w:val="00451F59"/>
    <w:rsid w:val="004525C7"/>
    <w:rsid w:val="00453315"/>
    <w:rsid w:val="00453C6B"/>
    <w:rsid w:val="004552B4"/>
    <w:rsid w:val="004557DE"/>
    <w:rsid w:val="00455877"/>
    <w:rsid w:val="004558C0"/>
    <w:rsid w:val="004570D9"/>
    <w:rsid w:val="00460581"/>
    <w:rsid w:val="00461293"/>
    <w:rsid w:val="00461BAC"/>
    <w:rsid w:val="00462E88"/>
    <w:rsid w:val="00463A0F"/>
    <w:rsid w:val="00463BE9"/>
    <w:rsid w:val="004640A3"/>
    <w:rsid w:val="0046471C"/>
    <w:rsid w:val="00464DD6"/>
    <w:rsid w:val="004653CD"/>
    <w:rsid w:val="00465414"/>
    <w:rsid w:val="00466F1E"/>
    <w:rsid w:val="004674C5"/>
    <w:rsid w:val="004675E9"/>
    <w:rsid w:val="00470122"/>
    <w:rsid w:val="00471262"/>
    <w:rsid w:val="004713C3"/>
    <w:rsid w:val="004716B0"/>
    <w:rsid w:val="00471786"/>
    <w:rsid w:val="0047341E"/>
    <w:rsid w:val="0047369F"/>
    <w:rsid w:val="00473AD2"/>
    <w:rsid w:val="004749EE"/>
    <w:rsid w:val="00474D65"/>
    <w:rsid w:val="004750EB"/>
    <w:rsid w:val="00475584"/>
    <w:rsid w:val="00475BD3"/>
    <w:rsid w:val="004763EA"/>
    <w:rsid w:val="00476C0F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87FB8"/>
    <w:rsid w:val="004905E5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5F84"/>
    <w:rsid w:val="00496485"/>
    <w:rsid w:val="00496F83"/>
    <w:rsid w:val="004A0205"/>
    <w:rsid w:val="004A0749"/>
    <w:rsid w:val="004A0781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3B4E"/>
    <w:rsid w:val="004A4441"/>
    <w:rsid w:val="004A579E"/>
    <w:rsid w:val="004A5A81"/>
    <w:rsid w:val="004A5DEF"/>
    <w:rsid w:val="004A5E5A"/>
    <w:rsid w:val="004A61FA"/>
    <w:rsid w:val="004A65C3"/>
    <w:rsid w:val="004A6B6B"/>
    <w:rsid w:val="004A6C7E"/>
    <w:rsid w:val="004A6D1F"/>
    <w:rsid w:val="004A73F5"/>
    <w:rsid w:val="004A7872"/>
    <w:rsid w:val="004A7D0A"/>
    <w:rsid w:val="004B0913"/>
    <w:rsid w:val="004B0C82"/>
    <w:rsid w:val="004B12BF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5B"/>
    <w:rsid w:val="004B5F65"/>
    <w:rsid w:val="004B6025"/>
    <w:rsid w:val="004B6053"/>
    <w:rsid w:val="004B6104"/>
    <w:rsid w:val="004B69BA"/>
    <w:rsid w:val="004B6F20"/>
    <w:rsid w:val="004B72AD"/>
    <w:rsid w:val="004B7AD4"/>
    <w:rsid w:val="004B7E66"/>
    <w:rsid w:val="004C019D"/>
    <w:rsid w:val="004C066E"/>
    <w:rsid w:val="004C0767"/>
    <w:rsid w:val="004C17FA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4BDA"/>
    <w:rsid w:val="004C5A3F"/>
    <w:rsid w:val="004C5ABF"/>
    <w:rsid w:val="004C68D0"/>
    <w:rsid w:val="004C7194"/>
    <w:rsid w:val="004C7A58"/>
    <w:rsid w:val="004C7BA8"/>
    <w:rsid w:val="004C7EAD"/>
    <w:rsid w:val="004D054B"/>
    <w:rsid w:val="004D0DD3"/>
    <w:rsid w:val="004D11A2"/>
    <w:rsid w:val="004D1730"/>
    <w:rsid w:val="004D29F4"/>
    <w:rsid w:val="004D5126"/>
    <w:rsid w:val="004D581B"/>
    <w:rsid w:val="004D5B6A"/>
    <w:rsid w:val="004D6E01"/>
    <w:rsid w:val="004D70C9"/>
    <w:rsid w:val="004D7638"/>
    <w:rsid w:val="004D7DE7"/>
    <w:rsid w:val="004E0296"/>
    <w:rsid w:val="004E036F"/>
    <w:rsid w:val="004E0C82"/>
    <w:rsid w:val="004E0DA0"/>
    <w:rsid w:val="004E1B44"/>
    <w:rsid w:val="004E1E44"/>
    <w:rsid w:val="004E3017"/>
    <w:rsid w:val="004E326C"/>
    <w:rsid w:val="004E40B0"/>
    <w:rsid w:val="004E40EA"/>
    <w:rsid w:val="004E58BA"/>
    <w:rsid w:val="004E5931"/>
    <w:rsid w:val="004E5E90"/>
    <w:rsid w:val="004E6B22"/>
    <w:rsid w:val="004E6D6C"/>
    <w:rsid w:val="004E6EC1"/>
    <w:rsid w:val="004E7127"/>
    <w:rsid w:val="004E7859"/>
    <w:rsid w:val="004F19A1"/>
    <w:rsid w:val="004F22E1"/>
    <w:rsid w:val="004F2835"/>
    <w:rsid w:val="004F3049"/>
    <w:rsid w:val="004F3A6F"/>
    <w:rsid w:val="004F4132"/>
    <w:rsid w:val="004F421E"/>
    <w:rsid w:val="004F435F"/>
    <w:rsid w:val="004F43CB"/>
    <w:rsid w:val="004F4679"/>
    <w:rsid w:val="004F478D"/>
    <w:rsid w:val="004F545C"/>
    <w:rsid w:val="004F5F0C"/>
    <w:rsid w:val="004F5F21"/>
    <w:rsid w:val="004F7CED"/>
    <w:rsid w:val="005001A8"/>
    <w:rsid w:val="00500652"/>
    <w:rsid w:val="00500873"/>
    <w:rsid w:val="005009FC"/>
    <w:rsid w:val="00500D08"/>
    <w:rsid w:val="0050117F"/>
    <w:rsid w:val="00501609"/>
    <w:rsid w:val="00501FF6"/>
    <w:rsid w:val="0050287E"/>
    <w:rsid w:val="00503975"/>
    <w:rsid w:val="00503A08"/>
    <w:rsid w:val="0050458C"/>
    <w:rsid w:val="00504DA5"/>
    <w:rsid w:val="00505986"/>
    <w:rsid w:val="005075EB"/>
    <w:rsid w:val="0050771D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BB9"/>
    <w:rsid w:val="00517D40"/>
    <w:rsid w:val="00520232"/>
    <w:rsid w:val="00520F96"/>
    <w:rsid w:val="005214EE"/>
    <w:rsid w:val="00521B1C"/>
    <w:rsid w:val="005223A8"/>
    <w:rsid w:val="0052285D"/>
    <w:rsid w:val="00522BD6"/>
    <w:rsid w:val="00523013"/>
    <w:rsid w:val="005230C3"/>
    <w:rsid w:val="0052321B"/>
    <w:rsid w:val="005237A3"/>
    <w:rsid w:val="00524164"/>
    <w:rsid w:val="0052429C"/>
    <w:rsid w:val="0052511E"/>
    <w:rsid w:val="00525467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88E"/>
    <w:rsid w:val="00535B7F"/>
    <w:rsid w:val="00535DF5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6CBE"/>
    <w:rsid w:val="0054749E"/>
    <w:rsid w:val="00550330"/>
    <w:rsid w:val="00550B6B"/>
    <w:rsid w:val="00550EC2"/>
    <w:rsid w:val="00552FA5"/>
    <w:rsid w:val="00553813"/>
    <w:rsid w:val="00553E7E"/>
    <w:rsid w:val="005542B1"/>
    <w:rsid w:val="0055475D"/>
    <w:rsid w:val="00555348"/>
    <w:rsid w:val="0055553A"/>
    <w:rsid w:val="00555F1B"/>
    <w:rsid w:val="005562EF"/>
    <w:rsid w:val="005565F2"/>
    <w:rsid w:val="00556DEA"/>
    <w:rsid w:val="00557369"/>
    <w:rsid w:val="00557CB2"/>
    <w:rsid w:val="00557F73"/>
    <w:rsid w:val="005600A7"/>
    <w:rsid w:val="00560114"/>
    <w:rsid w:val="005607D9"/>
    <w:rsid w:val="005609FC"/>
    <w:rsid w:val="00561591"/>
    <w:rsid w:val="00561A51"/>
    <w:rsid w:val="00561F97"/>
    <w:rsid w:val="0056241C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753"/>
    <w:rsid w:val="00566F23"/>
    <w:rsid w:val="00566FCD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5D4"/>
    <w:rsid w:val="0057498C"/>
    <w:rsid w:val="005749AE"/>
    <w:rsid w:val="0057596A"/>
    <w:rsid w:val="00575D8D"/>
    <w:rsid w:val="005762B3"/>
    <w:rsid w:val="00577479"/>
    <w:rsid w:val="00577B57"/>
    <w:rsid w:val="00577F45"/>
    <w:rsid w:val="005806FE"/>
    <w:rsid w:val="005808AA"/>
    <w:rsid w:val="00581F16"/>
    <w:rsid w:val="005820FB"/>
    <w:rsid w:val="005827A2"/>
    <w:rsid w:val="005836FF"/>
    <w:rsid w:val="0058443D"/>
    <w:rsid w:val="00584674"/>
    <w:rsid w:val="005846B0"/>
    <w:rsid w:val="00584A97"/>
    <w:rsid w:val="005858B3"/>
    <w:rsid w:val="00585C3E"/>
    <w:rsid w:val="0058666D"/>
    <w:rsid w:val="00586699"/>
    <w:rsid w:val="00586712"/>
    <w:rsid w:val="00586C43"/>
    <w:rsid w:val="005876E7"/>
    <w:rsid w:val="00590620"/>
    <w:rsid w:val="00590ABD"/>
    <w:rsid w:val="00590CF0"/>
    <w:rsid w:val="00591061"/>
    <w:rsid w:val="005931D1"/>
    <w:rsid w:val="00593910"/>
    <w:rsid w:val="00594132"/>
    <w:rsid w:val="00594239"/>
    <w:rsid w:val="00594403"/>
    <w:rsid w:val="0059468A"/>
    <w:rsid w:val="00594B98"/>
    <w:rsid w:val="00594F71"/>
    <w:rsid w:val="005953CB"/>
    <w:rsid w:val="005955A7"/>
    <w:rsid w:val="00595756"/>
    <w:rsid w:val="00595BDA"/>
    <w:rsid w:val="00595DEE"/>
    <w:rsid w:val="005960A6"/>
    <w:rsid w:val="00596559"/>
    <w:rsid w:val="0059674C"/>
    <w:rsid w:val="00596844"/>
    <w:rsid w:val="00596A6D"/>
    <w:rsid w:val="005970DB"/>
    <w:rsid w:val="00597B28"/>
    <w:rsid w:val="00597ED1"/>
    <w:rsid w:val="005A01EF"/>
    <w:rsid w:val="005A048F"/>
    <w:rsid w:val="005A0663"/>
    <w:rsid w:val="005A29D6"/>
    <w:rsid w:val="005A2F8D"/>
    <w:rsid w:val="005A3780"/>
    <w:rsid w:val="005A4030"/>
    <w:rsid w:val="005A4229"/>
    <w:rsid w:val="005A4635"/>
    <w:rsid w:val="005A4C8C"/>
    <w:rsid w:val="005A4DA5"/>
    <w:rsid w:val="005A4ED6"/>
    <w:rsid w:val="005A62A6"/>
    <w:rsid w:val="005A65AD"/>
    <w:rsid w:val="005A6E01"/>
    <w:rsid w:val="005A7415"/>
    <w:rsid w:val="005A79C4"/>
    <w:rsid w:val="005A7B59"/>
    <w:rsid w:val="005B0466"/>
    <w:rsid w:val="005B1471"/>
    <w:rsid w:val="005B1535"/>
    <w:rsid w:val="005B19B9"/>
    <w:rsid w:val="005B1E75"/>
    <w:rsid w:val="005B4392"/>
    <w:rsid w:val="005B443B"/>
    <w:rsid w:val="005B4D85"/>
    <w:rsid w:val="005B50F1"/>
    <w:rsid w:val="005B6038"/>
    <w:rsid w:val="005B6384"/>
    <w:rsid w:val="005B74D6"/>
    <w:rsid w:val="005B7780"/>
    <w:rsid w:val="005C03A7"/>
    <w:rsid w:val="005C091A"/>
    <w:rsid w:val="005C0A1F"/>
    <w:rsid w:val="005C116B"/>
    <w:rsid w:val="005C11BD"/>
    <w:rsid w:val="005C1E1D"/>
    <w:rsid w:val="005C338E"/>
    <w:rsid w:val="005C376E"/>
    <w:rsid w:val="005C3B34"/>
    <w:rsid w:val="005C485E"/>
    <w:rsid w:val="005C4E12"/>
    <w:rsid w:val="005C4ECC"/>
    <w:rsid w:val="005C5C89"/>
    <w:rsid w:val="005C6E1A"/>
    <w:rsid w:val="005C7075"/>
    <w:rsid w:val="005C7996"/>
    <w:rsid w:val="005D07D1"/>
    <w:rsid w:val="005D09D2"/>
    <w:rsid w:val="005D0A5B"/>
    <w:rsid w:val="005D115A"/>
    <w:rsid w:val="005D121D"/>
    <w:rsid w:val="005D17E4"/>
    <w:rsid w:val="005D1BC8"/>
    <w:rsid w:val="005D286F"/>
    <w:rsid w:val="005D2C2B"/>
    <w:rsid w:val="005D3010"/>
    <w:rsid w:val="005D312D"/>
    <w:rsid w:val="005D346D"/>
    <w:rsid w:val="005D3F66"/>
    <w:rsid w:val="005D49AA"/>
    <w:rsid w:val="005D4FB8"/>
    <w:rsid w:val="005D541D"/>
    <w:rsid w:val="005D62D0"/>
    <w:rsid w:val="005D6A86"/>
    <w:rsid w:val="005D6CF4"/>
    <w:rsid w:val="005D7C4E"/>
    <w:rsid w:val="005E0188"/>
    <w:rsid w:val="005E0B64"/>
    <w:rsid w:val="005E10A3"/>
    <w:rsid w:val="005E16EB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7C2"/>
    <w:rsid w:val="005E7922"/>
    <w:rsid w:val="005F0222"/>
    <w:rsid w:val="005F0376"/>
    <w:rsid w:val="005F14A6"/>
    <w:rsid w:val="005F1D6E"/>
    <w:rsid w:val="005F1ECD"/>
    <w:rsid w:val="005F1F67"/>
    <w:rsid w:val="005F2C76"/>
    <w:rsid w:val="005F2DF6"/>
    <w:rsid w:val="005F36DB"/>
    <w:rsid w:val="005F4FE9"/>
    <w:rsid w:val="005F5439"/>
    <w:rsid w:val="005F5DCC"/>
    <w:rsid w:val="005F67EF"/>
    <w:rsid w:val="005F69CA"/>
    <w:rsid w:val="005F6AED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C79"/>
    <w:rsid w:val="00606ED8"/>
    <w:rsid w:val="006079EF"/>
    <w:rsid w:val="00610D92"/>
    <w:rsid w:val="0061172B"/>
    <w:rsid w:val="00611ACF"/>
    <w:rsid w:val="00611B81"/>
    <w:rsid w:val="00611F47"/>
    <w:rsid w:val="006125AE"/>
    <w:rsid w:val="006125B0"/>
    <w:rsid w:val="00612CFB"/>
    <w:rsid w:val="0061399F"/>
    <w:rsid w:val="006141AA"/>
    <w:rsid w:val="00614801"/>
    <w:rsid w:val="00614E8E"/>
    <w:rsid w:val="006151FF"/>
    <w:rsid w:val="00616EAB"/>
    <w:rsid w:val="00617146"/>
    <w:rsid w:val="0061775F"/>
    <w:rsid w:val="00617951"/>
    <w:rsid w:val="00617D17"/>
    <w:rsid w:val="0062044E"/>
    <w:rsid w:val="00620AF2"/>
    <w:rsid w:val="00621026"/>
    <w:rsid w:val="0062108C"/>
    <w:rsid w:val="00622263"/>
    <w:rsid w:val="006236D5"/>
    <w:rsid w:val="00623DC2"/>
    <w:rsid w:val="0062420B"/>
    <w:rsid w:val="00624D07"/>
    <w:rsid w:val="006268F7"/>
    <w:rsid w:val="00626F39"/>
    <w:rsid w:val="00627D22"/>
    <w:rsid w:val="006300F7"/>
    <w:rsid w:val="006304A4"/>
    <w:rsid w:val="0063051F"/>
    <w:rsid w:val="0063059E"/>
    <w:rsid w:val="00630632"/>
    <w:rsid w:val="006307E4"/>
    <w:rsid w:val="00631F21"/>
    <w:rsid w:val="0063296B"/>
    <w:rsid w:val="00632D66"/>
    <w:rsid w:val="00632F55"/>
    <w:rsid w:val="0063312C"/>
    <w:rsid w:val="00633787"/>
    <w:rsid w:val="00633ACF"/>
    <w:rsid w:val="00634086"/>
    <w:rsid w:val="00634867"/>
    <w:rsid w:val="00635372"/>
    <w:rsid w:val="006359E2"/>
    <w:rsid w:val="00636599"/>
    <w:rsid w:val="006369AC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5F4"/>
    <w:rsid w:val="006419B1"/>
    <w:rsid w:val="00642B9E"/>
    <w:rsid w:val="00642BA4"/>
    <w:rsid w:val="0064329C"/>
    <w:rsid w:val="00643FEB"/>
    <w:rsid w:val="00644B47"/>
    <w:rsid w:val="00644D69"/>
    <w:rsid w:val="006457CB"/>
    <w:rsid w:val="00645A67"/>
    <w:rsid w:val="00646C79"/>
    <w:rsid w:val="00647F44"/>
    <w:rsid w:val="006508C1"/>
    <w:rsid w:val="006519CD"/>
    <w:rsid w:val="00651D79"/>
    <w:rsid w:val="006529AB"/>
    <w:rsid w:val="00652E2E"/>
    <w:rsid w:val="00653483"/>
    <w:rsid w:val="00653A66"/>
    <w:rsid w:val="00653C49"/>
    <w:rsid w:val="00654797"/>
    <w:rsid w:val="0065546B"/>
    <w:rsid w:val="00655928"/>
    <w:rsid w:val="00655989"/>
    <w:rsid w:val="006561B6"/>
    <w:rsid w:val="006563DA"/>
    <w:rsid w:val="00656996"/>
    <w:rsid w:val="00660116"/>
    <w:rsid w:val="0066018D"/>
    <w:rsid w:val="0066065A"/>
    <w:rsid w:val="006611CA"/>
    <w:rsid w:val="00661AB1"/>
    <w:rsid w:val="00662449"/>
    <w:rsid w:val="006628BB"/>
    <w:rsid w:val="00662D4C"/>
    <w:rsid w:val="006631FB"/>
    <w:rsid w:val="00663675"/>
    <w:rsid w:val="00664C70"/>
    <w:rsid w:val="00664DF1"/>
    <w:rsid w:val="0066501D"/>
    <w:rsid w:val="00665979"/>
    <w:rsid w:val="006662D7"/>
    <w:rsid w:val="00666BAB"/>
    <w:rsid w:val="00666BBD"/>
    <w:rsid w:val="00666BC1"/>
    <w:rsid w:val="00666E28"/>
    <w:rsid w:val="00667097"/>
    <w:rsid w:val="00667555"/>
    <w:rsid w:val="006677D3"/>
    <w:rsid w:val="00667CF4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983"/>
    <w:rsid w:val="00677AFD"/>
    <w:rsid w:val="0068166B"/>
    <w:rsid w:val="00681D6E"/>
    <w:rsid w:val="00681FD1"/>
    <w:rsid w:val="00682000"/>
    <w:rsid w:val="006821CB"/>
    <w:rsid w:val="00682226"/>
    <w:rsid w:val="00682AFD"/>
    <w:rsid w:val="0068328B"/>
    <w:rsid w:val="0068331B"/>
    <w:rsid w:val="0068432E"/>
    <w:rsid w:val="00684B9E"/>
    <w:rsid w:val="00685CD8"/>
    <w:rsid w:val="00686240"/>
    <w:rsid w:val="006863E4"/>
    <w:rsid w:val="006866C1"/>
    <w:rsid w:val="00686E3E"/>
    <w:rsid w:val="00687A64"/>
    <w:rsid w:val="0069004E"/>
    <w:rsid w:val="00690100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42A"/>
    <w:rsid w:val="00695538"/>
    <w:rsid w:val="006955CF"/>
    <w:rsid w:val="00695883"/>
    <w:rsid w:val="00695992"/>
    <w:rsid w:val="00695E7F"/>
    <w:rsid w:val="00695F07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A3F"/>
    <w:rsid w:val="006B0C2F"/>
    <w:rsid w:val="006B11A7"/>
    <w:rsid w:val="006B1663"/>
    <w:rsid w:val="006B2137"/>
    <w:rsid w:val="006B24C9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4F72"/>
    <w:rsid w:val="006B5E9E"/>
    <w:rsid w:val="006B6347"/>
    <w:rsid w:val="006B6695"/>
    <w:rsid w:val="006B67FA"/>
    <w:rsid w:val="006B7261"/>
    <w:rsid w:val="006B760B"/>
    <w:rsid w:val="006B7A7D"/>
    <w:rsid w:val="006C010C"/>
    <w:rsid w:val="006C0D81"/>
    <w:rsid w:val="006C1203"/>
    <w:rsid w:val="006C1F8D"/>
    <w:rsid w:val="006C26E0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7C2"/>
    <w:rsid w:val="006D0A30"/>
    <w:rsid w:val="006D0AA7"/>
    <w:rsid w:val="006D17FD"/>
    <w:rsid w:val="006D1901"/>
    <w:rsid w:val="006D1C05"/>
    <w:rsid w:val="006D1D94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0258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4FB9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4F"/>
    <w:rsid w:val="006F19E5"/>
    <w:rsid w:val="006F2305"/>
    <w:rsid w:val="006F25B0"/>
    <w:rsid w:val="006F3402"/>
    <w:rsid w:val="006F44A6"/>
    <w:rsid w:val="006F4526"/>
    <w:rsid w:val="006F474E"/>
    <w:rsid w:val="006F48AD"/>
    <w:rsid w:val="006F49DD"/>
    <w:rsid w:val="006F4C5F"/>
    <w:rsid w:val="006F4D66"/>
    <w:rsid w:val="006F5568"/>
    <w:rsid w:val="006F5F80"/>
    <w:rsid w:val="006F6590"/>
    <w:rsid w:val="006F65B8"/>
    <w:rsid w:val="006F6680"/>
    <w:rsid w:val="006F7340"/>
    <w:rsid w:val="006F735C"/>
    <w:rsid w:val="006F7BC1"/>
    <w:rsid w:val="00700030"/>
    <w:rsid w:val="00700B76"/>
    <w:rsid w:val="007010DA"/>
    <w:rsid w:val="00701E7B"/>
    <w:rsid w:val="007024DE"/>
    <w:rsid w:val="00703C1D"/>
    <w:rsid w:val="00704CE6"/>
    <w:rsid w:val="007056A1"/>
    <w:rsid w:val="00705A21"/>
    <w:rsid w:val="00706241"/>
    <w:rsid w:val="007064C6"/>
    <w:rsid w:val="00706B39"/>
    <w:rsid w:val="007070A0"/>
    <w:rsid w:val="00707773"/>
    <w:rsid w:val="00707D6F"/>
    <w:rsid w:val="00710315"/>
    <w:rsid w:val="00710A1A"/>
    <w:rsid w:val="007110CC"/>
    <w:rsid w:val="007117ED"/>
    <w:rsid w:val="00711C7E"/>
    <w:rsid w:val="0071204A"/>
    <w:rsid w:val="00713233"/>
    <w:rsid w:val="00713959"/>
    <w:rsid w:val="00713BCB"/>
    <w:rsid w:val="007151F2"/>
    <w:rsid w:val="00716107"/>
    <w:rsid w:val="00716F94"/>
    <w:rsid w:val="00717173"/>
    <w:rsid w:val="0071737B"/>
    <w:rsid w:val="00717403"/>
    <w:rsid w:val="00717A5E"/>
    <w:rsid w:val="00717D56"/>
    <w:rsid w:val="007202A2"/>
    <w:rsid w:val="00720303"/>
    <w:rsid w:val="007205BF"/>
    <w:rsid w:val="00720A75"/>
    <w:rsid w:val="00720C10"/>
    <w:rsid w:val="007220E8"/>
    <w:rsid w:val="00722396"/>
    <w:rsid w:val="0072260B"/>
    <w:rsid w:val="00723A47"/>
    <w:rsid w:val="00723B51"/>
    <w:rsid w:val="00723E90"/>
    <w:rsid w:val="007247FC"/>
    <w:rsid w:val="0072496B"/>
    <w:rsid w:val="0072521C"/>
    <w:rsid w:val="00726111"/>
    <w:rsid w:val="0072680E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37D6F"/>
    <w:rsid w:val="007406DC"/>
    <w:rsid w:val="00740EBA"/>
    <w:rsid w:val="007417F9"/>
    <w:rsid w:val="00742019"/>
    <w:rsid w:val="007423C1"/>
    <w:rsid w:val="007426B1"/>
    <w:rsid w:val="00742C0B"/>
    <w:rsid w:val="00742EDA"/>
    <w:rsid w:val="00743282"/>
    <w:rsid w:val="0074333E"/>
    <w:rsid w:val="00743490"/>
    <w:rsid w:val="007439D1"/>
    <w:rsid w:val="00744000"/>
    <w:rsid w:val="00744629"/>
    <w:rsid w:val="00744EA1"/>
    <w:rsid w:val="0074511D"/>
    <w:rsid w:val="007454C5"/>
    <w:rsid w:val="00745688"/>
    <w:rsid w:val="0074735B"/>
    <w:rsid w:val="007473D0"/>
    <w:rsid w:val="00747402"/>
    <w:rsid w:val="00747F24"/>
    <w:rsid w:val="007511C9"/>
    <w:rsid w:val="0075140D"/>
    <w:rsid w:val="007528B5"/>
    <w:rsid w:val="00752D5F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321"/>
    <w:rsid w:val="00755A57"/>
    <w:rsid w:val="00756181"/>
    <w:rsid w:val="00756995"/>
    <w:rsid w:val="00756B2C"/>
    <w:rsid w:val="00756F86"/>
    <w:rsid w:val="007572F6"/>
    <w:rsid w:val="007574A7"/>
    <w:rsid w:val="00757C75"/>
    <w:rsid w:val="0076020C"/>
    <w:rsid w:val="007603B4"/>
    <w:rsid w:val="00760423"/>
    <w:rsid w:val="00760B01"/>
    <w:rsid w:val="00761552"/>
    <w:rsid w:val="007618BD"/>
    <w:rsid w:val="00761EC1"/>
    <w:rsid w:val="007624E5"/>
    <w:rsid w:val="00763226"/>
    <w:rsid w:val="00763878"/>
    <w:rsid w:val="00763F1F"/>
    <w:rsid w:val="00765231"/>
    <w:rsid w:val="00765D34"/>
    <w:rsid w:val="00765DA8"/>
    <w:rsid w:val="007662E4"/>
    <w:rsid w:val="00766778"/>
    <w:rsid w:val="00766BF6"/>
    <w:rsid w:val="00766E6B"/>
    <w:rsid w:val="007672DC"/>
    <w:rsid w:val="007703C6"/>
    <w:rsid w:val="007706EA"/>
    <w:rsid w:val="00770C36"/>
    <w:rsid w:val="007710A5"/>
    <w:rsid w:val="00771662"/>
    <w:rsid w:val="00771953"/>
    <w:rsid w:val="00771E1D"/>
    <w:rsid w:val="00772064"/>
    <w:rsid w:val="007725F8"/>
    <w:rsid w:val="00773867"/>
    <w:rsid w:val="007741FB"/>
    <w:rsid w:val="007748D6"/>
    <w:rsid w:val="0077496F"/>
    <w:rsid w:val="0077561D"/>
    <w:rsid w:val="007758B1"/>
    <w:rsid w:val="00775991"/>
    <w:rsid w:val="00776B92"/>
    <w:rsid w:val="007804B9"/>
    <w:rsid w:val="00782188"/>
    <w:rsid w:val="007836E0"/>
    <w:rsid w:val="00784630"/>
    <w:rsid w:val="007847B3"/>
    <w:rsid w:val="00785DD1"/>
    <w:rsid w:val="00785E58"/>
    <w:rsid w:val="007870EB"/>
    <w:rsid w:val="007873E2"/>
    <w:rsid w:val="00787591"/>
    <w:rsid w:val="00787737"/>
    <w:rsid w:val="00787874"/>
    <w:rsid w:val="00787B80"/>
    <w:rsid w:val="0079058C"/>
    <w:rsid w:val="007908A4"/>
    <w:rsid w:val="00790E2F"/>
    <w:rsid w:val="007910C3"/>
    <w:rsid w:val="0079125E"/>
    <w:rsid w:val="00791568"/>
    <w:rsid w:val="00791FFE"/>
    <w:rsid w:val="00792080"/>
    <w:rsid w:val="007924E6"/>
    <w:rsid w:val="00792C42"/>
    <w:rsid w:val="007930CB"/>
    <w:rsid w:val="00793503"/>
    <w:rsid w:val="00793C77"/>
    <w:rsid w:val="00793FDA"/>
    <w:rsid w:val="0079420B"/>
    <w:rsid w:val="00794F49"/>
    <w:rsid w:val="00795566"/>
    <w:rsid w:val="00796133"/>
    <w:rsid w:val="0079663D"/>
    <w:rsid w:val="00796644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451"/>
    <w:rsid w:val="007A367D"/>
    <w:rsid w:val="007A4A10"/>
    <w:rsid w:val="007A4DF0"/>
    <w:rsid w:val="007A4F05"/>
    <w:rsid w:val="007A565C"/>
    <w:rsid w:val="007A594D"/>
    <w:rsid w:val="007A5CEA"/>
    <w:rsid w:val="007A5D5B"/>
    <w:rsid w:val="007A6069"/>
    <w:rsid w:val="007A6841"/>
    <w:rsid w:val="007A6A18"/>
    <w:rsid w:val="007A6EFA"/>
    <w:rsid w:val="007A7EB3"/>
    <w:rsid w:val="007B0564"/>
    <w:rsid w:val="007B06C8"/>
    <w:rsid w:val="007B1224"/>
    <w:rsid w:val="007B206E"/>
    <w:rsid w:val="007B216F"/>
    <w:rsid w:val="007B3C05"/>
    <w:rsid w:val="007B3D74"/>
    <w:rsid w:val="007B3E46"/>
    <w:rsid w:val="007B4057"/>
    <w:rsid w:val="007B4793"/>
    <w:rsid w:val="007B47AE"/>
    <w:rsid w:val="007B4EDB"/>
    <w:rsid w:val="007B4F26"/>
    <w:rsid w:val="007B5216"/>
    <w:rsid w:val="007B66A5"/>
    <w:rsid w:val="007C00A0"/>
    <w:rsid w:val="007C0152"/>
    <w:rsid w:val="007C065F"/>
    <w:rsid w:val="007C06E7"/>
    <w:rsid w:val="007C0BDA"/>
    <w:rsid w:val="007C1271"/>
    <w:rsid w:val="007C1D4A"/>
    <w:rsid w:val="007C263F"/>
    <w:rsid w:val="007C29CE"/>
    <w:rsid w:val="007C3560"/>
    <w:rsid w:val="007C3838"/>
    <w:rsid w:val="007C3ACC"/>
    <w:rsid w:val="007C453E"/>
    <w:rsid w:val="007C4EBC"/>
    <w:rsid w:val="007C50B4"/>
    <w:rsid w:val="007C5220"/>
    <w:rsid w:val="007C5538"/>
    <w:rsid w:val="007C5C74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278"/>
    <w:rsid w:val="007D4808"/>
    <w:rsid w:val="007D485E"/>
    <w:rsid w:val="007D6048"/>
    <w:rsid w:val="007D6852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6C60"/>
    <w:rsid w:val="007F6D67"/>
    <w:rsid w:val="007F7276"/>
    <w:rsid w:val="007F72EB"/>
    <w:rsid w:val="00800A05"/>
    <w:rsid w:val="00800CBC"/>
    <w:rsid w:val="00800E4A"/>
    <w:rsid w:val="0080290A"/>
    <w:rsid w:val="00803A14"/>
    <w:rsid w:val="00803A17"/>
    <w:rsid w:val="00804872"/>
    <w:rsid w:val="00804E0D"/>
    <w:rsid w:val="008051E1"/>
    <w:rsid w:val="00805D76"/>
    <w:rsid w:val="0080684A"/>
    <w:rsid w:val="008077F8"/>
    <w:rsid w:val="008106D4"/>
    <w:rsid w:val="0081070B"/>
    <w:rsid w:val="00811393"/>
    <w:rsid w:val="008117A4"/>
    <w:rsid w:val="00812746"/>
    <w:rsid w:val="0081397F"/>
    <w:rsid w:val="008139C0"/>
    <w:rsid w:val="00813D8E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6649"/>
    <w:rsid w:val="00817304"/>
    <w:rsid w:val="00817A07"/>
    <w:rsid w:val="00817F06"/>
    <w:rsid w:val="00820136"/>
    <w:rsid w:val="00821DD5"/>
    <w:rsid w:val="00821FB0"/>
    <w:rsid w:val="00822329"/>
    <w:rsid w:val="0082255F"/>
    <w:rsid w:val="008227FD"/>
    <w:rsid w:val="008228D9"/>
    <w:rsid w:val="008229C4"/>
    <w:rsid w:val="00822D40"/>
    <w:rsid w:val="00822F46"/>
    <w:rsid w:val="00823880"/>
    <w:rsid w:val="00824819"/>
    <w:rsid w:val="00824F70"/>
    <w:rsid w:val="008252A3"/>
    <w:rsid w:val="0082547F"/>
    <w:rsid w:val="00825A24"/>
    <w:rsid w:val="008269C6"/>
    <w:rsid w:val="00826D9B"/>
    <w:rsid w:val="00827FB8"/>
    <w:rsid w:val="008307F0"/>
    <w:rsid w:val="00830BE7"/>
    <w:rsid w:val="00830C23"/>
    <w:rsid w:val="00830E80"/>
    <w:rsid w:val="00831657"/>
    <w:rsid w:val="008321B8"/>
    <w:rsid w:val="00832927"/>
    <w:rsid w:val="00832E0C"/>
    <w:rsid w:val="00833BB7"/>
    <w:rsid w:val="00834143"/>
    <w:rsid w:val="0083427C"/>
    <w:rsid w:val="008344E9"/>
    <w:rsid w:val="0083458F"/>
    <w:rsid w:val="00834DB2"/>
    <w:rsid w:val="00834E9D"/>
    <w:rsid w:val="0083517A"/>
    <w:rsid w:val="00835826"/>
    <w:rsid w:val="008370E9"/>
    <w:rsid w:val="0083773B"/>
    <w:rsid w:val="00837BED"/>
    <w:rsid w:val="0084028D"/>
    <w:rsid w:val="00840854"/>
    <w:rsid w:val="0084185C"/>
    <w:rsid w:val="008422CB"/>
    <w:rsid w:val="008428EC"/>
    <w:rsid w:val="00843017"/>
    <w:rsid w:val="00843AD4"/>
    <w:rsid w:val="008454D5"/>
    <w:rsid w:val="008460D7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2DFE"/>
    <w:rsid w:val="00853AB6"/>
    <w:rsid w:val="008549D8"/>
    <w:rsid w:val="008550F6"/>
    <w:rsid w:val="00855C19"/>
    <w:rsid w:val="00856439"/>
    <w:rsid w:val="00856540"/>
    <w:rsid w:val="008566D2"/>
    <w:rsid w:val="0085690C"/>
    <w:rsid w:val="00856EAE"/>
    <w:rsid w:val="00856F20"/>
    <w:rsid w:val="00857407"/>
    <w:rsid w:val="0085792E"/>
    <w:rsid w:val="00861357"/>
    <w:rsid w:val="00861F7E"/>
    <w:rsid w:val="0086214C"/>
    <w:rsid w:val="00862A1F"/>
    <w:rsid w:val="00862E74"/>
    <w:rsid w:val="008632FE"/>
    <w:rsid w:val="00863C23"/>
    <w:rsid w:val="00863CA7"/>
    <w:rsid w:val="008647FB"/>
    <w:rsid w:val="008652C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0F9"/>
    <w:rsid w:val="008734D8"/>
    <w:rsid w:val="00873A13"/>
    <w:rsid w:val="00873E9E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0A"/>
    <w:rsid w:val="0088177E"/>
    <w:rsid w:val="00882008"/>
    <w:rsid w:val="00882D09"/>
    <w:rsid w:val="00883057"/>
    <w:rsid w:val="008834BA"/>
    <w:rsid w:val="008835EC"/>
    <w:rsid w:val="0088385E"/>
    <w:rsid w:val="008838F7"/>
    <w:rsid w:val="0088476B"/>
    <w:rsid w:val="0088530E"/>
    <w:rsid w:val="0088553D"/>
    <w:rsid w:val="0088553E"/>
    <w:rsid w:val="00885A48"/>
    <w:rsid w:val="00885C10"/>
    <w:rsid w:val="008864D9"/>
    <w:rsid w:val="008864DF"/>
    <w:rsid w:val="0088765D"/>
    <w:rsid w:val="00887B22"/>
    <w:rsid w:val="00887E76"/>
    <w:rsid w:val="00890E12"/>
    <w:rsid w:val="00890FD5"/>
    <w:rsid w:val="008917BA"/>
    <w:rsid w:val="0089185A"/>
    <w:rsid w:val="00892736"/>
    <w:rsid w:val="00892C4F"/>
    <w:rsid w:val="0089419F"/>
    <w:rsid w:val="0089441B"/>
    <w:rsid w:val="00894C2F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0C1"/>
    <w:rsid w:val="008A22F5"/>
    <w:rsid w:val="008A2682"/>
    <w:rsid w:val="008A2BE4"/>
    <w:rsid w:val="008A2DDB"/>
    <w:rsid w:val="008A3513"/>
    <w:rsid w:val="008A3CFA"/>
    <w:rsid w:val="008A42C9"/>
    <w:rsid w:val="008A4E58"/>
    <w:rsid w:val="008A51AC"/>
    <w:rsid w:val="008A5212"/>
    <w:rsid w:val="008A53E7"/>
    <w:rsid w:val="008A53FC"/>
    <w:rsid w:val="008A566D"/>
    <w:rsid w:val="008A5C10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460A"/>
    <w:rsid w:val="008B56DE"/>
    <w:rsid w:val="008B582D"/>
    <w:rsid w:val="008B583C"/>
    <w:rsid w:val="008B5B6A"/>
    <w:rsid w:val="008B5BF1"/>
    <w:rsid w:val="008B64D5"/>
    <w:rsid w:val="008B74BC"/>
    <w:rsid w:val="008B78CC"/>
    <w:rsid w:val="008B7B72"/>
    <w:rsid w:val="008C1551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3F21"/>
    <w:rsid w:val="008D4B73"/>
    <w:rsid w:val="008D4B89"/>
    <w:rsid w:val="008D4D36"/>
    <w:rsid w:val="008D5810"/>
    <w:rsid w:val="008D6315"/>
    <w:rsid w:val="008D6858"/>
    <w:rsid w:val="008D6B13"/>
    <w:rsid w:val="008D7541"/>
    <w:rsid w:val="008D7BF0"/>
    <w:rsid w:val="008D7DA3"/>
    <w:rsid w:val="008E085D"/>
    <w:rsid w:val="008E10C0"/>
    <w:rsid w:val="008E1A5D"/>
    <w:rsid w:val="008E1B91"/>
    <w:rsid w:val="008E1DCD"/>
    <w:rsid w:val="008E3353"/>
    <w:rsid w:val="008E3972"/>
    <w:rsid w:val="008E3F78"/>
    <w:rsid w:val="008E4547"/>
    <w:rsid w:val="008E4692"/>
    <w:rsid w:val="008E50C4"/>
    <w:rsid w:val="008E55D5"/>
    <w:rsid w:val="008E5709"/>
    <w:rsid w:val="008E5962"/>
    <w:rsid w:val="008E5BD1"/>
    <w:rsid w:val="008E6082"/>
    <w:rsid w:val="008E6954"/>
    <w:rsid w:val="008E6B28"/>
    <w:rsid w:val="008E6E9F"/>
    <w:rsid w:val="008F146F"/>
    <w:rsid w:val="008F1612"/>
    <w:rsid w:val="008F32DA"/>
    <w:rsid w:val="008F3456"/>
    <w:rsid w:val="008F399C"/>
    <w:rsid w:val="008F3C87"/>
    <w:rsid w:val="008F45FD"/>
    <w:rsid w:val="008F472E"/>
    <w:rsid w:val="008F47D8"/>
    <w:rsid w:val="008F4AC0"/>
    <w:rsid w:val="008F4FF1"/>
    <w:rsid w:val="008F54F2"/>
    <w:rsid w:val="008F6BFC"/>
    <w:rsid w:val="00900BE1"/>
    <w:rsid w:val="009012D0"/>
    <w:rsid w:val="00901470"/>
    <w:rsid w:val="0090211E"/>
    <w:rsid w:val="009023B9"/>
    <w:rsid w:val="00903008"/>
    <w:rsid w:val="00903014"/>
    <w:rsid w:val="00903079"/>
    <w:rsid w:val="00903F27"/>
    <w:rsid w:val="009047FD"/>
    <w:rsid w:val="00906780"/>
    <w:rsid w:val="00907137"/>
    <w:rsid w:val="00907B0C"/>
    <w:rsid w:val="00907B3A"/>
    <w:rsid w:val="00907CC2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1F55"/>
    <w:rsid w:val="0092236A"/>
    <w:rsid w:val="00922DAA"/>
    <w:rsid w:val="0092402A"/>
    <w:rsid w:val="00924052"/>
    <w:rsid w:val="00924BBD"/>
    <w:rsid w:val="00924C03"/>
    <w:rsid w:val="00924E22"/>
    <w:rsid w:val="00925C5B"/>
    <w:rsid w:val="00925E45"/>
    <w:rsid w:val="00925E5C"/>
    <w:rsid w:val="009263AB"/>
    <w:rsid w:val="0092647F"/>
    <w:rsid w:val="00926E1E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342"/>
    <w:rsid w:val="009326A4"/>
    <w:rsid w:val="00932F92"/>
    <w:rsid w:val="009334A7"/>
    <w:rsid w:val="00933ACE"/>
    <w:rsid w:val="0093405B"/>
    <w:rsid w:val="00934615"/>
    <w:rsid w:val="0093465E"/>
    <w:rsid w:val="00935217"/>
    <w:rsid w:val="009354F5"/>
    <w:rsid w:val="009357BD"/>
    <w:rsid w:val="0093640E"/>
    <w:rsid w:val="00937804"/>
    <w:rsid w:val="00937E15"/>
    <w:rsid w:val="00937EBD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724"/>
    <w:rsid w:val="00952931"/>
    <w:rsid w:val="00953E80"/>
    <w:rsid w:val="009543BE"/>
    <w:rsid w:val="00955376"/>
    <w:rsid w:val="0095549C"/>
    <w:rsid w:val="0095562F"/>
    <w:rsid w:val="00957687"/>
    <w:rsid w:val="00957689"/>
    <w:rsid w:val="00957F76"/>
    <w:rsid w:val="00960889"/>
    <w:rsid w:val="0096136F"/>
    <w:rsid w:val="00961B2E"/>
    <w:rsid w:val="00961D33"/>
    <w:rsid w:val="00961E65"/>
    <w:rsid w:val="00961FE5"/>
    <w:rsid w:val="00962CEF"/>
    <w:rsid w:val="00963619"/>
    <w:rsid w:val="00963881"/>
    <w:rsid w:val="00963B81"/>
    <w:rsid w:val="009643EB"/>
    <w:rsid w:val="009647A6"/>
    <w:rsid w:val="00964A94"/>
    <w:rsid w:val="00965105"/>
    <w:rsid w:val="009653F7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2FD4"/>
    <w:rsid w:val="00973020"/>
    <w:rsid w:val="00973781"/>
    <w:rsid w:val="00973F3B"/>
    <w:rsid w:val="009744CA"/>
    <w:rsid w:val="009746AD"/>
    <w:rsid w:val="00974BE4"/>
    <w:rsid w:val="00974F45"/>
    <w:rsid w:val="00974F5A"/>
    <w:rsid w:val="00975276"/>
    <w:rsid w:val="00975487"/>
    <w:rsid w:val="0098067C"/>
    <w:rsid w:val="00980B8F"/>
    <w:rsid w:val="00981180"/>
    <w:rsid w:val="0098120D"/>
    <w:rsid w:val="009813FE"/>
    <w:rsid w:val="00982A05"/>
    <w:rsid w:val="00983ECD"/>
    <w:rsid w:val="0098408C"/>
    <w:rsid w:val="00984145"/>
    <w:rsid w:val="009844BF"/>
    <w:rsid w:val="00984EA3"/>
    <w:rsid w:val="00985C90"/>
    <w:rsid w:val="00986451"/>
    <w:rsid w:val="00987201"/>
    <w:rsid w:val="0098781E"/>
    <w:rsid w:val="009879D4"/>
    <w:rsid w:val="009904D3"/>
    <w:rsid w:val="009913FA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580A"/>
    <w:rsid w:val="0099684F"/>
    <w:rsid w:val="00996AB2"/>
    <w:rsid w:val="009972CE"/>
    <w:rsid w:val="00997D40"/>
    <w:rsid w:val="009A0721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09A"/>
    <w:rsid w:val="009B0B33"/>
    <w:rsid w:val="009B114A"/>
    <w:rsid w:val="009B1A68"/>
    <w:rsid w:val="009B2033"/>
    <w:rsid w:val="009B2C7C"/>
    <w:rsid w:val="009B2CF0"/>
    <w:rsid w:val="009B2DE8"/>
    <w:rsid w:val="009B2DFF"/>
    <w:rsid w:val="009B2E78"/>
    <w:rsid w:val="009B3045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060"/>
    <w:rsid w:val="009C0275"/>
    <w:rsid w:val="009C0302"/>
    <w:rsid w:val="009C0E7F"/>
    <w:rsid w:val="009C197F"/>
    <w:rsid w:val="009C35AF"/>
    <w:rsid w:val="009C398F"/>
    <w:rsid w:val="009C44F5"/>
    <w:rsid w:val="009C4558"/>
    <w:rsid w:val="009C46A9"/>
    <w:rsid w:val="009C52C7"/>
    <w:rsid w:val="009C56FB"/>
    <w:rsid w:val="009C60B4"/>
    <w:rsid w:val="009C6131"/>
    <w:rsid w:val="009C67F3"/>
    <w:rsid w:val="009C6CB1"/>
    <w:rsid w:val="009C7240"/>
    <w:rsid w:val="009C79EE"/>
    <w:rsid w:val="009C7E92"/>
    <w:rsid w:val="009D0229"/>
    <w:rsid w:val="009D09B4"/>
    <w:rsid w:val="009D1411"/>
    <w:rsid w:val="009D1DEC"/>
    <w:rsid w:val="009D31F0"/>
    <w:rsid w:val="009D3FFE"/>
    <w:rsid w:val="009D45FB"/>
    <w:rsid w:val="009D4C50"/>
    <w:rsid w:val="009D4D49"/>
    <w:rsid w:val="009D570F"/>
    <w:rsid w:val="009D5F60"/>
    <w:rsid w:val="009D672E"/>
    <w:rsid w:val="009D6AD2"/>
    <w:rsid w:val="009D6FC5"/>
    <w:rsid w:val="009D7954"/>
    <w:rsid w:val="009D7C41"/>
    <w:rsid w:val="009D7D6C"/>
    <w:rsid w:val="009E027D"/>
    <w:rsid w:val="009E081C"/>
    <w:rsid w:val="009E0D84"/>
    <w:rsid w:val="009E1DBF"/>
    <w:rsid w:val="009E2586"/>
    <w:rsid w:val="009E29D3"/>
    <w:rsid w:val="009E3221"/>
    <w:rsid w:val="009E3BF1"/>
    <w:rsid w:val="009E3FB9"/>
    <w:rsid w:val="009E41E5"/>
    <w:rsid w:val="009E436E"/>
    <w:rsid w:val="009E4A4F"/>
    <w:rsid w:val="009E5A51"/>
    <w:rsid w:val="009E6B07"/>
    <w:rsid w:val="009E6D0D"/>
    <w:rsid w:val="009E6D13"/>
    <w:rsid w:val="009E6E3F"/>
    <w:rsid w:val="009E7222"/>
    <w:rsid w:val="009E7363"/>
    <w:rsid w:val="009F07FD"/>
    <w:rsid w:val="009F088D"/>
    <w:rsid w:val="009F1026"/>
    <w:rsid w:val="009F1AF5"/>
    <w:rsid w:val="009F243F"/>
    <w:rsid w:val="009F25A1"/>
    <w:rsid w:val="009F33ED"/>
    <w:rsid w:val="009F3721"/>
    <w:rsid w:val="009F3784"/>
    <w:rsid w:val="009F39F8"/>
    <w:rsid w:val="009F3CA7"/>
    <w:rsid w:val="009F3D08"/>
    <w:rsid w:val="009F492A"/>
    <w:rsid w:val="009F4F45"/>
    <w:rsid w:val="009F5480"/>
    <w:rsid w:val="009F573F"/>
    <w:rsid w:val="009F6846"/>
    <w:rsid w:val="009F6A8E"/>
    <w:rsid w:val="009F734A"/>
    <w:rsid w:val="009F7EB7"/>
    <w:rsid w:val="00A00464"/>
    <w:rsid w:val="00A0113C"/>
    <w:rsid w:val="00A011FC"/>
    <w:rsid w:val="00A014DE"/>
    <w:rsid w:val="00A0193E"/>
    <w:rsid w:val="00A01FA5"/>
    <w:rsid w:val="00A02186"/>
    <w:rsid w:val="00A02ABC"/>
    <w:rsid w:val="00A02DA7"/>
    <w:rsid w:val="00A03FD2"/>
    <w:rsid w:val="00A04036"/>
    <w:rsid w:val="00A048B3"/>
    <w:rsid w:val="00A05673"/>
    <w:rsid w:val="00A05769"/>
    <w:rsid w:val="00A05F4D"/>
    <w:rsid w:val="00A06672"/>
    <w:rsid w:val="00A06ACC"/>
    <w:rsid w:val="00A072C2"/>
    <w:rsid w:val="00A07612"/>
    <w:rsid w:val="00A07F89"/>
    <w:rsid w:val="00A100D4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27DC"/>
    <w:rsid w:val="00A13267"/>
    <w:rsid w:val="00A13640"/>
    <w:rsid w:val="00A13783"/>
    <w:rsid w:val="00A143CB"/>
    <w:rsid w:val="00A14905"/>
    <w:rsid w:val="00A1501C"/>
    <w:rsid w:val="00A15B0E"/>
    <w:rsid w:val="00A15B7D"/>
    <w:rsid w:val="00A17322"/>
    <w:rsid w:val="00A20639"/>
    <w:rsid w:val="00A20844"/>
    <w:rsid w:val="00A2208F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0D47"/>
    <w:rsid w:val="00A31242"/>
    <w:rsid w:val="00A31A81"/>
    <w:rsid w:val="00A32084"/>
    <w:rsid w:val="00A32CB2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143F"/>
    <w:rsid w:val="00A41A02"/>
    <w:rsid w:val="00A42AA9"/>
    <w:rsid w:val="00A42F1D"/>
    <w:rsid w:val="00A43EEF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B46"/>
    <w:rsid w:val="00A45DD7"/>
    <w:rsid w:val="00A45E81"/>
    <w:rsid w:val="00A46293"/>
    <w:rsid w:val="00A462F9"/>
    <w:rsid w:val="00A4640A"/>
    <w:rsid w:val="00A469F1"/>
    <w:rsid w:val="00A46F4D"/>
    <w:rsid w:val="00A4773E"/>
    <w:rsid w:val="00A47E4F"/>
    <w:rsid w:val="00A50220"/>
    <w:rsid w:val="00A519BC"/>
    <w:rsid w:val="00A51AC6"/>
    <w:rsid w:val="00A521CC"/>
    <w:rsid w:val="00A52E45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0E93"/>
    <w:rsid w:val="00A61180"/>
    <w:rsid w:val="00A613F7"/>
    <w:rsid w:val="00A6164C"/>
    <w:rsid w:val="00A61A0E"/>
    <w:rsid w:val="00A623EB"/>
    <w:rsid w:val="00A63F41"/>
    <w:rsid w:val="00A642EE"/>
    <w:rsid w:val="00A64C30"/>
    <w:rsid w:val="00A64FD9"/>
    <w:rsid w:val="00A6506F"/>
    <w:rsid w:val="00A658F5"/>
    <w:rsid w:val="00A660A1"/>
    <w:rsid w:val="00A6625E"/>
    <w:rsid w:val="00A66A34"/>
    <w:rsid w:val="00A66FBF"/>
    <w:rsid w:val="00A67143"/>
    <w:rsid w:val="00A67696"/>
    <w:rsid w:val="00A701FB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4D1"/>
    <w:rsid w:val="00A72C5F"/>
    <w:rsid w:val="00A72CB9"/>
    <w:rsid w:val="00A72ECA"/>
    <w:rsid w:val="00A73AD4"/>
    <w:rsid w:val="00A74A2E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BB7"/>
    <w:rsid w:val="00A82C01"/>
    <w:rsid w:val="00A82D8B"/>
    <w:rsid w:val="00A82DB7"/>
    <w:rsid w:val="00A82F5A"/>
    <w:rsid w:val="00A8347A"/>
    <w:rsid w:val="00A8380E"/>
    <w:rsid w:val="00A839A5"/>
    <w:rsid w:val="00A83B67"/>
    <w:rsid w:val="00A83F8D"/>
    <w:rsid w:val="00A841CB"/>
    <w:rsid w:val="00A8442B"/>
    <w:rsid w:val="00A84658"/>
    <w:rsid w:val="00A84B54"/>
    <w:rsid w:val="00A84DB8"/>
    <w:rsid w:val="00A84F16"/>
    <w:rsid w:val="00A85F34"/>
    <w:rsid w:val="00A86ED4"/>
    <w:rsid w:val="00A87496"/>
    <w:rsid w:val="00A87FE2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0F3"/>
    <w:rsid w:val="00A9521E"/>
    <w:rsid w:val="00A95405"/>
    <w:rsid w:val="00A95482"/>
    <w:rsid w:val="00A95F7C"/>
    <w:rsid w:val="00A96AD8"/>
    <w:rsid w:val="00A96BD9"/>
    <w:rsid w:val="00A978C8"/>
    <w:rsid w:val="00A97A99"/>
    <w:rsid w:val="00A97B2F"/>
    <w:rsid w:val="00A97D42"/>
    <w:rsid w:val="00AA0283"/>
    <w:rsid w:val="00AA0680"/>
    <w:rsid w:val="00AA0863"/>
    <w:rsid w:val="00AA0864"/>
    <w:rsid w:val="00AA0A4E"/>
    <w:rsid w:val="00AA18F7"/>
    <w:rsid w:val="00AA1FA5"/>
    <w:rsid w:val="00AA29BB"/>
    <w:rsid w:val="00AA2E96"/>
    <w:rsid w:val="00AA2FA9"/>
    <w:rsid w:val="00AA3922"/>
    <w:rsid w:val="00AA4484"/>
    <w:rsid w:val="00AA4A84"/>
    <w:rsid w:val="00AA4F9E"/>
    <w:rsid w:val="00AA5507"/>
    <w:rsid w:val="00AA6603"/>
    <w:rsid w:val="00AA677B"/>
    <w:rsid w:val="00AA79FA"/>
    <w:rsid w:val="00AA7DEC"/>
    <w:rsid w:val="00AB0053"/>
    <w:rsid w:val="00AB01E2"/>
    <w:rsid w:val="00AB16B6"/>
    <w:rsid w:val="00AB20A3"/>
    <w:rsid w:val="00AB3734"/>
    <w:rsid w:val="00AB3740"/>
    <w:rsid w:val="00AB4378"/>
    <w:rsid w:val="00AB43DD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0B9A"/>
    <w:rsid w:val="00AC1E06"/>
    <w:rsid w:val="00AC2622"/>
    <w:rsid w:val="00AC267F"/>
    <w:rsid w:val="00AC3050"/>
    <w:rsid w:val="00AC3552"/>
    <w:rsid w:val="00AC3A48"/>
    <w:rsid w:val="00AC3AD2"/>
    <w:rsid w:val="00AC3EF8"/>
    <w:rsid w:val="00AC4E20"/>
    <w:rsid w:val="00AC516A"/>
    <w:rsid w:val="00AC5674"/>
    <w:rsid w:val="00AC5766"/>
    <w:rsid w:val="00AC5955"/>
    <w:rsid w:val="00AC5B6F"/>
    <w:rsid w:val="00AC5C5F"/>
    <w:rsid w:val="00AC5CDA"/>
    <w:rsid w:val="00AC5F58"/>
    <w:rsid w:val="00AC6302"/>
    <w:rsid w:val="00AC6578"/>
    <w:rsid w:val="00AC6B29"/>
    <w:rsid w:val="00AC6B5C"/>
    <w:rsid w:val="00AC6E16"/>
    <w:rsid w:val="00AC6FD4"/>
    <w:rsid w:val="00AC7FC4"/>
    <w:rsid w:val="00AD020A"/>
    <w:rsid w:val="00AD029C"/>
    <w:rsid w:val="00AD0330"/>
    <w:rsid w:val="00AD148A"/>
    <w:rsid w:val="00AD171E"/>
    <w:rsid w:val="00AD1A7F"/>
    <w:rsid w:val="00AD23F5"/>
    <w:rsid w:val="00AD25DA"/>
    <w:rsid w:val="00AD380E"/>
    <w:rsid w:val="00AD4320"/>
    <w:rsid w:val="00AD467E"/>
    <w:rsid w:val="00AD5189"/>
    <w:rsid w:val="00AD5D5C"/>
    <w:rsid w:val="00AD6070"/>
    <w:rsid w:val="00AD61C2"/>
    <w:rsid w:val="00AD6B28"/>
    <w:rsid w:val="00AD6FEC"/>
    <w:rsid w:val="00AD7F4A"/>
    <w:rsid w:val="00AE0459"/>
    <w:rsid w:val="00AE0651"/>
    <w:rsid w:val="00AE090B"/>
    <w:rsid w:val="00AE0C7A"/>
    <w:rsid w:val="00AE15AA"/>
    <w:rsid w:val="00AE16EA"/>
    <w:rsid w:val="00AE1790"/>
    <w:rsid w:val="00AE1B3E"/>
    <w:rsid w:val="00AE1F29"/>
    <w:rsid w:val="00AE277D"/>
    <w:rsid w:val="00AE288C"/>
    <w:rsid w:val="00AE30DC"/>
    <w:rsid w:val="00AE38C9"/>
    <w:rsid w:val="00AE3CC0"/>
    <w:rsid w:val="00AE467D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3A81"/>
    <w:rsid w:val="00AF4092"/>
    <w:rsid w:val="00AF41F7"/>
    <w:rsid w:val="00AF4417"/>
    <w:rsid w:val="00AF4862"/>
    <w:rsid w:val="00AF4949"/>
    <w:rsid w:val="00AF5191"/>
    <w:rsid w:val="00AF6547"/>
    <w:rsid w:val="00AF6877"/>
    <w:rsid w:val="00AF70F2"/>
    <w:rsid w:val="00AF7822"/>
    <w:rsid w:val="00AF7984"/>
    <w:rsid w:val="00AF7D96"/>
    <w:rsid w:val="00B00076"/>
    <w:rsid w:val="00B00240"/>
    <w:rsid w:val="00B004BC"/>
    <w:rsid w:val="00B007CA"/>
    <w:rsid w:val="00B008E1"/>
    <w:rsid w:val="00B01841"/>
    <w:rsid w:val="00B063A7"/>
    <w:rsid w:val="00B06919"/>
    <w:rsid w:val="00B06C43"/>
    <w:rsid w:val="00B06F95"/>
    <w:rsid w:val="00B07199"/>
    <w:rsid w:val="00B072CF"/>
    <w:rsid w:val="00B07703"/>
    <w:rsid w:val="00B07A60"/>
    <w:rsid w:val="00B1035F"/>
    <w:rsid w:val="00B106E3"/>
    <w:rsid w:val="00B10F6E"/>
    <w:rsid w:val="00B10FA2"/>
    <w:rsid w:val="00B1109B"/>
    <w:rsid w:val="00B12CD8"/>
    <w:rsid w:val="00B130AB"/>
    <w:rsid w:val="00B1333A"/>
    <w:rsid w:val="00B134AB"/>
    <w:rsid w:val="00B13923"/>
    <w:rsid w:val="00B144B8"/>
    <w:rsid w:val="00B14793"/>
    <w:rsid w:val="00B14BF1"/>
    <w:rsid w:val="00B15A3F"/>
    <w:rsid w:val="00B15A4F"/>
    <w:rsid w:val="00B15E18"/>
    <w:rsid w:val="00B15EA2"/>
    <w:rsid w:val="00B15F48"/>
    <w:rsid w:val="00B172E0"/>
    <w:rsid w:val="00B17F0E"/>
    <w:rsid w:val="00B200DE"/>
    <w:rsid w:val="00B228B5"/>
    <w:rsid w:val="00B235FD"/>
    <w:rsid w:val="00B23885"/>
    <w:rsid w:val="00B23A4D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0EDA"/>
    <w:rsid w:val="00B3107A"/>
    <w:rsid w:val="00B311A3"/>
    <w:rsid w:val="00B3181C"/>
    <w:rsid w:val="00B31FBE"/>
    <w:rsid w:val="00B31FF7"/>
    <w:rsid w:val="00B3260C"/>
    <w:rsid w:val="00B341CE"/>
    <w:rsid w:val="00B3430F"/>
    <w:rsid w:val="00B34607"/>
    <w:rsid w:val="00B34851"/>
    <w:rsid w:val="00B34DD1"/>
    <w:rsid w:val="00B35598"/>
    <w:rsid w:val="00B36A0F"/>
    <w:rsid w:val="00B36ECB"/>
    <w:rsid w:val="00B3728A"/>
    <w:rsid w:val="00B378C0"/>
    <w:rsid w:val="00B40693"/>
    <w:rsid w:val="00B40C0D"/>
    <w:rsid w:val="00B40CDD"/>
    <w:rsid w:val="00B40E3D"/>
    <w:rsid w:val="00B411D5"/>
    <w:rsid w:val="00B41B5B"/>
    <w:rsid w:val="00B4200D"/>
    <w:rsid w:val="00B42CCC"/>
    <w:rsid w:val="00B43D0F"/>
    <w:rsid w:val="00B447C9"/>
    <w:rsid w:val="00B45101"/>
    <w:rsid w:val="00B45AE9"/>
    <w:rsid w:val="00B46AF4"/>
    <w:rsid w:val="00B46B88"/>
    <w:rsid w:val="00B46C10"/>
    <w:rsid w:val="00B47415"/>
    <w:rsid w:val="00B47572"/>
    <w:rsid w:val="00B50DC3"/>
    <w:rsid w:val="00B51845"/>
    <w:rsid w:val="00B51FA4"/>
    <w:rsid w:val="00B52107"/>
    <w:rsid w:val="00B5277F"/>
    <w:rsid w:val="00B530F0"/>
    <w:rsid w:val="00B53175"/>
    <w:rsid w:val="00B5357E"/>
    <w:rsid w:val="00B539E4"/>
    <w:rsid w:val="00B53A88"/>
    <w:rsid w:val="00B53CB3"/>
    <w:rsid w:val="00B546B5"/>
    <w:rsid w:val="00B5470D"/>
    <w:rsid w:val="00B5487B"/>
    <w:rsid w:val="00B5489D"/>
    <w:rsid w:val="00B54E96"/>
    <w:rsid w:val="00B5516C"/>
    <w:rsid w:val="00B55670"/>
    <w:rsid w:val="00B55BFE"/>
    <w:rsid w:val="00B55F19"/>
    <w:rsid w:val="00B569B6"/>
    <w:rsid w:val="00B56BEB"/>
    <w:rsid w:val="00B57677"/>
    <w:rsid w:val="00B5784F"/>
    <w:rsid w:val="00B57860"/>
    <w:rsid w:val="00B60883"/>
    <w:rsid w:val="00B609B8"/>
    <w:rsid w:val="00B60CCD"/>
    <w:rsid w:val="00B60EC4"/>
    <w:rsid w:val="00B612A0"/>
    <w:rsid w:val="00B615F7"/>
    <w:rsid w:val="00B6244F"/>
    <w:rsid w:val="00B62966"/>
    <w:rsid w:val="00B636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8FC"/>
    <w:rsid w:val="00B67977"/>
    <w:rsid w:val="00B679E4"/>
    <w:rsid w:val="00B7014C"/>
    <w:rsid w:val="00B70DC2"/>
    <w:rsid w:val="00B71B8D"/>
    <w:rsid w:val="00B71C04"/>
    <w:rsid w:val="00B728E5"/>
    <w:rsid w:val="00B73250"/>
    <w:rsid w:val="00B73394"/>
    <w:rsid w:val="00B73666"/>
    <w:rsid w:val="00B73B09"/>
    <w:rsid w:val="00B73B75"/>
    <w:rsid w:val="00B741C4"/>
    <w:rsid w:val="00B743F2"/>
    <w:rsid w:val="00B7444D"/>
    <w:rsid w:val="00B74A25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77E1A"/>
    <w:rsid w:val="00B800E0"/>
    <w:rsid w:val="00B80BDF"/>
    <w:rsid w:val="00B80D43"/>
    <w:rsid w:val="00B81390"/>
    <w:rsid w:val="00B81530"/>
    <w:rsid w:val="00B8155C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4C9B"/>
    <w:rsid w:val="00B8529D"/>
    <w:rsid w:val="00B85E94"/>
    <w:rsid w:val="00B8602D"/>
    <w:rsid w:val="00B86042"/>
    <w:rsid w:val="00B86176"/>
    <w:rsid w:val="00B903F0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B16"/>
    <w:rsid w:val="00B95CF6"/>
    <w:rsid w:val="00B96C1C"/>
    <w:rsid w:val="00B97341"/>
    <w:rsid w:val="00B97656"/>
    <w:rsid w:val="00BA0411"/>
    <w:rsid w:val="00BA042C"/>
    <w:rsid w:val="00BA0A37"/>
    <w:rsid w:val="00BA0B14"/>
    <w:rsid w:val="00BA1222"/>
    <w:rsid w:val="00BA12BB"/>
    <w:rsid w:val="00BA1648"/>
    <w:rsid w:val="00BA1C88"/>
    <w:rsid w:val="00BA2572"/>
    <w:rsid w:val="00BA290B"/>
    <w:rsid w:val="00BA2B61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B29"/>
    <w:rsid w:val="00BA6DF8"/>
    <w:rsid w:val="00BA79BD"/>
    <w:rsid w:val="00BA7B11"/>
    <w:rsid w:val="00BB00F6"/>
    <w:rsid w:val="00BB03AF"/>
    <w:rsid w:val="00BB05D5"/>
    <w:rsid w:val="00BB08FD"/>
    <w:rsid w:val="00BB0F2C"/>
    <w:rsid w:val="00BB155D"/>
    <w:rsid w:val="00BB2261"/>
    <w:rsid w:val="00BB2683"/>
    <w:rsid w:val="00BB28A6"/>
    <w:rsid w:val="00BB2C28"/>
    <w:rsid w:val="00BB3165"/>
    <w:rsid w:val="00BB3719"/>
    <w:rsid w:val="00BB38C5"/>
    <w:rsid w:val="00BB434F"/>
    <w:rsid w:val="00BB4DDF"/>
    <w:rsid w:val="00BB54A4"/>
    <w:rsid w:val="00BB564D"/>
    <w:rsid w:val="00BB58F2"/>
    <w:rsid w:val="00BB5A02"/>
    <w:rsid w:val="00BB5C40"/>
    <w:rsid w:val="00BB65BD"/>
    <w:rsid w:val="00BB6CDE"/>
    <w:rsid w:val="00BB70C3"/>
    <w:rsid w:val="00BB7AC3"/>
    <w:rsid w:val="00BC07AA"/>
    <w:rsid w:val="00BC096F"/>
    <w:rsid w:val="00BC1D0F"/>
    <w:rsid w:val="00BC2186"/>
    <w:rsid w:val="00BC25E3"/>
    <w:rsid w:val="00BC2C82"/>
    <w:rsid w:val="00BC5809"/>
    <w:rsid w:val="00BC5811"/>
    <w:rsid w:val="00BC6B51"/>
    <w:rsid w:val="00BC743C"/>
    <w:rsid w:val="00BC7813"/>
    <w:rsid w:val="00BC7B6F"/>
    <w:rsid w:val="00BD030B"/>
    <w:rsid w:val="00BD04C7"/>
    <w:rsid w:val="00BD0A4F"/>
    <w:rsid w:val="00BD1164"/>
    <w:rsid w:val="00BD1EA0"/>
    <w:rsid w:val="00BD1EB9"/>
    <w:rsid w:val="00BD243A"/>
    <w:rsid w:val="00BD2552"/>
    <w:rsid w:val="00BD2D82"/>
    <w:rsid w:val="00BD2FC7"/>
    <w:rsid w:val="00BD327C"/>
    <w:rsid w:val="00BD334D"/>
    <w:rsid w:val="00BD476F"/>
    <w:rsid w:val="00BD4ED2"/>
    <w:rsid w:val="00BD5EF8"/>
    <w:rsid w:val="00BD65C4"/>
    <w:rsid w:val="00BD7207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0B3"/>
    <w:rsid w:val="00BE43F1"/>
    <w:rsid w:val="00BE4420"/>
    <w:rsid w:val="00BE47A9"/>
    <w:rsid w:val="00BE4BED"/>
    <w:rsid w:val="00BE4D51"/>
    <w:rsid w:val="00BE5494"/>
    <w:rsid w:val="00BE5760"/>
    <w:rsid w:val="00BE6E39"/>
    <w:rsid w:val="00BE6FBF"/>
    <w:rsid w:val="00BE70B5"/>
    <w:rsid w:val="00BE7548"/>
    <w:rsid w:val="00BE7A82"/>
    <w:rsid w:val="00BE7B3B"/>
    <w:rsid w:val="00BF0031"/>
    <w:rsid w:val="00BF13B2"/>
    <w:rsid w:val="00BF1EA4"/>
    <w:rsid w:val="00BF1F02"/>
    <w:rsid w:val="00BF2257"/>
    <w:rsid w:val="00BF23A6"/>
    <w:rsid w:val="00BF344D"/>
    <w:rsid w:val="00BF349A"/>
    <w:rsid w:val="00BF36C7"/>
    <w:rsid w:val="00BF424B"/>
    <w:rsid w:val="00BF4558"/>
    <w:rsid w:val="00BF47A9"/>
    <w:rsid w:val="00BF4B19"/>
    <w:rsid w:val="00BF4B50"/>
    <w:rsid w:val="00BF54E0"/>
    <w:rsid w:val="00BF6119"/>
    <w:rsid w:val="00BF7816"/>
    <w:rsid w:val="00C003AE"/>
    <w:rsid w:val="00C00798"/>
    <w:rsid w:val="00C00DF7"/>
    <w:rsid w:val="00C00EBE"/>
    <w:rsid w:val="00C00FEE"/>
    <w:rsid w:val="00C01639"/>
    <w:rsid w:val="00C0191F"/>
    <w:rsid w:val="00C01AD0"/>
    <w:rsid w:val="00C02C6B"/>
    <w:rsid w:val="00C035FD"/>
    <w:rsid w:val="00C0366B"/>
    <w:rsid w:val="00C04129"/>
    <w:rsid w:val="00C04598"/>
    <w:rsid w:val="00C046F7"/>
    <w:rsid w:val="00C04F3C"/>
    <w:rsid w:val="00C04F4D"/>
    <w:rsid w:val="00C051A9"/>
    <w:rsid w:val="00C05E77"/>
    <w:rsid w:val="00C0627F"/>
    <w:rsid w:val="00C06312"/>
    <w:rsid w:val="00C06690"/>
    <w:rsid w:val="00C076C9"/>
    <w:rsid w:val="00C07AA2"/>
    <w:rsid w:val="00C1051E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0574"/>
    <w:rsid w:val="00C20733"/>
    <w:rsid w:val="00C2139A"/>
    <w:rsid w:val="00C225A0"/>
    <w:rsid w:val="00C229B0"/>
    <w:rsid w:val="00C22B6A"/>
    <w:rsid w:val="00C22C9B"/>
    <w:rsid w:val="00C23866"/>
    <w:rsid w:val="00C23DE0"/>
    <w:rsid w:val="00C24A99"/>
    <w:rsid w:val="00C24DAB"/>
    <w:rsid w:val="00C25109"/>
    <w:rsid w:val="00C252C3"/>
    <w:rsid w:val="00C25856"/>
    <w:rsid w:val="00C25E8D"/>
    <w:rsid w:val="00C26044"/>
    <w:rsid w:val="00C2724C"/>
    <w:rsid w:val="00C2732F"/>
    <w:rsid w:val="00C30182"/>
    <w:rsid w:val="00C30F4D"/>
    <w:rsid w:val="00C31360"/>
    <w:rsid w:val="00C31425"/>
    <w:rsid w:val="00C32395"/>
    <w:rsid w:val="00C32467"/>
    <w:rsid w:val="00C32F65"/>
    <w:rsid w:val="00C3364B"/>
    <w:rsid w:val="00C339BB"/>
    <w:rsid w:val="00C33B61"/>
    <w:rsid w:val="00C33F0E"/>
    <w:rsid w:val="00C3464E"/>
    <w:rsid w:val="00C34BF3"/>
    <w:rsid w:val="00C35635"/>
    <w:rsid w:val="00C35F68"/>
    <w:rsid w:val="00C362A0"/>
    <w:rsid w:val="00C36DA4"/>
    <w:rsid w:val="00C37112"/>
    <w:rsid w:val="00C3781E"/>
    <w:rsid w:val="00C37CA3"/>
    <w:rsid w:val="00C40011"/>
    <w:rsid w:val="00C403F8"/>
    <w:rsid w:val="00C40A43"/>
    <w:rsid w:val="00C40D05"/>
    <w:rsid w:val="00C41214"/>
    <w:rsid w:val="00C414DC"/>
    <w:rsid w:val="00C4156F"/>
    <w:rsid w:val="00C41FBC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1C5C"/>
    <w:rsid w:val="00C5310C"/>
    <w:rsid w:val="00C533FA"/>
    <w:rsid w:val="00C53FEE"/>
    <w:rsid w:val="00C544BB"/>
    <w:rsid w:val="00C54782"/>
    <w:rsid w:val="00C548D0"/>
    <w:rsid w:val="00C54B5B"/>
    <w:rsid w:val="00C5576C"/>
    <w:rsid w:val="00C5579E"/>
    <w:rsid w:val="00C55B04"/>
    <w:rsid w:val="00C55DD4"/>
    <w:rsid w:val="00C565D4"/>
    <w:rsid w:val="00C56F67"/>
    <w:rsid w:val="00C5766E"/>
    <w:rsid w:val="00C577D5"/>
    <w:rsid w:val="00C57DCC"/>
    <w:rsid w:val="00C60F5F"/>
    <w:rsid w:val="00C60FAE"/>
    <w:rsid w:val="00C611D8"/>
    <w:rsid w:val="00C61C16"/>
    <w:rsid w:val="00C62703"/>
    <w:rsid w:val="00C63048"/>
    <w:rsid w:val="00C63E4F"/>
    <w:rsid w:val="00C642B3"/>
    <w:rsid w:val="00C64A56"/>
    <w:rsid w:val="00C64D79"/>
    <w:rsid w:val="00C64DCE"/>
    <w:rsid w:val="00C652BF"/>
    <w:rsid w:val="00C65C02"/>
    <w:rsid w:val="00C65CE1"/>
    <w:rsid w:val="00C65D25"/>
    <w:rsid w:val="00C661B9"/>
    <w:rsid w:val="00C6623F"/>
    <w:rsid w:val="00C66B9E"/>
    <w:rsid w:val="00C67CE0"/>
    <w:rsid w:val="00C700EF"/>
    <w:rsid w:val="00C70644"/>
    <w:rsid w:val="00C720A4"/>
    <w:rsid w:val="00C730D7"/>
    <w:rsid w:val="00C73CF5"/>
    <w:rsid w:val="00C740CE"/>
    <w:rsid w:val="00C74359"/>
    <w:rsid w:val="00C74390"/>
    <w:rsid w:val="00C7445A"/>
    <w:rsid w:val="00C746E1"/>
    <w:rsid w:val="00C75E38"/>
    <w:rsid w:val="00C76835"/>
    <w:rsid w:val="00C76CFE"/>
    <w:rsid w:val="00C77BD6"/>
    <w:rsid w:val="00C8045A"/>
    <w:rsid w:val="00C8087C"/>
    <w:rsid w:val="00C80C8B"/>
    <w:rsid w:val="00C81BDD"/>
    <w:rsid w:val="00C81CAE"/>
    <w:rsid w:val="00C81F11"/>
    <w:rsid w:val="00C82187"/>
    <w:rsid w:val="00C8314F"/>
    <w:rsid w:val="00C831BB"/>
    <w:rsid w:val="00C83500"/>
    <w:rsid w:val="00C83D9D"/>
    <w:rsid w:val="00C8494B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6DAA"/>
    <w:rsid w:val="00C96DC0"/>
    <w:rsid w:val="00C97AC6"/>
    <w:rsid w:val="00C97BFD"/>
    <w:rsid w:val="00CA0158"/>
    <w:rsid w:val="00CA11D5"/>
    <w:rsid w:val="00CA175E"/>
    <w:rsid w:val="00CA1993"/>
    <w:rsid w:val="00CA2242"/>
    <w:rsid w:val="00CA2510"/>
    <w:rsid w:val="00CA253E"/>
    <w:rsid w:val="00CA262B"/>
    <w:rsid w:val="00CA2BC9"/>
    <w:rsid w:val="00CA3392"/>
    <w:rsid w:val="00CA39C3"/>
    <w:rsid w:val="00CA48A5"/>
    <w:rsid w:val="00CA4AF7"/>
    <w:rsid w:val="00CA4F05"/>
    <w:rsid w:val="00CA5772"/>
    <w:rsid w:val="00CA5A6D"/>
    <w:rsid w:val="00CA5C4D"/>
    <w:rsid w:val="00CA600B"/>
    <w:rsid w:val="00CA6A74"/>
    <w:rsid w:val="00CA7275"/>
    <w:rsid w:val="00CA7421"/>
    <w:rsid w:val="00CA7EB8"/>
    <w:rsid w:val="00CB0927"/>
    <w:rsid w:val="00CB0BB3"/>
    <w:rsid w:val="00CB0F2D"/>
    <w:rsid w:val="00CB1671"/>
    <w:rsid w:val="00CB1A4D"/>
    <w:rsid w:val="00CB1FF8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882"/>
    <w:rsid w:val="00CC2AF5"/>
    <w:rsid w:val="00CC343D"/>
    <w:rsid w:val="00CC3C9C"/>
    <w:rsid w:val="00CC3DA7"/>
    <w:rsid w:val="00CC4AA6"/>
    <w:rsid w:val="00CC5AF9"/>
    <w:rsid w:val="00CC66BA"/>
    <w:rsid w:val="00CC684D"/>
    <w:rsid w:val="00CC7230"/>
    <w:rsid w:val="00CC73B4"/>
    <w:rsid w:val="00CC7EF1"/>
    <w:rsid w:val="00CC7FDB"/>
    <w:rsid w:val="00CD0F58"/>
    <w:rsid w:val="00CD17B5"/>
    <w:rsid w:val="00CD1D26"/>
    <w:rsid w:val="00CD2CA0"/>
    <w:rsid w:val="00CD3073"/>
    <w:rsid w:val="00CD393C"/>
    <w:rsid w:val="00CD3D0B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0D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393"/>
    <w:rsid w:val="00CF6E50"/>
    <w:rsid w:val="00CF6E59"/>
    <w:rsid w:val="00CF712A"/>
    <w:rsid w:val="00D004C1"/>
    <w:rsid w:val="00D00691"/>
    <w:rsid w:val="00D0075D"/>
    <w:rsid w:val="00D0286D"/>
    <w:rsid w:val="00D02B26"/>
    <w:rsid w:val="00D030B3"/>
    <w:rsid w:val="00D034B2"/>
    <w:rsid w:val="00D03AA4"/>
    <w:rsid w:val="00D03CE6"/>
    <w:rsid w:val="00D04755"/>
    <w:rsid w:val="00D04E42"/>
    <w:rsid w:val="00D04F8C"/>
    <w:rsid w:val="00D05ABB"/>
    <w:rsid w:val="00D06AA4"/>
    <w:rsid w:val="00D06C01"/>
    <w:rsid w:val="00D06EDB"/>
    <w:rsid w:val="00D06F9C"/>
    <w:rsid w:val="00D07EBE"/>
    <w:rsid w:val="00D10060"/>
    <w:rsid w:val="00D117F7"/>
    <w:rsid w:val="00D11A50"/>
    <w:rsid w:val="00D12C13"/>
    <w:rsid w:val="00D13DFC"/>
    <w:rsid w:val="00D1489B"/>
    <w:rsid w:val="00D151CC"/>
    <w:rsid w:val="00D15735"/>
    <w:rsid w:val="00D160EA"/>
    <w:rsid w:val="00D164DC"/>
    <w:rsid w:val="00D168C8"/>
    <w:rsid w:val="00D16C9B"/>
    <w:rsid w:val="00D1734D"/>
    <w:rsid w:val="00D179B2"/>
    <w:rsid w:val="00D209EA"/>
    <w:rsid w:val="00D20C0C"/>
    <w:rsid w:val="00D20DE2"/>
    <w:rsid w:val="00D20E01"/>
    <w:rsid w:val="00D218BF"/>
    <w:rsid w:val="00D21A77"/>
    <w:rsid w:val="00D21CDA"/>
    <w:rsid w:val="00D21DDF"/>
    <w:rsid w:val="00D21ECF"/>
    <w:rsid w:val="00D2216C"/>
    <w:rsid w:val="00D22EF7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7E8"/>
    <w:rsid w:val="00D32A56"/>
    <w:rsid w:val="00D32FD2"/>
    <w:rsid w:val="00D33361"/>
    <w:rsid w:val="00D336E2"/>
    <w:rsid w:val="00D34214"/>
    <w:rsid w:val="00D3452A"/>
    <w:rsid w:val="00D35C12"/>
    <w:rsid w:val="00D369EA"/>
    <w:rsid w:val="00D36D68"/>
    <w:rsid w:val="00D4006C"/>
    <w:rsid w:val="00D403B1"/>
    <w:rsid w:val="00D40620"/>
    <w:rsid w:val="00D40E9F"/>
    <w:rsid w:val="00D41218"/>
    <w:rsid w:val="00D41FDF"/>
    <w:rsid w:val="00D425B3"/>
    <w:rsid w:val="00D4274B"/>
    <w:rsid w:val="00D427F3"/>
    <w:rsid w:val="00D436C6"/>
    <w:rsid w:val="00D43CCA"/>
    <w:rsid w:val="00D43F0E"/>
    <w:rsid w:val="00D447AE"/>
    <w:rsid w:val="00D44AB8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75D"/>
    <w:rsid w:val="00D51FEB"/>
    <w:rsid w:val="00D5203A"/>
    <w:rsid w:val="00D52138"/>
    <w:rsid w:val="00D5248B"/>
    <w:rsid w:val="00D5278B"/>
    <w:rsid w:val="00D52B04"/>
    <w:rsid w:val="00D53E13"/>
    <w:rsid w:val="00D54092"/>
    <w:rsid w:val="00D5511B"/>
    <w:rsid w:val="00D56315"/>
    <w:rsid w:val="00D564C1"/>
    <w:rsid w:val="00D569D1"/>
    <w:rsid w:val="00D57120"/>
    <w:rsid w:val="00D574C4"/>
    <w:rsid w:val="00D57555"/>
    <w:rsid w:val="00D57BE9"/>
    <w:rsid w:val="00D60336"/>
    <w:rsid w:val="00D60C74"/>
    <w:rsid w:val="00D61026"/>
    <w:rsid w:val="00D611A3"/>
    <w:rsid w:val="00D612DA"/>
    <w:rsid w:val="00D61558"/>
    <w:rsid w:val="00D618EA"/>
    <w:rsid w:val="00D61D0D"/>
    <w:rsid w:val="00D6214A"/>
    <w:rsid w:val="00D62358"/>
    <w:rsid w:val="00D62A0B"/>
    <w:rsid w:val="00D62C22"/>
    <w:rsid w:val="00D62C5A"/>
    <w:rsid w:val="00D63576"/>
    <w:rsid w:val="00D638F0"/>
    <w:rsid w:val="00D64154"/>
    <w:rsid w:val="00D64525"/>
    <w:rsid w:val="00D64A4C"/>
    <w:rsid w:val="00D64FEA"/>
    <w:rsid w:val="00D65396"/>
    <w:rsid w:val="00D669A6"/>
    <w:rsid w:val="00D66BF5"/>
    <w:rsid w:val="00D66E83"/>
    <w:rsid w:val="00D6779E"/>
    <w:rsid w:val="00D679D8"/>
    <w:rsid w:val="00D7036E"/>
    <w:rsid w:val="00D70552"/>
    <w:rsid w:val="00D70B63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4A4E"/>
    <w:rsid w:val="00D75FF8"/>
    <w:rsid w:val="00D76AE9"/>
    <w:rsid w:val="00D770A1"/>
    <w:rsid w:val="00D772B5"/>
    <w:rsid w:val="00D77D74"/>
    <w:rsid w:val="00D77E0B"/>
    <w:rsid w:val="00D801A4"/>
    <w:rsid w:val="00D80618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0AFB"/>
    <w:rsid w:val="00D916EC"/>
    <w:rsid w:val="00D925C4"/>
    <w:rsid w:val="00D9266B"/>
    <w:rsid w:val="00D92AE3"/>
    <w:rsid w:val="00D93A13"/>
    <w:rsid w:val="00D93D1F"/>
    <w:rsid w:val="00D93F4A"/>
    <w:rsid w:val="00D9431B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2D1"/>
    <w:rsid w:val="00D97610"/>
    <w:rsid w:val="00D97844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3D99"/>
    <w:rsid w:val="00DA470A"/>
    <w:rsid w:val="00DA4803"/>
    <w:rsid w:val="00DA48D9"/>
    <w:rsid w:val="00DA4994"/>
    <w:rsid w:val="00DA4BDB"/>
    <w:rsid w:val="00DA5055"/>
    <w:rsid w:val="00DA55F0"/>
    <w:rsid w:val="00DA56ED"/>
    <w:rsid w:val="00DA5A08"/>
    <w:rsid w:val="00DA5B46"/>
    <w:rsid w:val="00DA5E55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8C5"/>
    <w:rsid w:val="00DB5A80"/>
    <w:rsid w:val="00DB7BDE"/>
    <w:rsid w:val="00DC07B7"/>
    <w:rsid w:val="00DC0E43"/>
    <w:rsid w:val="00DC13D7"/>
    <w:rsid w:val="00DC1DF7"/>
    <w:rsid w:val="00DC41A4"/>
    <w:rsid w:val="00DC4336"/>
    <w:rsid w:val="00DC4455"/>
    <w:rsid w:val="00DC455E"/>
    <w:rsid w:val="00DC4855"/>
    <w:rsid w:val="00DC4AB9"/>
    <w:rsid w:val="00DC5433"/>
    <w:rsid w:val="00DC5FF0"/>
    <w:rsid w:val="00DC6350"/>
    <w:rsid w:val="00DC684D"/>
    <w:rsid w:val="00DC6DF7"/>
    <w:rsid w:val="00DC7359"/>
    <w:rsid w:val="00DD00BA"/>
    <w:rsid w:val="00DD02BB"/>
    <w:rsid w:val="00DD038A"/>
    <w:rsid w:val="00DD044E"/>
    <w:rsid w:val="00DD0529"/>
    <w:rsid w:val="00DD0882"/>
    <w:rsid w:val="00DD0C5A"/>
    <w:rsid w:val="00DD1F9B"/>
    <w:rsid w:val="00DD2E32"/>
    <w:rsid w:val="00DD31F0"/>
    <w:rsid w:val="00DD36B8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4329"/>
    <w:rsid w:val="00DE4E60"/>
    <w:rsid w:val="00DE4F08"/>
    <w:rsid w:val="00DE549A"/>
    <w:rsid w:val="00DE5C87"/>
    <w:rsid w:val="00DE61F5"/>
    <w:rsid w:val="00DE6597"/>
    <w:rsid w:val="00DE6B1A"/>
    <w:rsid w:val="00DF03BC"/>
    <w:rsid w:val="00DF07F8"/>
    <w:rsid w:val="00DF097A"/>
    <w:rsid w:val="00DF0999"/>
    <w:rsid w:val="00DF09B3"/>
    <w:rsid w:val="00DF179B"/>
    <w:rsid w:val="00DF1AB7"/>
    <w:rsid w:val="00DF1B5B"/>
    <w:rsid w:val="00DF1EFB"/>
    <w:rsid w:val="00DF1F1B"/>
    <w:rsid w:val="00DF3615"/>
    <w:rsid w:val="00DF3843"/>
    <w:rsid w:val="00DF49A5"/>
    <w:rsid w:val="00DF4C41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0B53"/>
    <w:rsid w:val="00E00BF4"/>
    <w:rsid w:val="00E01C65"/>
    <w:rsid w:val="00E02844"/>
    <w:rsid w:val="00E03248"/>
    <w:rsid w:val="00E050C0"/>
    <w:rsid w:val="00E05146"/>
    <w:rsid w:val="00E05443"/>
    <w:rsid w:val="00E0565B"/>
    <w:rsid w:val="00E057D9"/>
    <w:rsid w:val="00E0656F"/>
    <w:rsid w:val="00E06645"/>
    <w:rsid w:val="00E06754"/>
    <w:rsid w:val="00E06AE1"/>
    <w:rsid w:val="00E06B69"/>
    <w:rsid w:val="00E07057"/>
    <w:rsid w:val="00E078E3"/>
    <w:rsid w:val="00E079F7"/>
    <w:rsid w:val="00E07BB2"/>
    <w:rsid w:val="00E07DD6"/>
    <w:rsid w:val="00E104CE"/>
    <w:rsid w:val="00E109B2"/>
    <w:rsid w:val="00E12776"/>
    <w:rsid w:val="00E129F9"/>
    <w:rsid w:val="00E136B1"/>
    <w:rsid w:val="00E139DB"/>
    <w:rsid w:val="00E13F34"/>
    <w:rsid w:val="00E14FB7"/>
    <w:rsid w:val="00E1536D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1909"/>
    <w:rsid w:val="00E24532"/>
    <w:rsid w:val="00E24D0A"/>
    <w:rsid w:val="00E250CA"/>
    <w:rsid w:val="00E254FF"/>
    <w:rsid w:val="00E255FE"/>
    <w:rsid w:val="00E25A0C"/>
    <w:rsid w:val="00E25FA2"/>
    <w:rsid w:val="00E261C1"/>
    <w:rsid w:val="00E26FB9"/>
    <w:rsid w:val="00E27722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1D0B"/>
    <w:rsid w:val="00E326DD"/>
    <w:rsid w:val="00E32A44"/>
    <w:rsid w:val="00E33671"/>
    <w:rsid w:val="00E33962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0C2"/>
    <w:rsid w:val="00E3733E"/>
    <w:rsid w:val="00E37697"/>
    <w:rsid w:val="00E376FB"/>
    <w:rsid w:val="00E37A6B"/>
    <w:rsid w:val="00E37BB0"/>
    <w:rsid w:val="00E40006"/>
    <w:rsid w:val="00E40E0F"/>
    <w:rsid w:val="00E41202"/>
    <w:rsid w:val="00E41431"/>
    <w:rsid w:val="00E42033"/>
    <w:rsid w:val="00E42565"/>
    <w:rsid w:val="00E4261E"/>
    <w:rsid w:val="00E4279D"/>
    <w:rsid w:val="00E42FA1"/>
    <w:rsid w:val="00E42FFB"/>
    <w:rsid w:val="00E4337C"/>
    <w:rsid w:val="00E436A9"/>
    <w:rsid w:val="00E438C6"/>
    <w:rsid w:val="00E43F64"/>
    <w:rsid w:val="00E44616"/>
    <w:rsid w:val="00E4591F"/>
    <w:rsid w:val="00E45CBA"/>
    <w:rsid w:val="00E45E91"/>
    <w:rsid w:val="00E4633A"/>
    <w:rsid w:val="00E4689E"/>
    <w:rsid w:val="00E46DF3"/>
    <w:rsid w:val="00E4743A"/>
    <w:rsid w:val="00E50B84"/>
    <w:rsid w:val="00E525CA"/>
    <w:rsid w:val="00E531F5"/>
    <w:rsid w:val="00E53716"/>
    <w:rsid w:val="00E53C6C"/>
    <w:rsid w:val="00E54327"/>
    <w:rsid w:val="00E5432D"/>
    <w:rsid w:val="00E55221"/>
    <w:rsid w:val="00E5554A"/>
    <w:rsid w:val="00E55967"/>
    <w:rsid w:val="00E56EE0"/>
    <w:rsid w:val="00E56F79"/>
    <w:rsid w:val="00E572FF"/>
    <w:rsid w:val="00E57932"/>
    <w:rsid w:val="00E6043B"/>
    <w:rsid w:val="00E605FB"/>
    <w:rsid w:val="00E609E3"/>
    <w:rsid w:val="00E60D32"/>
    <w:rsid w:val="00E611B7"/>
    <w:rsid w:val="00E61586"/>
    <w:rsid w:val="00E617FE"/>
    <w:rsid w:val="00E63543"/>
    <w:rsid w:val="00E64640"/>
    <w:rsid w:val="00E64EED"/>
    <w:rsid w:val="00E656CC"/>
    <w:rsid w:val="00E6595E"/>
    <w:rsid w:val="00E6697C"/>
    <w:rsid w:val="00E6700F"/>
    <w:rsid w:val="00E67277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2FCD"/>
    <w:rsid w:val="00E73A2D"/>
    <w:rsid w:val="00E73D2C"/>
    <w:rsid w:val="00E740C2"/>
    <w:rsid w:val="00E74226"/>
    <w:rsid w:val="00E7425B"/>
    <w:rsid w:val="00E74892"/>
    <w:rsid w:val="00E74F81"/>
    <w:rsid w:val="00E75ADF"/>
    <w:rsid w:val="00E76280"/>
    <w:rsid w:val="00E76777"/>
    <w:rsid w:val="00E76879"/>
    <w:rsid w:val="00E76EE6"/>
    <w:rsid w:val="00E771A9"/>
    <w:rsid w:val="00E80393"/>
    <w:rsid w:val="00E80885"/>
    <w:rsid w:val="00E80BC7"/>
    <w:rsid w:val="00E8157B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0D"/>
    <w:rsid w:val="00E901C1"/>
    <w:rsid w:val="00E90830"/>
    <w:rsid w:val="00E9100B"/>
    <w:rsid w:val="00E91171"/>
    <w:rsid w:val="00E91BEA"/>
    <w:rsid w:val="00E91CD3"/>
    <w:rsid w:val="00E927F9"/>
    <w:rsid w:val="00E9291C"/>
    <w:rsid w:val="00E92972"/>
    <w:rsid w:val="00E938F6"/>
    <w:rsid w:val="00E942B2"/>
    <w:rsid w:val="00E943C3"/>
    <w:rsid w:val="00E94438"/>
    <w:rsid w:val="00E944AB"/>
    <w:rsid w:val="00E958FA"/>
    <w:rsid w:val="00E95A8A"/>
    <w:rsid w:val="00E95B9E"/>
    <w:rsid w:val="00E95CD6"/>
    <w:rsid w:val="00E962E3"/>
    <w:rsid w:val="00E96A1E"/>
    <w:rsid w:val="00E96B1B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3953"/>
    <w:rsid w:val="00EA40C2"/>
    <w:rsid w:val="00EA5036"/>
    <w:rsid w:val="00EA5718"/>
    <w:rsid w:val="00EA5B2A"/>
    <w:rsid w:val="00EA6102"/>
    <w:rsid w:val="00EA7748"/>
    <w:rsid w:val="00EA7829"/>
    <w:rsid w:val="00EA7D91"/>
    <w:rsid w:val="00EB0D83"/>
    <w:rsid w:val="00EB1F95"/>
    <w:rsid w:val="00EB2995"/>
    <w:rsid w:val="00EB3089"/>
    <w:rsid w:val="00EB3EB6"/>
    <w:rsid w:val="00EB40E1"/>
    <w:rsid w:val="00EB47EC"/>
    <w:rsid w:val="00EB5254"/>
    <w:rsid w:val="00EB5F2C"/>
    <w:rsid w:val="00EB62E1"/>
    <w:rsid w:val="00EB6536"/>
    <w:rsid w:val="00EB7254"/>
    <w:rsid w:val="00EB7479"/>
    <w:rsid w:val="00EB797C"/>
    <w:rsid w:val="00EC0173"/>
    <w:rsid w:val="00EC0B11"/>
    <w:rsid w:val="00EC0CC3"/>
    <w:rsid w:val="00EC0E9C"/>
    <w:rsid w:val="00EC1288"/>
    <w:rsid w:val="00EC15C1"/>
    <w:rsid w:val="00EC1A91"/>
    <w:rsid w:val="00EC1C1D"/>
    <w:rsid w:val="00EC1EDC"/>
    <w:rsid w:val="00EC1F3D"/>
    <w:rsid w:val="00EC244E"/>
    <w:rsid w:val="00EC286C"/>
    <w:rsid w:val="00EC3813"/>
    <w:rsid w:val="00EC3CE9"/>
    <w:rsid w:val="00EC3F15"/>
    <w:rsid w:val="00EC44DA"/>
    <w:rsid w:val="00EC4501"/>
    <w:rsid w:val="00EC4F8F"/>
    <w:rsid w:val="00EC56BB"/>
    <w:rsid w:val="00EC5963"/>
    <w:rsid w:val="00EC5D59"/>
    <w:rsid w:val="00EC5FFA"/>
    <w:rsid w:val="00EC60DE"/>
    <w:rsid w:val="00EC6482"/>
    <w:rsid w:val="00EC6DA0"/>
    <w:rsid w:val="00EC70BA"/>
    <w:rsid w:val="00EC788A"/>
    <w:rsid w:val="00ED1982"/>
    <w:rsid w:val="00ED3105"/>
    <w:rsid w:val="00ED3413"/>
    <w:rsid w:val="00ED3E99"/>
    <w:rsid w:val="00ED50A1"/>
    <w:rsid w:val="00ED5169"/>
    <w:rsid w:val="00ED521D"/>
    <w:rsid w:val="00ED5BFC"/>
    <w:rsid w:val="00ED69DE"/>
    <w:rsid w:val="00ED6B4C"/>
    <w:rsid w:val="00EE1B89"/>
    <w:rsid w:val="00EE1CC4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230"/>
    <w:rsid w:val="00EF034F"/>
    <w:rsid w:val="00EF07AB"/>
    <w:rsid w:val="00EF0F7A"/>
    <w:rsid w:val="00EF110A"/>
    <w:rsid w:val="00EF18D4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6BB9"/>
    <w:rsid w:val="00EF729B"/>
    <w:rsid w:val="00F00B6E"/>
    <w:rsid w:val="00F026C1"/>
    <w:rsid w:val="00F03DD7"/>
    <w:rsid w:val="00F04B8B"/>
    <w:rsid w:val="00F04E26"/>
    <w:rsid w:val="00F0529F"/>
    <w:rsid w:val="00F06377"/>
    <w:rsid w:val="00F07322"/>
    <w:rsid w:val="00F103E4"/>
    <w:rsid w:val="00F11E6E"/>
    <w:rsid w:val="00F1201B"/>
    <w:rsid w:val="00F124D5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6977"/>
    <w:rsid w:val="00F16B4D"/>
    <w:rsid w:val="00F17195"/>
    <w:rsid w:val="00F178C5"/>
    <w:rsid w:val="00F179C4"/>
    <w:rsid w:val="00F17EF8"/>
    <w:rsid w:val="00F20714"/>
    <w:rsid w:val="00F20992"/>
    <w:rsid w:val="00F2150C"/>
    <w:rsid w:val="00F21582"/>
    <w:rsid w:val="00F2178F"/>
    <w:rsid w:val="00F21B0B"/>
    <w:rsid w:val="00F22D45"/>
    <w:rsid w:val="00F22D63"/>
    <w:rsid w:val="00F22F66"/>
    <w:rsid w:val="00F22FE3"/>
    <w:rsid w:val="00F230C4"/>
    <w:rsid w:val="00F2369A"/>
    <w:rsid w:val="00F23977"/>
    <w:rsid w:val="00F23B9D"/>
    <w:rsid w:val="00F2416A"/>
    <w:rsid w:val="00F24445"/>
    <w:rsid w:val="00F250FD"/>
    <w:rsid w:val="00F25137"/>
    <w:rsid w:val="00F257F8"/>
    <w:rsid w:val="00F25B58"/>
    <w:rsid w:val="00F25F9B"/>
    <w:rsid w:val="00F26A63"/>
    <w:rsid w:val="00F26B8F"/>
    <w:rsid w:val="00F3053E"/>
    <w:rsid w:val="00F30F10"/>
    <w:rsid w:val="00F3196B"/>
    <w:rsid w:val="00F3277E"/>
    <w:rsid w:val="00F32796"/>
    <w:rsid w:val="00F32885"/>
    <w:rsid w:val="00F3402C"/>
    <w:rsid w:val="00F34348"/>
    <w:rsid w:val="00F344BA"/>
    <w:rsid w:val="00F34848"/>
    <w:rsid w:val="00F34A51"/>
    <w:rsid w:val="00F34A6E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0C2A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2B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50D"/>
    <w:rsid w:val="00F55F1B"/>
    <w:rsid w:val="00F5642B"/>
    <w:rsid w:val="00F568F6"/>
    <w:rsid w:val="00F571F3"/>
    <w:rsid w:val="00F572E9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3A2D"/>
    <w:rsid w:val="00F74439"/>
    <w:rsid w:val="00F753EA"/>
    <w:rsid w:val="00F75FF1"/>
    <w:rsid w:val="00F771C1"/>
    <w:rsid w:val="00F77434"/>
    <w:rsid w:val="00F7758B"/>
    <w:rsid w:val="00F775B1"/>
    <w:rsid w:val="00F7793B"/>
    <w:rsid w:val="00F8014D"/>
    <w:rsid w:val="00F8095B"/>
    <w:rsid w:val="00F80D9C"/>
    <w:rsid w:val="00F80EBE"/>
    <w:rsid w:val="00F82223"/>
    <w:rsid w:val="00F8254A"/>
    <w:rsid w:val="00F8267F"/>
    <w:rsid w:val="00F8388B"/>
    <w:rsid w:val="00F8412D"/>
    <w:rsid w:val="00F8432B"/>
    <w:rsid w:val="00F85133"/>
    <w:rsid w:val="00F8518C"/>
    <w:rsid w:val="00F85403"/>
    <w:rsid w:val="00F85466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ABB"/>
    <w:rsid w:val="00F94EBB"/>
    <w:rsid w:val="00F95359"/>
    <w:rsid w:val="00F95477"/>
    <w:rsid w:val="00F95EA1"/>
    <w:rsid w:val="00F97BF6"/>
    <w:rsid w:val="00FA03DE"/>
    <w:rsid w:val="00FA0655"/>
    <w:rsid w:val="00FA0BCB"/>
    <w:rsid w:val="00FA12AC"/>
    <w:rsid w:val="00FA1696"/>
    <w:rsid w:val="00FA293A"/>
    <w:rsid w:val="00FA3286"/>
    <w:rsid w:val="00FA4646"/>
    <w:rsid w:val="00FA4E49"/>
    <w:rsid w:val="00FA5390"/>
    <w:rsid w:val="00FA5751"/>
    <w:rsid w:val="00FA5A58"/>
    <w:rsid w:val="00FA6B0F"/>
    <w:rsid w:val="00FA6E2E"/>
    <w:rsid w:val="00FA6EB9"/>
    <w:rsid w:val="00FB039A"/>
    <w:rsid w:val="00FB05B0"/>
    <w:rsid w:val="00FB0860"/>
    <w:rsid w:val="00FB0A99"/>
    <w:rsid w:val="00FB1233"/>
    <w:rsid w:val="00FB1306"/>
    <w:rsid w:val="00FB2003"/>
    <w:rsid w:val="00FB2242"/>
    <w:rsid w:val="00FB2702"/>
    <w:rsid w:val="00FB356F"/>
    <w:rsid w:val="00FB3A9D"/>
    <w:rsid w:val="00FB3CAD"/>
    <w:rsid w:val="00FB3D0D"/>
    <w:rsid w:val="00FB3DC6"/>
    <w:rsid w:val="00FB3E17"/>
    <w:rsid w:val="00FB3FC2"/>
    <w:rsid w:val="00FB4509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23F3"/>
    <w:rsid w:val="00FC3310"/>
    <w:rsid w:val="00FC3DEF"/>
    <w:rsid w:val="00FC3F37"/>
    <w:rsid w:val="00FC4869"/>
    <w:rsid w:val="00FC52E8"/>
    <w:rsid w:val="00FC5536"/>
    <w:rsid w:val="00FC6061"/>
    <w:rsid w:val="00FC6634"/>
    <w:rsid w:val="00FC678F"/>
    <w:rsid w:val="00FD0267"/>
    <w:rsid w:val="00FD1162"/>
    <w:rsid w:val="00FD1269"/>
    <w:rsid w:val="00FD155E"/>
    <w:rsid w:val="00FD2056"/>
    <w:rsid w:val="00FD2351"/>
    <w:rsid w:val="00FD3465"/>
    <w:rsid w:val="00FD420C"/>
    <w:rsid w:val="00FD465F"/>
    <w:rsid w:val="00FD55AA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62A"/>
    <w:rsid w:val="00FE3BD9"/>
    <w:rsid w:val="00FE3D8C"/>
    <w:rsid w:val="00FE469D"/>
    <w:rsid w:val="00FE4E35"/>
    <w:rsid w:val="00FE5787"/>
    <w:rsid w:val="00FE5B69"/>
    <w:rsid w:val="00FE71F7"/>
    <w:rsid w:val="00FE79C5"/>
    <w:rsid w:val="00FF13EC"/>
    <w:rsid w:val="00FF2C56"/>
    <w:rsid w:val="00FF3B02"/>
    <w:rsid w:val="00FF3B2E"/>
    <w:rsid w:val="00FF506A"/>
    <w:rsid w:val="00FF6221"/>
    <w:rsid w:val="00FF6672"/>
    <w:rsid w:val="00FF6937"/>
    <w:rsid w:val="01C313AF"/>
    <w:rsid w:val="024C37E2"/>
    <w:rsid w:val="03EB07DE"/>
    <w:rsid w:val="05711D76"/>
    <w:rsid w:val="06FD2543"/>
    <w:rsid w:val="076E4C48"/>
    <w:rsid w:val="08951744"/>
    <w:rsid w:val="0E5741D1"/>
    <w:rsid w:val="0FFD318F"/>
    <w:rsid w:val="10BA155A"/>
    <w:rsid w:val="11030202"/>
    <w:rsid w:val="131F07A2"/>
    <w:rsid w:val="172B38D2"/>
    <w:rsid w:val="1B855BCD"/>
    <w:rsid w:val="219F6719"/>
    <w:rsid w:val="23182960"/>
    <w:rsid w:val="28A733D7"/>
    <w:rsid w:val="29DB1AE0"/>
    <w:rsid w:val="2A4B2D3E"/>
    <w:rsid w:val="2D0824E3"/>
    <w:rsid w:val="2D85167C"/>
    <w:rsid w:val="2FF57B99"/>
    <w:rsid w:val="32EE73AD"/>
    <w:rsid w:val="33A40D97"/>
    <w:rsid w:val="33FF509A"/>
    <w:rsid w:val="3EE644E2"/>
    <w:rsid w:val="4C6D7C5C"/>
    <w:rsid w:val="4EC105DB"/>
    <w:rsid w:val="4EE41E24"/>
    <w:rsid w:val="4F84579C"/>
    <w:rsid w:val="54014AFB"/>
    <w:rsid w:val="5EF12658"/>
    <w:rsid w:val="658B7746"/>
    <w:rsid w:val="669053BB"/>
    <w:rsid w:val="67FB4C27"/>
    <w:rsid w:val="6AE809AA"/>
    <w:rsid w:val="72CF247D"/>
    <w:rsid w:val="731E14A9"/>
    <w:rsid w:val="73B45E7C"/>
    <w:rsid w:val="7D8E29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sz w:val="18"/>
      <w:szCs w:val="18"/>
      <w:lang w:bidi="ar-SA"/>
    </w:rPr>
  </w:style>
  <w:style w:type="character" w:customStyle="1" w:styleId="11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2021&#24180;6&#26376;&#20221;&#24773;&#20917;&#36890;&#25253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2021年6月份情况通报.dotx</Template>
  <Company>China</Company>
  <Pages>1</Pages>
  <Words>526</Words>
  <Characters>648</Characters>
  <Lines>96</Lines>
  <Paragraphs>27</Paragraphs>
  <TotalTime>0</TotalTime>
  <ScaleCrop>false</ScaleCrop>
  <LinksUpToDate>false</LinksUpToDate>
  <CharactersWithSpaces>745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2022-04-07T01:09:00Z</dcterms:created>
  <dc:creator>admin</dc:creator>
  <cp:lastModifiedBy>刘亮亮</cp:lastModifiedBy>
  <cp:lastPrinted>2023-02-03T02:08:00Z</cp:lastPrinted>
  <dcterms:modified xsi:type="dcterms:W3CDTF">2023-02-07T01:02:44Z</dcterms:modified>
  <dc:title>第21期</dc:title>
  <cp:revision>165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03A0B7EC6C5348F99CEE9BDA51B29BC3</vt:lpwstr>
  </property>
</Properties>
</file>