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许昌市数字化城市管理情况表（建成区组）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（2023年1月1日零时——1月31日24时）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    统计时间：2月2日</w:t>
      </w:r>
    </w:p>
    <w:tbl>
      <w:tblPr>
        <w:tblStyle w:val="5"/>
        <w:tblpPr w:leftFromText="180" w:rightFromText="180" w:vertAnchor="text" w:tblpXSpec="center" w:tblpY="1"/>
        <w:tblOverlap w:val="never"/>
        <w:tblW w:w="204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648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1871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1236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1331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92.86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460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540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85.19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44.9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1806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96.53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19.31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95.12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14.27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7.86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73.07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4660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143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1680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1937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86.73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2498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2723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91.74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44.37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4517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96.93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19.39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127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97.69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14.65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162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174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7.01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72.34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5378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597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3078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3690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83.41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1097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1688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64.99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38.02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4781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88.9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17.78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109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89.34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13.4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222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247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6.33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64.26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7325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3726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4564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81.64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1662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2761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60.2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36.53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6510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88.87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17.77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167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197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84.77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12.72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249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276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6.99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63.21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3310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999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1758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55.8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1042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1552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67.14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30.17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2311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69.82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13.96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82.14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12.32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104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7.49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53.55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73.45</w:t>
            </w:r>
          </w:p>
        </w:tc>
      </w:tr>
    </w:tbl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ascii="黑体" w:eastAsia="黑体"/>
          <w:sz w:val="44"/>
          <w:szCs w:val="24"/>
        </w:rPr>
        <w:br w:type="textWrapping" w:clear="all"/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TRiZjkzYmRjZTIyYmUyMDBkMGZlY2I2ZDNkMTEifQ=="/>
  </w:docVars>
  <w:rsids>
    <w:rsidRoot w:val="00BE7B3B"/>
    <w:rsid w:val="00000C58"/>
    <w:rsid w:val="00000EA3"/>
    <w:rsid w:val="0000117C"/>
    <w:rsid w:val="0000142C"/>
    <w:rsid w:val="00001A80"/>
    <w:rsid w:val="00001D37"/>
    <w:rsid w:val="00001DEC"/>
    <w:rsid w:val="00002185"/>
    <w:rsid w:val="000021E5"/>
    <w:rsid w:val="00002805"/>
    <w:rsid w:val="00002F61"/>
    <w:rsid w:val="0000387F"/>
    <w:rsid w:val="00004334"/>
    <w:rsid w:val="00004503"/>
    <w:rsid w:val="00004A39"/>
    <w:rsid w:val="00005981"/>
    <w:rsid w:val="00005AE5"/>
    <w:rsid w:val="00005B47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A45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5CC4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1B29"/>
    <w:rsid w:val="00062B44"/>
    <w:rsid w:val="00062D8F"/>
    <w:rsid w:val="000634D7"/>
    <w:rsid w:val="00063AAC"/>
    <w:rsid w:val="00063E9C"/>
    <w:rsid w:val="00063FA4"/>
    <w:rsid w:val="000641CF"/>
    <w:rsid w:val="000644FF"/>
    <w:rsid w:val="00065084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819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396"/>
    <w:rsid w:val="000745EB"/>
    <w:rsid w:val="00074D11"/>
    <w:rsid w:val="0007514A"/>
    <w:rsid w:val="00075935"/>
    <w:rsid w:val="00075C9F"/>
    <w:rsid w:val="00076D20"/>
    <w:rsid w:val="00076DC8"/>
    <w:rsid w:val="00077AF8"/>
    <w:rsid w:val="00077ED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97A62"/>
    <w:rsid w:val="000A003A"/>
    <w:rsid w:val="000A07F3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A677E"/>
    <w:rsid w:val="000B0240"/>
    <w:rsid w:val="000B0A91"/>
    <w:rsid w:val="000B140F"/>
    <w:rsid w:val="000B159F"/>
    <w:rsid w:val="000B16AA"/>
    <w:rsid w:val="000B1A04"/>
    <w:rsid w:val="000B1F24"/>
    <w:rsid w:val="000B1F80"/>
    <w:rsid w:val="000B2113"/>
    <w:rsid w:val="000B2117"/>
    <w:rsid w:val="000B2315"/>
    <w:rsid w:val="000B252B"/>
    <w:rsid w:val="000B31A5"/>
    <w:rsid w:val="000B3670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116"/>
    <w:rsid w:val="000D0A3D"/>
    <w:rsid w:val="000D10BB"/>
    <w:rsid w:val="000D1B0A"/>
    <w:rsid w:val="000D1D0C"/>
    <w:rsid w:val="000D1DDA"/>
    <w:rsid w:val="000D2AFB"/>
    <w:rsid w:val="000D2E3B"/>
    <w:rsid w:val="000D3129"/>
    <w:rsid w:val="000D3898"/>
    <w:rsid w:val="000D3DD0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D06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4D8C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229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910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1E"/>
    <w:rsid w:val="00120671"/>
    <w:rsid w:val="00120990"/>
    <w:rsid w:val="00120B8E"/>
    <w:rsid w:val="00120BE5"/>
    <w:rsid w:val="001210F5"/>
    <w:rsid w:val="0012120B"/>
    <w:rsid w:val="00121E85"/>
    <w:rsid w:val="001226E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1F46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BFC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86D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4E0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7F9"/>
    <w:rsid w:val="001D28F8"/>
    <w:rsid w:val="001D29AF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211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2CE4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571A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111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7E2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1778"/>
    <w:rsid w:val="00252961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557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3CC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81E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6F96"/>
    <w:rsid w:val="002F7838"/>
    <w:rsid w:val="003009F1"/>
    <w:rsid w:val="00300FAB"/>
    <w:rsid w:val="00301687"/>
    <w:rsid w:val="0030179D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077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17F5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6CD4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84C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5F49"/>
    <w:rsid w:val="003560CC"/>
    <w:rsid w:val="0035645F"/>
    <w:rsid w:val="0035653B"/>
    <w:rsid w:val="003566D8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1129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BAA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0F6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5E06"/>
    <w:rsid w:val="00386AB9"/>
    <w:rsid w:val="00386B2D"/>
    <w:rsid w:val="00386B3C"/>
    <w:rsid w:val="003873F1"/>
    <w:rsid w:val="0038767E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06E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C84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33E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766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62A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1ADC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452A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87FB8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5F84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2BF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5B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66E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D6C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873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467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88E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6CBE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0A7"/>
    <w:rsid w:val="00560114"/>
    <w:rsid w:val="005607D9"/>
    <w:rsid w:val="005609FC"/>
    <w:rsid w:val="00561591"/>
    <w:rsid w:val="00561A51"/>
    <w:rsid w:val="00561F97"/>
    <w:rsid w:val="0056241C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3910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38E"/>
    <w:rsid w:val="005C376E"/>
    <w:rsid w:val="005C3B34"/>
    <w:rsid w:val="005C485E"/>
    <w:rsid w:val="005C4E12"/>
    <w:rsid w:val="005C4ECC"/>
    <w:rsid w:val="005C5C89"/>
    <w:rsid w:val="005C6E1A"/>
    <w:rsid w:val="005C7075"/>
    <w:rsid w:val="005C7996"/>
    <w:rsid w:val="005D07D1"/>
    <w:rsid w:val="005D09D2"/>
    <w:rsid w:val="005D0A5B"/>
    <w:rsid w:val="005D115A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6CF4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ACF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599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3FEB"/>
    <w:rsid w:val="00644B47"/>
    <w:rsid w:val="00644D69"/>
    <w:rsid w:val="006457CB"/>
    <w:rsid w:val="00645A67"/>
    <w:rsid w:val="00646C79"/>
    <w:rsid w:val="00647F44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BC1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226"/>
    <w:rsid w:val="00682AFD"/>
    <w:rsid w:val="0068328B"/>
    <w:rsid w:val="0068331B"/>
    <w:rsid w:val="0068432E"/>
    <w:rsid w:val="00684B9E"/>
    <w:rsid w:val="00685CD8"/>
    <w:rsid w:val="00686240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1663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7C2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6B39"/>
    <w:rsid w:val="007070A0"/>
    <w:rsid w:val="00707773"/>
    <w:rsid w:val="00707D6F"/>
    <w:rsid w:val="00710315"/>
    <w:rsid w:val="00710A1A"/>
    <w:rsid w:val="007110CC"/>
    <w:rsid w:val="007117ED"/>
    <w:rsid w:val="00711C7E"/>
    <w:rsid w:val="0071204A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A5E"/>
    <w:rsid w:val="00717D56"/>
    <w:rsid w:val="007202A2"/>
    <w:rsid w:val="00720303"/>
    <w:rsid w:val="007205BF"/>
    <w:rsid w:val="00720A75"/>
    <w:rsid w:val="00720C10"/>
    <w:rsid w:val="007220E8"/>
    <w:rsid w:val="00722396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321"/>
    <w:rsid w:val="00755A57"/>
    <w:rsid w:val="00756181"/>
    <w:rsid w:val="00756995"/>
    <w:rsid w:val="00756B2C"/>
    <w:rsid w:val="00756F86"/>
    <w:rsid w:val="007572F6"/>
    <w:rsid w:val="007574A7"/>
    <w:rsid w:val="00757C75"/>
    <w:rsid w:val="0076020C"/>
    <w:rsid w:val="007603B4"/>
    <w:rsid w:val="00760423"/>
    <w:rsid w:val="00760B01"/>
    <w:rsid w:val="00761552"/>
    <w:rsid w:val="007618BD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6EA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76B92"/>
    <w:rsid w:val="007804B9"/>
    <w:rsid w:val="00782188"/>
    <w:rsid w:val="007836E0"/>
    <w:rsid w:val="00784630"/>
    <w:rsid w:val="007847B3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0CB"/>
    <w:rsid w:val="00793503"/>
    <w:rsid w:val="00793C77"/>
    <w:rsid w:val="00793FDA"/>
    <w:rsid w:val="0079420B"/>
    <w:rsid w:val="00794F49"/>
    <w:rsid w:val="00795566"/>
    <w:rsid w:val="00796133"/>
    <w:rsid w:val="0079663D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451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93"/>
    <w:rsid w:val="007B47AE"/>
    <w:rsid w:val="007B4EDB"/>
    <w:rsid w:val="007B4F26"/>
    <w:rsid w:val="007B5216"/>
    <w:rsid w:val="007B66A5"/>
    <w:rsid w:val="007C00A0"/>
    <w:rsid w:val="007C0152"/>
    <w:rsid w:val="007C065F"/>
    <w:rsid w:val="007C06E7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278"/>
    <w:rsid w:val="007D4808"/>
    <w:rsid w:val="007D485E"/>
    <w:rsid w:val="007D6048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CBC"/>
    <w:rsid w:val="00800E4A"/>
    <w:rsid w:val="0080290A"/>
    <w:rsid w:val="00803A14"/>
    <w:rsid w:val="00803A17"/>
    <w:rsid w:val="00804872"/>
    <w:rsid w:val="00804E0D"/>
    <w:rsid w:val="008051E1"/>
    <w:rsid w:val="00805D76"/>
    <w:rsid w:val="0080684A"/>
    <w:rsid w:val="008077F8"/>
    <w:rsid w:val="008106D4"/>
    <w:rsid w:val="0081070B"/>
    <w:rsid w:val="00811393"/>
    <w:rsid w:val="008117A4"/>
    <w:rsid w:val="00812746"/>
    <w:rsid w:val="0081397F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6649"/>
    <w:rsid w:val="00817304"/>
    <w:rsid w:val="00817A07"/>
    <w:rsid w:val="00817F06"/>
    <w:rsid w:val="00820136"/>
    <w:rsid w:val="00821DD5"/>
    <w:rsid w:val="00821FB0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2A3"/>
    <w:rsid w:val="0082547F"/>
    <w:rsid w:val="00825A24"/>
    <w:rsid w:val="008269C6"/>
    <w:rsid w:val="00826D9B"/>
    <w:rsid w:val="00827FB8"/>
    <w:rsid w:val="008307F0"/>
    <w:rsid w:val="00830BE7"/>
    <w:rsid w:val="00830C23"/>
    <w:rsid w:val="00830E80"/>
    <w:rsid w:val="00831657"/>
    <w:rsid w:val="008321B8"/>
    <w:rsid w:val="00832927"/>
    <w:rsid w:val="00832E0C"/>
    <w:rsid w:val="00833BB7"/>
    <w:rsid w:val="00834143"/>
    <w:rsid w:val="0083427C"/>
    <w:rsid w:val="008344E9"/>
    <w:rsid w:val="0083458F"/>
    <w:rsid w:val="00834DB2"/>
    <w:rsid w:val="00834E9D"/>
    <w:rsid w:val="0083517A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2DFE"/>
    <w:rsid w:val="00853AB6"/>
    <w:rsid w:val="008549D8"/>
    <w:rsid w:val="008550F6"/>
    <w:rsid w:val="00855C19"/>
    <w:rsid w:val="00856439"/>
    <w:rsid w:val="00856540"/>
    <w:rsid w:val="008566D2"/>
    <w:rsid w:val="0085690C"/>
    <w:rsid w:val="00856EAE"/>
    <w:rsid w:val="00856F20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BE4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BF0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962"/>
    <w:rsid w:val="008E5BD1"/>
    <w:rsid w:val="008E6082"/>
    <w:rsid w:val="008E6954"/>
    <w:rsid w:val="008E6B28"/>
    <w:rsid w:val="008E6E9F"/>
    <w:rsid w:val="008F146F"/>
    <w:rsid w:val="008F1612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05B"/>
    <w:rsid w:val="00934615"/>
    <w:rsid w:val="0093465E"/>
    <w:rsid w:val="00935217"/>
    <w:rsid w:val="009354F5"/>
    <w:rsid w:val="009357BD"/>
    <w:rsid w:val="0093640E"/>
    <w:rsid w:val="00937804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D33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2FD4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13FE"/>
    <w:rsid w:val="00982A05"/>
    <w:rsid w:val="00983ECD"/>
    <w:rsid w:val="0098408C"/>
    <w:rsid w:val="00984145"/>
    <w:rsid w:val="009844BF"/>
    <w:rsid w:val="00984EA3"/>
    <w:rsid w:val="00985C90"/>
    <w:rsid w:val="00986451"/>
    <w:rsid w:val="00987201"/>
    <w:rsid w:val="0098781E"/>
    <w:rsid w:val="009879D4"/>
    <w:rsid w:val="009904D3"/>
    <w:rsid w:val="009913FA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97D40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4F5"/>
    <w:rsid w:val="009C4558"/>
    <w:rsid w:val="009C46A9"/>
    <w:rsid w:val="009C52C7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411"/>
    <w:rsid w:val="009D1DEC"/>
    <w:rsid w:val="009D31F0"/>
    <w:rsid w:val="009D3FFE"/>
    <w:rsid w:val="009D45FB"/>
    <w:rsid w:val="009D4C50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222"/>
    <w:rsid w:val="009E7363"/>
    <w:rsid w:val="009F07FD"/>
    <w:rsid w:val="009F088D"/>
    <w:rsid w:val="009F1026"/>
    <w:rsid w:val="009F1AF5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1FC"/>
    <w:rsid w:val="00A014DE"/>
    <w:rsid w:val="00A0193E"/>
    <w:rsid w:val="00A01FA5"/>
    <w:rsid w:val="00A02186"/>
    <w:rsid w:val="00A02ABC"/>
    <w:rsid w:val="00A02DA7"/>
    <w:rsid w:val="00A03FD2"/>
    <w:rsid w:val="00A04036"/>
    <w:rsid w:val="00A048B3"/>
    <w:rsid w:val="00A05673"/>
    <w:rsid w:val="00A05769"/>
    <w:rsid w:val="00A05F4D"/>
    <w:rsid w:val="00A06672"/>
    <w:rsid w:val="00A06ACC"/>
    <w:rsid w:val="00A072C2"/>
    <w:rsid w:val="00A07612"/>
    <w:rsid w:val="00A07F89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0D47"/>
    <w:rsid w:val="00A31242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143F"/>
    <w:rsid w:val="00A41A02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B46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0E93"/>
    <w:rsid w:val="00A61180"/>
    <w:rsid w:val="00A613F7"/>
    <w:rsid w:val="00A6164C"/>
    <w:rsid w:val="00A61A0E"/>
    <w:rsid w:val="00A623EB"/>
    <w:rsid w:val="00A63F41"/>
    <w:rsid w:val="00A642EE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5F34"/>
    <w:rsid w:val="00A86ED4"/>
    <w:rsid w:val="00A8749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0F3"/>
    <w:rsid w:val="00A9521E"/>
    <w:rsid w:val="00A95405"/>
    <w:rsid w:val="00A95482"/>
    <w:rsid w:val="00A95F7C"/>
    <w:rsid w:val="00A96AD8"/>
    <w:rsid w:val="00A96BD9"/>
    <w:rsid w:val="00A978C8"/>
    <w:rsid w:val="00A97A99"/>
    <w:rsid w:val="00A97B2F"/>
    <w:rsid w:val="00A97D42"/>
    <w:rsid w:val="00AA0283"/>
    <w:rsid w:val="00AA0680"/>
    <w:rsid w:val="00AA0863"/>
    <w:rsid w:val="00AA0864"/>
    <w:rsid w:val="00AA0A4E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0B9A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1A7F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77D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184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6E3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A4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BE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00D"/>
    <w:rsid w:val="00B42CCC"/>
    <w:rsid w:val="00B43D0F"/>
    <w:rsid w:val="00B447C9"/>
    <w:rsid w:val="00B45101"/>
    <w:rsid w:val="00B45AE9"/>
    <w:rsid w:val="00B46AF4"/>
    <w:rsid w:val="00B46B88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57E"/>
    <w:rsid w:val="00B539E4"/>
    <w:rsid w:val="00B53A88"/>
    <w:rsid w:val="00B53CB3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15F7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666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0E0"/>
    <w:rsid w:val="00B80BDF"/>
    <w:rsid w:val="00B80D43"/>
    <w:rsid w:val="00B81390"/>
    <w:rsid w:val="00B81530"/>
    <w:rsid w:val="00B8155C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03F0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61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D0F"/>
    <w:rsid w:val="00BC2186"/>
    <w:rsid w:val="00BC25E3"/>
    <w:rsid w:val="00BC2C82"/>
    <w:rsid w:val="00BC5809"/>
    <w:rsid w:val="00BC5811"/>
    <w:rsid w:val="00BC6B51"/>
    <w:rsid w:val="00BC743C"/>
    <w:rsid w:val="00BC7813"/>
    <w:rsid w:val="00BC7B6F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A82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7A9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91F"/>
    <w:rsid w:val="00C01AD0"/>
    <w:rsid w:val="00C02C6B"/>
    <w:rsid w:val="00C035FD"/>
    <w:rsid w:val="00C0366B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57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856"/>
    <w:rsid w:val="00C25E8D"/>
    <w:rsid w:val="00C26044"/>
    <w:rsid w:val="00C2724C"/>
    <w:rsid w:val="00C2732F"/>
    <w:rsid w:val="00C30182"/>
    <w:rsid w:val="00C30F4D"/>
    <w:rsid w:val="00C31360"/>
    <w:rsid w:val="00C31425"/>
    <w:rsid w:val="00C32395"/>
    <w:rsid w:val="00C32467"/>
    <w:rsid w:val="00C32F65"/>
    <w:rsid w:val="00C3364B"/>
    <w:rsid w:val="00C339BB"/>
    <w:rsid w:val="00C33B61"/>
    <w:rsid w:val="00C33F0E"/>
    <w:rsid w:val="00C3464E"/>
    <w:rsid w:val="00C34BF3"/>
    <w:rsid w:val="00C35635"/>
    <w:rsid w:val="00C35F68"/>
    <w:rsid w:val="00C362A0"/>
    <w:rsid w:val="00C36DA4"/>
    <w:rsid w:val="00C37112"/>
    <w:rsid w:val="00C3781E"/>
    <w:rsid w:val="00C37CA3"/>
    <w:rsid w:val="00C40011"/>
    <w:rsid w:val="00C403F8"/>
    <w:rsid w:val="00C40A43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8D0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1D8"/>
    <w:rsid w:val="00C61C16"/>
    <w:rsid w:val="00C62703"/>
    <w:rsid w:val="00C63048"/>
    <w:rsid w:val="00C63E4F"/>
    <w:rsid w:val="00C642B3"/>
    <w:rsid w:val="00C64A56"/>
    <w:rsid w:val="00C64D79"/>
    <w:rsid w:val="00C64DCE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45A"/>
    <w:rsid w:val="00C8087C"/>
    <w:rsid w:val="00C80C8B"/>
    <w:rsid w:val="00C81BDD"/>
    <w:rsid w:val="00C81CAE"/>
    <w:rsid w:val="00C81F11"/>
    <w:rsid w:val="00C82187"/>
    <w:rsid w:val="00C8314F"/>
    <w:rsid w:val="00C831BB"/>
    <w:rsid w:val="00C83500"/>
    <w:rsid w:val="00C83D9D"/>
    <w:rsid w:val="00C8494B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62B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C7FDB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393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4DC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7E8"/>
    <w:rsid w:val="00D32A56"/>
    <w:rsid w:val="00D32FD2"/>
    <w:rsid w:val="00D33361"/>
    <w:rsid w:val="00D336E2"/>
    <w:rsid w:val="00D34214"/>
    <w:rsid w:val="00D3452A"/>
    <w:rsid w:val="00D35C12"/>
    <w:rsid w:val="00D369EA"/>
    <w:rsid w:val="00D36D68"/>
    <w:rsid w:val="00D4006C"/>
    <w:rsid w:val="00D403B1"/>
    <w:rsid w:val="00D40620"/>
    <w:rsid w:val="00D40E9F"/>
    <w:rsid w:val="00D41218"/>
    <w:rsid w:val="00D41FDF"/>
    <w:rsid w:val="00D425B3"/>
    <w:rsid w:val="00D4274B"/>
    <w:rsid w:val="00D427F3"/>
    <w:rsid w:val="00D436C6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8EA"/>
    <w:rsid w:val="00D61D0D"/>
    <w:rsid w:val="00D6214A"/>
    <w:rsid w:val="00D62358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618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44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3D99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7B7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4F08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B5B"/>
    <w:rsid w:val="00DF1EFB"/>
    <w:rsid w:val="00DF1F1B"/>
    <w:rsid w:val="00DF3615"/>
    <w:rsid w:val="00DF3843"/>
    <w:rsid w:val="00DF49A5"/>
    <w:rsid w:val="00DF4C41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0B53"/>
    <w:rsid w:val="00E00BF4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22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1D0B"/>
    <w:rsid w:val="00E326DD"/>
    <w:rsid w:val="00E32A44"/>
    <w:rsid w:val="00E33671"/>
    <w:rsid w:val="00E33962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79D"/>
    <w:rsid w:val="00E42FA1"/>
    <w:rsid w:val="00E42FFB"/>
    <w:rsid w:val="00E4337C"/>
    <w:rsid w:val="00E436A9"/>
    <w:rsid w:val="00E438C6"/>
    <w:rsid w:val="00E43F64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432D"/>
    <w:rsid w:val="00E55221"/>
    <w:rsid w:val="00E5554A"/>
    <w:rsid w:val="00E55967"/>
    <w:rsid w:val="00E56EE0"/>
    <w:rsid w:val="00E56F79"/>
    <w:rsid w:val="00E572FF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277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393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00B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8FA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718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0E1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A91"/>
    <w:rsid w:val="00EC1C1D"/>
    <w:rsid w:val="00EC1EDC"/>
    <w:rsid w:val="00EC1F3D"/>
    <w:rsid w:val="00EC244E"/>
    <w:rsid w:val="00EC286C"/>
    <w:rsid w:val="00EC3813"/>
    <w:rsid w:val="00EC3CE9"/>
    <w:rsid w:val="00EC3F15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9DE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230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07322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9C4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A63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2B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12D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5EA1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0A99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5536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BD9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C313AF"/>
    <w:rsid w:val="024C37E2"/>
    <w:rsid w:val="03EB07DE"/>
    <w:rsid w:val="05711D76"/>
    <w:rsid w:val="06FD2543"/>
    <w:rsid w:val="076E4C48"/>
    <w:rsid w:val="08951744"/>
    <w:rsid w:val="0E5741D1"/>
    <w:rsid w:val="0FFD318F"/>
    <w:rsid w:val="10BA155A"/>
    <w:rsid w:val="11030202"/>
    <w:rsid w:val="131F07A2"/>
    <w:rsid w:val="172B38D2"/>
    <w:rsid w:val="1B855BCD"/>
    <w:rsid w:val="219F6719"/>
    <w:rsid w:val="28A733D7"/>
    <w:rsid w:val="29DB1AE0"/>
    <w:rsid w:val="2A4B2D3E"/>
    <w:rsid w:val="2D0824E3"/>
    <w:rsid w:val="2D85167C"/>
    <w:rsid w:val="2FF57B99"/>
    <w:rsid w:val="32EE73AD"/>
    <w:rsid w:val="33A40D97"/>
    <w:rsid w:val="33FF509A"/>
    <w:rsid w:val="3EE644E2"/>
    <w:rsid w:val="3F561F17"/>
    <w:rsid w:val="4C6D7C5C"/>
    <w:rsid w:val="4EC105DB"/>
    <w:rsid w:val="4EE41E24"/>
    <w:rsid w:val="4F84579C"/>
    <w:rsid w:val="54014AFB"/>
    <w:rsid w:val="5C773E4F"/>
    <w:rsid w:val="5EF12658"/>
    <w:rsid w:val="658B7746"/>
    <w:rsid w:val="669053BB"/>
    <w:rsid w:val="67FB4C27"/>
    <w:rsid w:val="6AE809AA"/>
    <w:rsid w:val="72CF247D"/>
    <w:rsid w:val="731E14A9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</Pages>
  <Words>397</Words>
  <Characters>761</Characters>
  <Lines>96</Lines>
  <Paragraphs>27</Paragraphs>
  <TotalTime>0</TotalTime>
  <ScaleCrop>false</ScaleCrop>
  <LinksUpToDate>false</LinksUpToDate>
  <CharactersWithSpaces>857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刘亮亮</cp:lastModifiedBy>
  <cp:lastPrinted>2023-02-03T02:08:00Z</cp:lastPrinted>
  <dcterms:modified xsi:type="dcterms:W3CDTF">2023-02-07T01:02:22Z</dcterms:modified>
  <dc:title>第21期</dc:title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6E14436B78384F38ACA5D39147C52CF2</vt:lpwstr>
  </property>
</Properties>
</file>