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（2022年1月1日零时——1月31日24时）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统计时间：2月8日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51"/>
        <w:gridCol w:w="955"/>
        <w:gridCol w:w="1135"/>
        <w:gridCol w:w="879"/>
        <w:gridCol w:w="1009"/>
        <w:gridCol w:w="1050"/>
        <w:gridCol w:w="906"/>
        <w:gridCol w:w="1041"/>
        <w:gridCol w:w="1041"/>
        <w:gridCol w:w="635"/>
        <w:gridCol w:w="649"/>
        <w:gridCol w:w="1027"/>
        <w:gridCol w:w="1023"/>
        <w:gridCol w:w="703"/>
        <w:gridCol w:w="937"/>
        <w:gridCol w:w="707"/>
        <w:gridCol w:w="789"/>
        <w:gridCol w:w="865"/>
        <w:gridCol w:w="1081"/>
        <w:gridCol w:w="829"/>
        <w:gridCol w:w="752"/>
        <w:gridCol w:w="752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中广电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48.41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76.97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71.43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35.72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17.14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66.29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73.08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36.54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80.77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16.15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66.15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53.33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26.67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56.67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11.33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48.15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24.08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68.52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13.7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5.56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50.67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68.86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34.43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17.64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1.88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2.98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49.22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45.36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22.68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54.64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10.93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5.05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46.93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153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44.63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22.32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56.78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11.36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3.56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45.79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15.79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7.9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42.11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8.42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37.06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179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31.84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15.92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41.34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8.27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3.97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30.53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21.34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注：市发展和改革委员会、市卫健委、市自然资源和规划局、市工业和信息化局、市生态环境局、市商务局、市银监分局、中航铁路发展有限公司、市人防办、许昌邮政公司、市民政局、市行政服务中心、市供销社、市文化广电和旅游局、许昌广播电视台、许昌学院、许昌职业技术学院、许昌电气职业学院、许昌高铁北站、高铁东站、许昌车站、市国有产业投资有限公司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64B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0FE3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4F50"/>
    <w:rsid w:val="0007514A"/>
    <w:rsid w:val="000752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4EC8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BE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1927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6BD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2C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395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50F3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4E11"/>
    <w:rsid w:val="00295BC7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0EA0"/>
    <w:rsid w:val="002F1DBD"/>
    <w:rsid w:val="002F1F8D"/>
    <w:rsid w:val="002F2BE6"/>
    <w:rsid w:val="002F2BF4"/>
    <w:rsid w:val="002F2C99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D35"/>
    <w:rsid w:val="00311FC4"/>
    <w:rsid w:val="00312B17"/>
    <w:rsid w:val="00312B94"/>
    <w:rsid w:val="003132F1"/>
    <w:rsid w:val="00313557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1F0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0FB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47ED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852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2B4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03F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585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7A3F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08D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0FA8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34E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C8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0B6E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006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77EBE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39D1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26D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1F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1FF6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29F4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5C9"/>
    <w:rsid w:val="007C3838"/>
    <w:rsid w:val="007C3ACC"/>
    <w:rsid w:val="007C4EBC"/>
    <w:rsid w:val="007C50B4"/>
    <w:rsid w:val="007C514B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925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9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319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3CA4"/>
    <w:rsid w:val="00923CCC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1DE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27B"/>
    <w:rsid w:val="00983ECD"/>
    <w:rsid w:val="0098408C"/>
    <w:rsid w:val="00984145"/>
    <w:rsid w:val="009844BF"/>
    <w:rsid w:val="00984EA3"/>
    <w:rsid w:val="009854AB"/>
    <w:rsid w:val="00985C90"/>
    <w:rsid w:val="00987201"/>
    <w:rsid w:val="0098781E"/>
    <w:rsid w:val="009879D4"/>
    <w:rsid w:val="009904D3"/>
    <w:rsid w:val="00990ABA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64B3"/>
    <w:rsid w:val="009B7096"/>
    <w:rsid w:val="009B7253"/>
    <w:rsid w:val="009B7C25"/>
    <w:rsid w:val="009B7DA6"/>
    <w:rsid w:val="009C0060"/>
    <w:rsid w:val="009C0275"/>
    <w:rsid w:val="009C0302"/>
    <w:rsid w:val="009C0E7F"/>
    <w:rsid w:val="009C165B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133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623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AC2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682C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2DD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6FD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A83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BA7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2C5"/>
    <w:rsid w:val="00B83D2E"/>
    <w:rsid w:val="00B846B2"/>
    <w:rsid w:val="00B846D3"/>
    <w:rsid w:val="00B84A4D"/>
    <w:rsid w:val="00B84C9B"/>
    <w:rsid w:val="00B8529D"/>
    <w:rsid w:val="00B85A00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452"/>
    <w:rsid w:val="00BC2186"/>
    <w:rsid w:val="00BC25E3"/>
    <w:rsid w:val="00BC2C82"/>
    <w:rsid w:val="00BC5809"/>
    <w:rsid w:val="00BC5811"/>
    <w:rsid w:val="00BC6B51"/>
    <w:rsid w:val="00BC6EF0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6B79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5FDA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659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37D36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1F0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32C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96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6FAF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576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5C8D"/>
    <w:rsid w:val="00D96156"/>
    <w:rsid w:val="00D963B3"/>
    <w:rsid w:val="00D9660F"/>
    <w:rsid w:val="00D968E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58ED"/>
    <w:rsid w:val="00E0656F"/>
    <w:rsid w:val="00E06645"/>
    <w:rsid w:val="00E0671D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B71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C79A2"/>
    <w:rsid w:val="00ED083D"/>
    <w:rsid w:val="00ED1982"/>
    <w:rsid w:val="00ED3105"/>
    <w:rsid w:val="00ED3413"/>
    <w:rsid w:val="00ED3E99"/>
    <w:rsid w:val="00ED50A1"/>
    <w:rsid w:val="00ED5169"/>
    <w:rsid w:val="00ED5BFC"/>
    <w:rsid w:val="00ED5E1A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5FD9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5C13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B8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8E1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2FC7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62B6"/>
    <w:rsid w:val="00F97A2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8951744"/>
    <w:rsid w:val="0FFD318F"/>
    <w:rsid w:val="29DB1AE0"/>
    <w:rsid w:val="2B98367D"/>
    <w:rsid w:val="2DA20C84"/>
    <w:rsid w:val="3E573473"/>
    <w:rsid w:val="3EE644E2"/>
    <w:rsid w:val="42D70522"/>
    <w:rsid w:val="434E2AF0"/>
    <w:rsid w:val="4E58384D"/>
    <w:rsid w:val="58B02E1B"/>
    <w:rsid w:val="669053BB"/>
    <w:rsid w:val="68474EC2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13</Pages>
  <Words>1519</Words>
  <Characters>8660</Characters>
  <Lines>72</Lines>
  <Paragraphs>20</Paragraphs>
  <TotalTime>855</TotalTime>
  <ScaleCrop>false</ScaleCrop>
  <LinksUpToDate>false</LinksUpToDate>
  <CharactersWithSpaces>10159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2021-11-05T01:24:00Z</dcterms:created>
  <dc:creator>admin</dc:creator>
  <cp:lastModifiedBy>刘亮亮</cp:lastModifiedBy>
  <cp:lastPrinted>2022-02-09T00:19:00Z</cp:lastPrinted>
  <dcterms:modified xsi:type="dcterms:W3CDTF">2022-02-09T09:06:20Z</dcterms:modified>
  <dc:title>第21期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AF2C3102E05B4CD79F4421C733A33582</vt:lpwstr>
  </property>
</Properties>
</file>