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ascii="黑体" w:eastAsia="黑体"/>
          <w:sz w:val="44"/>
          <w:szCs w:val="24"/>
        </w:rPr>
      </w:pPr>
      <w:bookmarkStart w:id="0" w:name="_GoBack"/>
      <w:bookmarkEnd w:id="0"/>
      <w:r>
        <w:rPr>
          <w:rFonts w:hint="eastAsia" w:ascii="黑体" w:eastAsia="黑体"/>
          <w:sz w:val="44"/>
          <w:szCs w:val="24"/>
        </w:rPr>
        <w:t>附件4</w:t>
      </w:r>
    </w:p>
    <w:p>
      <w:pPr>
        <w:jc w:val="center"/>
        <w:rPr>
          <w:rFonts w:ascii="黑体" w:eastAsia="黑体"/>
          <w:sz w:val="48"/>
          <w:szCs w:val="48"/>
        </w:rPr>
      </w:pPr>
      <w:r>
        <w:rPr>
          <w:rFonts w:hint="eastAsia" w:ascii="黑体" w:eastAsia="黑体"/>
          <w:sz w:val="48"/>
          <w:szCs w:val="48"/>
        </w:rPr>
        <w:t>许昌市干线公路沿线问题处置情况表</w:t>
      </w:r>
    </w:p>
    <w:p>
      <w:pPr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（2023年2月1日零时——2月28日24时）</w:t>
      </w:r>
    </w:p>
    <w:p>
      <w:pPr>
        <w:jc w:val="center"/>
        <w:rPr>
          <w:rFonts w:ascii="黑体" w:eastAsia="仿宋"/>
          <w:sz w:val="32"/>
          <w:szCs w:val="32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                                                                                       </w:t>
      </w:r>
      <w:r>
        <w:rPr>
          <w:rFonts w:hint="eastAsia" w:ascii="仿宋" w:hAnsi="仿宋" w:eastAsia="仿宋"/>
          <w:sz w:val="30"/>
          <w:szCs w:val="30"/>
        </w:rPr>
        <w:t>统计时间：3月2日</w:t>
      </w:r>
    </w:p>
    <w:tbl>
      <w:tblPr>
        <w:tblStyle w:val="5"/>
        <w:tblW w:w="4110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4"/>
        <w:gridCol w:w="2530"/>
        <w:gridCol w:w="661"/>
        <w:gridCol w:w="1124"/>
        <w:gridCol w:w="860"/>
        <w:gridCol w:w="994"/>
        <w:gridCol w:w="1051"/>
        <w:gridCol w:w="894"/>
        <w:gridCol w:w="1028"/>
        <w:gridCol w:w="1032"/>
        <w:gridCol w:w="627"/>
        <w:gridCol w:w="642"/>
        <w:gridCol w:w="1017"/>
        <w:gridCol w:w="1009"/>
        <w:gridCol w:w="688"/>
        <w:gridCol w:w="933"/>
        <w:gridCol w:w="696"/>
        <w:gridCol w:w="780"/>
        <w:gridCol w:w="856"/>
        <w:gridCol w:w="9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205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序号</w:t>
            </w:r>
          </w:p>
        </w:tc>
        <w:tc>
          <w:tcPr>
            <w:tcW w:w="662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责任单位</w:t>
            </w:r>
          </w:p>
        </w:tc>
        <w:tc>
          <w:tcPr>
            <w:tcW w:w="173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应结案量</w:t>
            </w:r>
          </w:p>
        </w:tc>
        <w:tc>
          <w:tcPr>
            <w:tcW w:w="294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超期未处置</w:t>
            </w:r>
          </w:p>
        </w:tc>
        <w:tc>
          <w:tcPr>
            <w:tcW w:w="760" w:type="pct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按期结案率（权重50%）</w:t>
            </w:r>
          </w:p>
        </w:tc>
        <w:tc>
          <w:tcPr>
            <w:tcW w:w="773" w:type="pct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结案率（权重20%）</w:t>
            </w:r>
          </w:p>
        </w:tc>
        <w:tc>
          <w:tcPr>
            <w:tcW w:w="1286" w:type="pct"/>
            <w:gridSpan w:val="6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公众投诉（权重20%）</w:t>
            </w:r>
          </w:p>
        </w:tc>
        <w:tc>
          <w:tcPr>
            <w:tcW w:w="610" w:type="pct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一次完成率（权重10%）</w:t>
            </w:r>
          </w:p>
        </w:tc>
        <w:tc>
          <w:tcPr>
            <w:tcW w:w="237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合计得分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205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62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3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4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5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按期结案量</w:t>
            </w:r>
          </w:p>
        </w:tc>
        <w:tc>
          <w:tcPr>
            <w:tcW w:w="260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</w:t>
            </w:r>
          </w:p>
        </w:tc>
        <w:tc>
          <w:tcPr>
            <w:tcW w:w="275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234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结案量</w:t>
            </w:r>
          </w:p>
        </w:tc>
        <w:tc>
          <w:tcPr>
            <w:tcW w:w="269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结案率</w:t>
            </w:r>
          </w:p>
        </w:tc>
        <w:tc>
          <w:tcPr>
            <w:tcW w:w="270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862" w:type="pct"/>
            <w:gridSpan w:val="4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公众投诉按期结案率（权重15%）</w:t>
            </w:r>
          </w:p>
        </w:tc>
        <w:tc>
          <w:tcPr>
            <w:tcW w:w="424" w:type="pct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pacing w:val="-20"/>
                <w:szCs w:val="21"/>
              </w:rPr>
            </w:pPr>
            <w:r>
              <w:rPr>
                <w:rFonts w:hint="eastAsia" w:ascii="黑体" w:hAnsi="黑体" w:eastAsia="黑体"/>
                <w:spacing w:val="-20"/>
                <w:szCs w:val="21"/>
              </w:rPr>
              <w:t>超期未处置（权重5%）</w:t>
            </w:r>
          </w:p>
        </w:tc>
        <w:tc>
          <w:tcPr>
            <w:tcW w:w="182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返工案件数</w:t>
            </w:r>
          </w:p>
        </w:tc>
        <w:tc>
          <w:tcPr>
            <w:tcW w:w="204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返工次数</w:t>
            </w:r>
          </w:p>
        </w:tc>
        <w:tc>
          <w:tcPr>
            <w:tcW w:w="224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237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205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62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3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4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5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0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5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4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9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0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按期结案量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应结案量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案件数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182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4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4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7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市公路事业发展中心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建安区椹涧乡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建安区河街乡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4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建安区小召乡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5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东城区祖师办事处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6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市住房和城乡建设局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7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建安区将官池镇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11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91.67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45.84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11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91.67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18.33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94.17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8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建安区五女店镇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75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37.5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77.5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9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建安区灵井镇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65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32.5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72.5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10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建安区张潘镇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66.67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13.33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43.33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11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建安区许由办事处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28.57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14.29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42.86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8.57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42.86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12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开发区长村张办事处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</w:tr>
    </w:tbl>
    <w:p>
      <w:pPr>
        <w:ind w:right="150" w:firstLine="560" w:firstLineChars="200"/>
        <w:rPr>
          <w:rFonts w:ascii="仿宋" w:hAnsi="仿宋" w:eastAsia="仿宋"/>
          <w:sz w:val="28"/>
          <w:szCs w:val="28"/>
        </w:rPr>
      </w:pPr>
    </w:p>
    <w:p>
      <w:pPr>
        <w:spacing w:line="4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注：魏都区先进制造业开发区、建安区新元办事处、建安区陈曹镇、建安区城管局、建安区公路局统计期内无案件。</w:t>
      </w:r>
    </w:p>
    <w:sectPr>
      <w:headerReference r:id="rId3" w:type="default"/>
      <w:footerReference r:id="rId4" w:type="default"/>
      <w:pgSz w:w="25914" w:h="17291" w:orient="landscape"/>
      <w:pgMar w:top="1440" w:right="1440" w:bottom="1440" w:left="1440" w:header="851" w:footer="992" w:gutter="0"/>
      <w:paperSrc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16</w:t>
    </w:r>
    <w:r>
      <w:rPr>
        <w:lang w:val="zh-CN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tabs>
        <w:tab w:val="center" w:pos="10830"/>
        <w:tab w:val="clear" w:pos="4153"/>
        <w:tab w:val="clear" w:pos="8306"/>
      </w:tabs>
      <w:jc w:val="both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attachedTemplate r:id="rId1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wNTRiZjkzYmRjZTIyYmUyMDBkMGZlY2I2ZDNkMTEifQ=="/>
  </w:docVars>
  <w:rsids>
    <w:rsidRoot w:val="00BE7B3B"/>
    <w:rsid w:val="00000C58"/>
    <w:rsid w:val="00000EA3"/>
    <w:rsid w:val="0000117C"/>
    <w:rsid w:val="0000142C"/>
    <w:rsid w:val="00001A80"/>
    <w:rsid w:val="00001D37"/>
    <w:rsid w:val="00001DEC"/>
    <w:rsid w:val="00002185"/>
    <w:rsid w:val="000021E5"/>
    <w:rsid w:val="00002805"/>
    <w:rsid w:val="00002F61"/>
    <w:rsid w:val="0000387F"/>
    <w:rsid w:val="00004334"/>
    <w:rsid w:val="00004503"/>
    <w:rsid w:val="00004A39"/>
    <w:rsid w:val="00005981"/>
    <w:rsid w:val="00005AE5"/>
    <w:rsid w:val="00005B47"/>
    <w:rsid w:val="00005D84"/>
    <w:rsid w:val="000064C5"/>
    <w:rsid w:val="00006BD9"/>
    <w:rsid w:val="00006C14"/>
    <w:rsid w:val="00006FFE"/>
    <w:rsid w:val="00007C50"/>
    <w:rsid w:val="0001047E"/>
    <w:rsid w:val="000111AC"/>
    <w:rsid w:val="00011810"/>
    <w:rsid w:val="00011A89"/>
    <w:rsid w:val="00011CDA"/>
    <w:rsid w:val="00011F43"/>
    <w:rsid w:val="0001269E"/>
    <w:rsid w:val="000138AF"/>
    <w:rsid w:val="00013A45"/>
    <w:rsid w:val="00013E9F"/>
    <w:rsid w:val="00013F8E"/>
    <w:rsid w:val="00015101"/>
    <w:rsid w:val="0001590E"/>
    <w:rsid w:val="00015B09"/>
    <w:rsid w:val="000162E1"/>
    <w:rsid w:val="00016D7C"/>
    <w:rsid w:val="00016DE3"/>
    <w:rsid w:val="000170BA"/>
    <w:rsid w:val="00017135"/>
    <w:rsid w:val="0002042C"/>
    <w:rsid w:val="000205E1"/>
    <w:rsid w:val="00022790"/>
    <w:rsid w:val="0002320F"/>
    <w:rsid w:val="00023E10"/>
    <w:rsid w:val="00023F5E"/>
    <w:rsid w:val="0002417A"/>
    <w:rsid w:val="0002428D"/>
    <w:rsid w:val="0002436D"/>
    <w:rsid w:val="00024A6D"/>
    <w:rsid w:val="00024D38"/>
    <w:rsid w:val="00025683"/>
    <w:rsid w:val="000259E3"/>
    <w:rsid w:val="00025BBA"/>
    <w:rsid w:val="00025CC4"/>
    <w:rsid w:val="000269FF"/>
    <w:rsid w:val="00026EA3"/>
    <w:rsid w:val="000274DA"/>
    <w:rsid w:val="000302E3"/>
    <w:rsid w:val="00030761"/>
    <w:rsid w:val="0003160C"/>
    <w:rsid w:val="00031C70"/>
    <w:rsid w:val="000320FF"/>
    <w:rsid w:val="000323EC"/>
    <w:rsid w:val="00035701"/>
    <w:rsid w:val="00035BF6"/>
    <w:rsid w:val="000370EC"/>
    <w:rsid w:val="00037680"/>
    <w:rsid w:val="00037846"/>
    <w:rsid w:val="00037C6D"/>
    <w:rsid w:val="000403F7"/>
    <w:rsid w:val="00040601"/>
    <w:rsid w:val="0004107F"/>
    <w:rsid w:val="000413C1"/>
    <w:rsid w:val="0004150E"/>
    <w:rsid w:val="00041547"/>
    <w:rsid w:val="00041B75"/>
    <w:rsid w:val="00041FE2"/>
    <w:rsid w:val="0004435D"/>
    <w:rsid w:val="000445D4"/>
    <w:rsid w:val="00044923"/>
    <w:rsid w:val="0004499D"/>
    <w:rsid w:val="00044B8A"/>
    <w:rsid w:val="000452D3"/>
    <w:rsid w:val="000458D9"/>
    <w:rsid w:val="00046AE2"/>
    <w:rsid w:val="00046D67"/>
    <w:rsid w:val="00047ED1"/>
    <w:rsid w:val="00050148"/>
    <w:rsid w:val="00050310"/>
    <w:rsid w:val="0005049C"/>
    <w:rsid w:val="00051A33"/>
    <w:rsid w:val="000539A6"/>
    <w:rsid w:val="00054C83"/>
    <w:rsid w:val="00055418"/>
    <w:rsid w:val="00055771"/>
    <w:rsid w:val="000559BD"/>
    <w:rsid w:val="00055A16"/>
    <w:rsid w:val="000565D8"/>
    <w:rsid w:val="00056BF6"/>
    <w:rsid w:val="00057125"/>
    <w:rsid w:val="0005759E"/>
    <w:rsid w:val="00057CE5"/>
    <w:rsid w:val="00060BB1"/>
    <w:rsid w:val="0006131F"/>
    <w:rsid w:val="000615AA"/>
    <w:rsid w:val="00061B29"/>
    <w:rsid w:val="00062B44"/>
    <w:rsid w:val="00062D8F"/>
    <w:rsid w:val="000634D7"/>
    <w:rsid w:val="00063AAC"/>
    <w:rsid w:val="00063E9C"/>
    <w:rsid w:val="00063FA4"/>
    <w:rsid w:val="000641CF"/>
    <w:rsid w:val="000644FF"/>
    <w:rsid w:val="00065084"/>
    <w:rsid w:val="00065920"/>
    <w:rsid w:val="00065A5D"/>
    <w:rsid w:val="00065BA8"/>
    <w:rsid w:val="00065D37"/>
    <w:rsid w:val="00065EA1"/>
    <w:rsid w:val="00066221"/>
    <w:rsid w:val="00066760"/>
    <w:rsid w:val="0006693B"/>
    <w:rsid w:val="00067169"/>
    <w:rsid w:val="000673BE"/>
    <w:rsid w:val="00070244"/>
    <w:rsid w:val="0007036B"/>
    <w:rsid w:val="00070819"/>
    <w:rsid w:val="000709D5"/>
    <w:rsid w:val="00070A4E"/>
    <w:rsid w:val="00071D23"/>
    <w:rsid w:val="00071E51"/>
    <w:rsid w:val="0007248A"/>
    <w:rsid w:val="00072870"/>
    <w:rsid w:val="00072E1C"/>
    <w:rsid w:val="00072E57"/>
    <w:rsid w:val="00073767"/>
    <w:rsid w:val="00074175"/>
    <w:rsid w:val="00074203"/>
    <w:rsid w:val="00074396"/>
    <w:rsid w:val="000745EB"/>
    <w:rsid w:val="00074D11"/>
    <w:rsid w:val="0007514A"/>
    <w:rsid w:val="00075935"/>
    <w:rsid w:val="00075C9F"/>
    <w:rsid w:val="00076D20"/>
    <w:rsid w:val="00076DC8"/>
    <w:rsid w:val="00077AF8"/>
    <w:rsid w:val="00077ED8"/>
    <w:rsid w:val="000801F9"/>
    <w:rsid w:val="00080E23"/>
    <w:rsid w:val="000817D2"/>
    <w:rsid w:val="00081BEE"/>
    <w:rsid w:val="00081F14"/>
    <w:rsid w:val="00082601"/>
    <w:rsid w:val="00082A3A"/>
    <w:rsid w:val="00083E21"/>
    <w:rsid w:val="000842A4"/>
    <w:rsid w:val="00084743"/>
    <w:rsid w:val="00085130"/>
    <w:rsid w:val="0008559B"/>
    <w:rsid w:val="00085B76"/>
    <w:rsid w:val="00085EF9"/>
    <w:rsid w:val="000867D1"/>
    <w:rsid w:val="00087ABB"/>
    <w:rsid w:val="00087C2C"/>
    <w:rsid w:val="00090080"/>
    <w:rsid w:val="000901DA"/>
    <w:rsid w:val="00090780"/>
    <w:rsid w:val="000907D3"/>
    <w:rsid w:val="000930F7"/>
    <w:rsid w:val="0009429B"/>
    <w:rsid w:val="00094330"/>
    <w:rsid w:val="0009442D"/>
    <w:rsid w:val="000945EF"/>
    <w:rsid w:val="00094F48"/>
    <w:rsid w:val="00095758"/>
    <w:rsid w:val="00096AC7"/>
    <w:rsid w:val="000971AD"/>
    <w:rsid w:val="00097585"/>
    <w:rsid w:val="000979B9"/>
    <w:rsid w:val="00097A62"/>
    <w:rsid w:val="000A003A"/>
    <w:rsid w:val="000A07F3"/>
    <w:rsid w:val="000A0CF5"/>
    <w:rsid w:val="000A0D00"/>
    <w:rsid w:val="000A18F1"/>
    <w:rsid w:val="000A1E94"/>
    <w:rsid w:val="000A2069"/>
    <w:rsid w:val="000A2D9C"/>
    <w:rsid w:val="000A3109"/>
    <w:rsid w:val="000A3182"/>
    <w:rsid w:val="000A376B"/>
    <w:rsid w:val="000A3A70"/>
    <w:rsid w:val="000A3DFA"/>
    <w:rsid w:val="000A490C"/>
    <w:rsid w:val="000A4EE1"/>
    <w:rsid w:val="000A56BE"/>
    <w:rsid w:val="000A63AE"/>
    <w:rsid w:val="000A677E"/>
    <w:rsid w:val="000B0240"/>
    <w:rsid w:val="000B0A91"/>
    <w:rsid w:val="000B140F"/>
    <w:rsid w:val="000B159F"/>
    <w:rsid w:val="000B16AA"/>
    <w:rsid w:val="000B1A04"/>
    <w:rsid w:val="000B1F24"/>
    <w:rsid w:val="000B1F80"/>
    <w:rsid w:val="000B2113"/>
    <w:rsid w:val="000B2117"/>
    <w:rsid w:val="000B2315"/>
    <w:rsid w:val="000B252B"/>
    <w:rsid w:val="000B31A5"/>
    <w:rsid w:val="000B3670"/>
    <w:rsid w:val="000B37BF"/>
    <w:rsid w:val="000B42B7"/>
    <w:rsid w:val="000B4ABA"/>
    <w:rsid w:val="000B4B13"/>
    <w:rsid w:val="000B5A35"/>
    <w:rsid w:val="000B66F9"/>
    <w:rsid w:val="000B6E2A"/>
    <w:rsid w:val="000C07B7"/>
    <w:rsid w:val="000C0C7D"/>
    <w:rsid w:val="000C154C"/>
    <w:rsid w:val="000C1AB7"/>
    <w:rsid w:val="000C2202"/>
    <w:rsid w:val="000C3840"/>
    <w:rsid w:val="000C4D47"/>
    <w:rsid w:val="000C4D9A"/>
    <w:rsid w:val="000C4FAB"/>
    <w:rsid w:val="000C54CE"/>
    <w:rsid w:val="000C6DD0"/>
    <w:rsid w:val="000C6F68"/>
    <w:rsid w:val="000C7074"/>
    <w:rsid w:val="000C7314"/>
    <w:rsid w:val="000D0116"/>
    <w:rsid w:val="000D0A3D"/>
    <w:rsid w:val="000D10BB"/>
    <w:rsid w:val="000D1B0A"/>
    <w:rsid w:val="000D1D0C"/>
    <w:rsid w:val="000D1DDA"/>
    <w:rsid w:val="000D204E"/>
    <w:rsid w:val="000D2AFB"/>
    <w:rsid w:val="000D2E3B"/>
    <w:rsid w:val="000D3129"/>
    <w:rsid w:val="000D3898"/>
    <w:rsid w:val="000D3DD0"/>
    <w:rsid w:val="000D4095"/>
    <w:rsid w:val="000D4096"/>
    <w:rsid w:val="000D49AF"/>
    <w:rsid w:val="000D4B9C"/>
    <w:rsid w:val="000D5C76"/>
    <w:rsid w:val="000D5E7C"/>
    <w:rsid w:val="000D6023"/>
    <w:rsid w:val="000D6025"/>
    <w:rsid w:val="000D6828"/>
    <w:rsid w:val="000D6F4B"/>
    <w:rsid w:val="000D727B"/>
    <w:rsid w:val="000D7958"/>
    <w:rsid w:val="000E0086"/>
    <w:rsid w:val="000E0558"/>
    <w:rsid w:val="000E0D06"/>
    <w:rsid w:val="000E0F4A"/>
    <w:rsid w:val="000E1484"/>
    <w:rsid w:val="000E157C"/>
    <w:rsid w:val="000E198E"/>
    <w:rsid w:val="000E2334"/>
    <w:rsid w:val="000E288A"/>
    <w:rsid w:val="000E2C3E"/>
    <w:rsid w:val="000E2DEB"/>
    <w:rsid w:val="000E30A9"/>
    <w:rsid w:val="000E41C5"/>
    <w:rsid w:val="000E4D8C"/>
    <w:rsid w:val="000E58B6"/>
    <w:rsid w:val="000E602E"/>
    <w:rsid w:val="000E7035"/>
    <w:rsid w:val="000E72B0"/>
    <w:rsid w:val="000E7963"/>
    <w:rsid w:val="000E7BDD"/>
    <w:rsid w:val="000F007E"/>
    <w:rsid w:val="000F0B77"/>
    <w:rsid w:val="000F121C"/>
    <w:rsid w:val="000F15B8"/>
    <w:rsid w:val="000F1B08"/>
    <w:rsid w:val="000F2D98"/>
    <w:rsid w:val="000F3168"/>
    <w:rsid w:val="000F4229"/>
    <w:rsid w:val="000F4582"/>
    <w:rsid w:val="000F4C65"/>
    <w:rsid w:val="000F6B6E"/>
    <w:rsid w:val="000F6BDD"/>
    <w:rsid w:val="000F7664"/>
    <w:rsid w:val="0010009F"/>
    <w:rsid w:val="00100380"/>
    <w:rsid w:val="00100C54"/>
    <w:rsid w:val="00100C87"/>
    <w:rsid w:val="00100E1B"/>
    <w:rsid w:val="001017C6"/>
    <w:rsid w:val="001026E8"/>
    <w:rsid w:val="001037E0"/>
    <w:rsid w:val="00103877"/>
    <w:rsid w:val="00103CD9"/>
    <w:rsid w:val="001045F7"/>
    <w:rsid w:val="001049E8"/>
    <w:rsid w:val="0010513F"/>
    <w:rsid w:val="00105860"/>
    <w:rsid w:val="001069F8"/>
    <w:rsid w:val="00107084"/>
    <w:rsid w:val="0010718B"/>
    <w:rsid w:val="00107509"/>
    <w:rsid w:val="00107A30"/>
    <w:rsid w:val="00107BB1"/>
    <w:rsid w:val="00107D0D"/>
    <w:rsid w:val="001110E6"/>
    <w:rsid w:val="0011113C"/>
    <w:rsid w:val="0011173C"/>
    <w:rsid w:val="00112A07"/>
    <w:rsid w:val="00113091"/>
    <w:rsid w:val="00113910"/>
    <w:rsid w:val="00113A10"/>
    <w:rsid w:val="001142ED"/>
    <w:rsid w:val="001148B2"/>
    <w:rsid w:val="001157D6"/>
    <w:rsid w:val="001164B5"/>
    <w:rsid w:val="00116695"/>
    <w:rsid w:val="00116C85"/>
    <w:rsid w:val="00117026"/>
    <w:rsid w:val="00117F9A"/>
    <w:rsid w:val="00120409"/>
    <w:rsid w:val="0012061E"/>
    <w:rsid w:val="00120671"/>
    <w:rsid w:val="00120990"/>
    <w:rsid w:val="00120B8E"/>
    <w:rsid w:val="00120BE5"/>
    <w:rsid w:val="001210F5"/>
    <w:rsid w:val="0012120B"/>
    <w:rsid w:val="00121E85"/>
    <w:rsid w:val="001226E5"/>
    <w:rsid w:val="00122B0B"/>
    <w:rsid w:val="0012453E"/>
    <w:rsid w:val="001247FB"/>
    <w:rsid w:val="001250A6"/>
    <w:rsid w:val="00125113"/>
    <w:rsid w:val="00125255"/>
    <w:rsid w:val="0012586C"/>
    <w:rsid w:val="001260F7"/>
    <w:rsid w:val="001264B9"/>
    <w:rsid w:val="00126BA1"/>
    <w:rsid w:val="001274B3"/>
    <w:rsid w:val="00127AC8"/>
    <w:rsid w:val="0013007E"/>
    <w:rsid w:val="0013093F"/>
    <w:rsid w:val="00130E0D"/>
    <w:rsid w:val="001319B2"/>
    <w:rsid w:val="00131F46"/>
    <w:rsid w:val="001321B4"/>
    <w:rsid w:val="00133A36"/>
    <w:rsid w:val="00133A3D"/>
    <w:rsid w:val="00133D4E"/>
    <w:rsid w:val="0013435A"/>
    <w:rsid w:val="001345A3"/>
    <w:rsid w:val="00134ACF"/>
    <w:rsid w:val="00134C42"/>
    <w:rsid w:val="00135C54"/>
    <w:rsid w:val="00136433"/>
    <w:rsid w:val="00136889"/>
    <w:rsid w:val="00136B0A"/>
    <w:rsid w:val="001370C2"/>
    <w:rsid w:val="00137947"/>
    <w:rsid w:val="00140038"/>
    <w:rsid w:val="00141BFC"/>
    <w:rsid w:val="00141C4C"/>
    <w:rsid w:val="00142215"/>
    <w:rsid w:val="0014270C"/>
    <w:rsid w:val="00143309"/>
    <w:rsid w:val="0014333E"/>
    <w:rsid w:val="00143ACE"/>
    <w:rsid w:val="00144722"/>
    <w:rsid w:val="00144925"/>
    <w:rsid w:val="00144E6A"/>
    <w:rsid w:val="001456C9"/>
    <w:rsid w:val="00145A99"/>
    <w:rsid w:val="00145E1D"/>
    <w:rsid w:val="00146963"/>
    <w:rsid w:val="0014787E"/>
    <w:rsid w:val="00147DD1"/>
    <w:rsid w:val="00147E69"/>
    <w:rsid w:val="001503F8"/>
    <w:rsid w:val="001507F4"/>
    <w:rsid w:val="001512E9"/>
    <w:rsid w:val="00151DEA"/>
    <w:rsid w:val="00153034"/>
    <w:rsid w:val="00153B4C"/>
    <w:rsid w:val="00153B6B"/>
    <w:rsid w:val="00153C01"/>
    <w:rsid w:val="00153EB9"/>
    <w:rsid w:val="00154995"/>
    <w:rsid w:val="00154F3B"/>
    <w:rsid w:val="001554FF"/>
    <w:rsid w:val="0015556D"/>
    <w:rsid w:val="00155936"/>
    <w:rsid w:val="00155A85"/>
    <w:rsid w:val="001564A7"/>
    <w:rsid w:val="00157575"/>
    <w:rsid w:val="001577C7"/>
    <w:rsid w:val="001601C8"/>
    <w:rsid w:val="00160714"/>
    <w:rsid w:val="001624FB"/>
    <w:rsid w:val="0016354F"/>
    <w:rsid w:val="00163640"/>
    <w:rsid w:val="001644AF"/>
    <w:rsid w:val="0016486D"/>
    <w:rsid w:val="00164F71"/>
    <w:rsid w:val="00165924"/>
    <w:rsid w:val="00165DFD"/>
    <w:rsid w:val="00165FBB"/>
    <w:rsid w:val="0016601F"/>
    <w:rsid w:val="00166182"/>
    <w:rsid w:val="001667BF"/>
    <w:rsid w:val="00166C7D"/>
    <w:rsid w:val="00166E8D"/>
    <w:rsid w:val="00166F6D"/>
    <w:rsid w:val="00167042"/>
    <w:rsid w:val="00170CF2"/>
    <w:rsid w:val="00171746"/>
    <w:rsid w:val="00171BCD"/>
    <w:rsid w:val="00171F8C"/>
    <w:rsid w:val="00172607"/>
    <w:rsid w:val="0017296E"/>
    <w:rsid w:val="00172A27"/>
    <w:rsid w:val="00172AA3"/>
    <w:rsid w:val="001737B8"/>
    <w:rsid w:val="00173E6F"/>
    <w:rsid w:val="001741B4"/>
    <w:rsid w:val="001751B7"/>
    <w:rsid w:val="00176A45"/>
    <w:rsid w:val="0017735F"/>
    <w:rsid w:val="00177998"/>
    <w:rsid w:val="00181381"/>
    <w:rsid w:val="00181CD7"/>
    <w:rsid w:val="0018228E"/>
    <w:rsid w:val="001829BB"/>
    <w:rsid w:val="00182CAE"/>
    <w:rsid w:val="00184801"/>
    <w:rsid w:val="00184BA3"/>
    <w:rsid w:val="00184C5B"/>
    <w:rsid w:val="00185283"/>
    <w:rsid w:val="0018554D"/>
    <w:rsid w:val="00186184"/>
    <w:rsid w:val="00186893"/>
    <w:rsid w:val="00186B85"/>
    <w:rsid w:val="00186C2B"/>
    <w:rsid w:val="00186F01"/>
    <w:rsid w:val="001871EE"/>
    <w:rsid w:val="00190671"/>
    <w:rsid w:val="0019099D"/>
    <w:rsid w:val="00191E6E"/>
    <w:rsid w:val="0019522C"/>
    <w:rsid w:val="00195E4B"/>
    <w:rsid w:val="00196F4A"/>
    <w:rsid w:val="001973B9"/>
    <w:rsid w:val="00197BCF"/>
    <w:rsid w:val="001A048B"/>
    <w:rsid w:val="001A04C5"/>
    <w:rsid w:val="001A0561"/>
    <w:rsid w:val="001A0C4E"/>
    <w:rsid w:val="001A1E3E"/>
    <w:rsid w:val="001A1F89"/>
    <w:rsid w:val="001A358E"/>
    <w:rsid w:val="001A3FA5"/>
    <w:rsid w:val="001A40F5"/>
    <w:rsid w:val="001A4666"/>
    <w:rsid w:val="001A48B7"/>
    <w:rsid w:val="001A4B05"/>
    <w:rsid w:val="001A4E16"/>
    <w:rsid w:val="001A5BA4"/>
    <w:rsid w:val="001A5C1D"/>
    <w:rsid w:val="001A6CA9"/>
    <w:rsid w:val="001B03AA"/>
    <w:rsid w:val="001B0EAE"/>
    <w:rsid w:val="001B1495"/>
    <w:rsid w:val="001B150D"/>
    <w:rsid w:val="001B222C"/>
    <w:rsid w:val="001B25B9"/>
    <w:rsid w:val="001B261B"/>
    <w:rsid w:val="001B2B6D"/>
    <w:rsid w:val="001B3AF2"/>
    <w:rsid w:val="001B3BD6"/>
    <w:rsid w:val="001B3EC9"/>
    <w:rsid w:val="001B4EB2"/>
    <w:rsid w:val="001B5040"/>
    <w:rsid w:val="001B5350"/>
    <w:rsid w:val="001B6B6E"/>
    <w:rsid w:val="001B6CDF"/>
    <w:rsid w:val="001B7338"/>
    <w:rsid w:val="001B7A17"/>
    <w:rsid w:val="001B7AD9"/>
    <w:rsid w:val="001C0CAD"/>
    <w:rsid w:val="001C1076"/>
    <w:rsid w:val="001C17A7"/>
    <w:rsid w:val="001C1DD7"/>
    <w:rsid w:val="001C1E2B"/>
    <w:rsid w:val="001C218A"/>
    <w:rsid w:val="001C287F"/>
    <w:rsid w:val="001C2FCB"/>
    <w:rsid w:val="001C34E0"/>
    <w:rsid w:val="001C3AD9"/>
    <w:rsid w:val="001C4389"/>
    <w:rsid w:val="001C4AF2"/>
    <w:rsid w:val="001C4ED3"/>
    <w:rsid w:val="001C5800"/>
    <w:rsid w:val="001C63FD"/>
    <w:rsid w:val="001C649B"/>
    <w:rsid w:val="001C664F"/>
    <w:rsid w:val="001C75BB"/>
    <w:rsid w:val="001D02A4"/>
    <w:rsid w:val="001D0385"/>
    <w:rsid w:val="001D05E8"/>
    <w:rsid w:val="001D0B5A"/>
    <w:rsid w:val="001D0D3D"/>
    <w:rsid w:val="001D0F50"/>
    <w:rsid w:val="001D1AEF"/>
    <w:rsid w:val="001D1E1C"/>
    <w:rsid w:val="001D1FC1"/>
    <w:rsid w:val="001D2319"/>
    <w:rsid w:val="001D267B"/>
    <w:rsid w:val="001D27F9"/>
    <w:rsid w:val="001D28F8"/>
    <w:rsid w:val="001D29AF"/>
    <w:rsid w:val="001D3499"/>
    <w:rsid w:val="001D423A"/>
    <w:rsid w:val="001D45AB"/>
    <w:rsid w:val="001D4D98"/>
    <w:rsid w:val="001D60A1"/>
    <w:rsid w:val="001D6104"/>
    <w:rsid w:val="001D62EB"/>
    <w:rsid w:val="001D65F4"/>
    <w:rsid w:val="001D6B8E"/>
    <w:rsid w:val="001D6BB5"/>
    <w:rsid w:val="001D72C3"/>
    <w:rsid w:val="001D7391"/>
    <w:rsid w:val="001D78C7"/>
    <w:rsid w:val="001D78EF"/>
    <w:rsid w:val="001E0C82"/>
    <w:rsid w:val="001E0E32"/>
    <w:rsid w:val="001E1237"/>
    <w:rsid w:val="001E1C2F"/>
    <w:rsid w:val="001E488E"/>
    <w:rsid w:val="001E4D4B"/>
    <w:rsid w:val="001E5211"/>
    <w:rsid w:val="001E54B1"/>
    <w:rsid w:val="001E5922"/>
    <w:rsid w:val="001E5F88"/>
    <w:rsid w:val="001E60A6"/>
    <w:rsid w:val="001E6521"/>
    <w:rsid w:val="001E6735"/>
    <w:rsid w:val="001E6884"/>
    <w:rsid w:val="001E7343"/>
    <w:rsid w:val="001E7C3D"/>
    <w:rsid w:val="001F011D"/>
    <w:rsid w:val="001F06C3"/>
    <w:rsid w:val="001F0BBC"/>
    <w:rsid w:val="001F0E82"/>
    <w:rsid w:val="001F1016"/>
    <w:rsid w:val="001F2166"/>
    <w:rsid w:val="001F359B"/>
    <w:rsid w:val="001F378A"/>
    <w:rsid w:val="001F38C8"/>
    <w:rsid w:val="001F4007"/>
    <w:rsid w:val="001F41A2"/>
    <w:rsid w:val="001F4CF5"/>
    <w:rsid w:val="001F4D2E"/>
    <w:rsid w:val="001F4F8A"/>
    <w:rsid w:val="001F4FD6"/>
    <w:rsid w:val="001F5057"/>
    <w:rsid w:val="001F52F8"/>
    <w:rsid w:val="001F5D0A"/>
    <w:rsid w:val="001F661B"/>
    <w:rsid w:val="001F705C"/>
    <w:rsid w:val="001F744D"/>
    <w:rsid w:val="001F7475"/>
    <w:rsid w:val="001F7CE7"/>
    <w:rsid w:val="001F7E43"/>
    <w:rsid w:val="0020017C"/>
    <w:rsid w:val="00200396"/>
    <w:rsid w:val="0020041F"/>
    <w:rsid w:val="00201227"/>
    <w:rsid w:val="00201B08"/>
    <w:rsid w:val="00201EA3"/>
    <w:rsid w:val="00201EE4"/>
    <w:rsid w:val="00201F9D"/>
    <w:rsid w:val="002025C3"/>
    <w:rsid w:val="00202CE4"/>
    <w:rsid w:val="00203580"/>
    <w:rsid w:val="0020383E"/>
    <w:rsid w:val="00204953"/>
    <w:rsid w:val="00204C78"/>
    <w:rsid w:val="00206A00"/>
    <w:rsid w:val="00207E4C"/>
    <w:rsid w:val="00207F53"/>
    <w:rsid w:val="00210925"/>
    <w:rsid w:val="00210989"/>
    <w:rsid w:val="00210E12"/>
    <w:rsid w:val="002113C0"/>
    <w:rsid w:val="002114BD"/>
    <w:rsid w:val="00211515"/>
    <w:rsid w:val="002118E9"/>
    <w:rsid w:val="002126B5"/>
    <w:rsid w:val="00213802"/>
    <w:rsid w:val="00213C7E"/>
    <w:rsid w:val="002140E8"/>
    <w:rsid w:val="002145B3"/>
    <w:rsid w:val="002145B5"/>
    <w:rsid w:val="0021571A"/>
    <w:rsid w:val="00216F03"/>
    <w:rsid w:val="00217170"/>
    <w:rsid w:val="00217A48"/>
    <w:rsid w:val="00217C56"/>
    <w:rsid w:val="00220835"/>
    <w:rsid w:val="00221DBB"/>
    <w:rsid w:val="00222C9F"/>
    <w:rsid w:val="00222CA6"/>
    <w:rsid w:val="00223021"/>
    <w:rsid w:val="002232A2"/>
    <w:rsid w:val="00224088"/>
    <w:rsid w:val="00224157"/>
    <w:rsid w:val="00224581"/>
    <w:rsid w:val="00224D63"/>
    <w:rsid w:val="002251D4"/>
    <w:rsid w:val="00225E45"/>
    <w:rsid w:val="00225F37"/>
    <w:rsid w:val="002261C3"/>
    <w:rsid w:val="00226244"/>
    <w:rsid w:val="00226AF9"/>
    <w:rsid w:val="00226B49"/>
    <w:rsid w:val="00226C5D"/>
    <w:rsid w:val="00227388"/>
    <w:rsid w:val="00227A36"/>
    <w:rsid w:val="00227E95"/>
    <w:rsid w:val="0023004D"/>
    <w:rsid w:val="00230169"/>
    <w:rsid w:val="002303D4"/>
    <w:rsid w:val="002319F5"/>
    <w:rsid w:val="002322D1"/>
    <w:rsid w:val="00232EC4"/>
    <w:rsid w:val="00233894"/>
    <w:rsid w:val="00233E98"/>
    <w:rsid w:val="002340EA"/>
    <w:rsid w:val="00234111"/>
    <w:rsid w:val="00234390"/>
    <w:rsid w:val="0023485A"/>
    <w:rsid w:val="002351FB"/>
    <w:rsid w:val="002355B2"/>
    <w:rsid w:val="00236881"/>
    <w:rsid w:val="00236A1A"/>
    <w:rsid w:val="00236F5A"/>
    <w:rsid w:val="00237163"/>
    <w:rsid w:val="002373AC"/>
    <w:rsid w:val="002375F7"/>
    <w:rsid w:val="00237831"/>
    <w:rsid w:val="0024011B"/>
    <w:rsid w:val="0024057F"/>
    <w:rsid w:val="00240A0C"/>
    <w:rsid w:val="00240F64"/>
    <w:rsid w:val="002410E5"/>
    <w:rsid w:val="00241376"/>
    <w:rsid w:val="002417A9"/>
    <w:rsid w:val="002417E2"/>
    <w:rsid w:val="00241DAF"/>
    <w:rsid w:val="0024223D"/>
    <w:rsid w:val="00242452"/>
    <w:rsid w:val="00244D49"/>
    <w:rsid w:val="00244F2A"/>
    <w:rsid w:val="00245A5E"/>
    <w:rsid w:val="00245B2F"/>
    <w:rsid w:val="0024641C"/>
    <w:rsid w:val="00246910"/>
    <w:rsid w:val="00246ACB"/>
    <w:rsid w:val="00246CA7"/>
    <w:rsid w:val="0024725C"/>
    <w:rsid w:val="0024786A"/>
    <w:rsid w:val="00247CD1"/>
    <w:rsid w:val="00247FBC"/>
    <w:rsid w:val="00250DA8"/>
    <w:rsid w:val="002512BA"/>
    <w:rsid w:val="00251705"/>
    <w:rsid w:val="00251778"/>
    <w:rsid w:val="00252961"/>
    <w:rsid w:val="00252F5F"/>
    <w:rsid w:val="00253246"/>
    <w:rsid w:val="00253792"/>
    <w:rsid w:val="002546C7"/>
    <w:rsid w:val="00254E72"/>
    <w:rsid w:val="002565D5"/>
    <w:rsid w:val="00256994"/>
    <w:rsid w:val="00256A30"/>
    <w:rsid w:val="00256CD4"/>
    <w:rsid w:val="002570EE"/>
    <w:rsid w:val="00260737"/>
    <w:rsid w:val="00260B13"/>
    <w:rsid w:val="002616D7"/>
    <w:rsid w:val="00261864"/>
    <w:rsid w:val="00261E22"/>
    <w:rsid w:val="002622FB"/>
    <w:rsid w:val="0026242B"/>
    <w:rsid w:val="00262E70"/>
    <w:rsid w:val="00263697"/>
    <w:rsid w:val="002636FA"/>
    <w:rsid w:val="00263FC5"/>
    <w:rsid w:val="0026488E"/>
    <w:rsid w:val="00265CA9"/>
    <w:rsid w:val="002668CE"/>
    <w:rsid w:val="00266991"/>
    <w:rsid w:val="00266CB7"/>
    <w:rsid w:val="002711CA"/>
    <w:rsid w:val="00271469"/>
    <w:rsid w:val="00271CC3"/>
    <w:rsid w:val="00271FA8"/>
    <w:rsid w:val="002722CF"/>
    <w:rsid w:val="00273A6E"/>
    <w:rsid w:val="00273DBA"/>
    <w:rsid w:val="0027424C"/>
    <w:rsid w:val="002754F3"/>
    <w:rsid w:val="002757DF"/>
    <w:rsid w:val="002759C1"/>
    <w:rsid w:val="00276086"/>
    <w:rsid w:val="0027751C"/>
    <w:rsid w:val="002776B7"/>
    <w:rsid w:val="00277C27"/>
    <w:rsid w:val="00280A42"/>
    <w:rsid w:val="00280FB5"/>
    <w:rsid w:val="002811DF"/>
    <w:rsid w:val="00281641"/>
    <w:rsid w:val="00281C28"/>
    <w:rsid w:val="0028210B"/>
    <w:rsid w:val="00283DE2"/>
    <w:rsid w:val="00284174"/>
    <w:rsid w:val="00284B43"/>
    <w:rsid w:val="002850EF"/>
    <w:rsid w:val="00285643"/>
    <w:rsid w:val="00285927"/>
    <w:rsid w:val="00285AAC"/>
    <w:rsid w:val="00286000"/>
    <w:rsid w:val="00286557"/>
    <w:rsid w:val="00286604"/>
    <w:rsid w:val="00286989"/>
    <w:rsid w:val="00286F35"/>
    <w:rsid w:val="00286F81"/>
    <w:rsid w:val="002873FC"/>
    <w:rsid w:val="0028788E"/>
    <w:rsid w:val="0029057C"/>
    <w:rsid w:val="00290B2B"/>
    <w:rsid w:val="00290B8E"/>
    <w:rsid w:val="00290C93"/>
    <w:rsid w:val="00291BC5"/>
    <w:rsid w:val="0029232C"/>
    <w:rsid w:val="00292A32"/>
    <w:rsid w:val="0029314D"/>
    <w:rsid w:val="002931BF"/>
    <w:rsid w:val="00293E1E"/>
    <w:rsid w:val="002941A7"/>
    <w:rsid w:val="002942ED"/>
    <w:rsid w:val="00294392"/>
    <w:rsid w:val="00294440"/>
    <w:rsid w:val="00294673"/>
    <w:rsid w:val="002946C1"/>
    <w:rsid w:val="00294B23"/>
    <w:rsid w:val="00295BC7"/>
    <w:rsid w:val="00295C5A"/>
    <w:rsid w:val="00297070"/>
    <w:rsid w:val="002A0139"/>
    <w:rsid w:val="002A062C"/>
    <w:rsid w:val="002A0F0B"/>
    <w:rsid w:val="002A16DF"/>
    <w:rsid w:val="002A1EF1"/>
    <w:rsid w:val="002A2542"/>
    <w:rsid w:val="002A2814"/>
    <w:rsid w:val="002A29BB"/>
    <w:rsid w:val="002A318A"/>
    <w:rsid w:val="002A37C7"/>
    <w:rsid w:val="002A4538"/>
    <w:rsid w:val="002A4754"/>
    <w:rsid w:val="002A4CCF"/>
    <w:rsid w:val="002A4F8D"/>
    <w:rsid w:val="002A5158"/>
    <w:rsid w:val="002A53D4"/>
    <w:rsid w:val="002A5401"/>
    <w:rsid w:val="002A67E0"/>
    <w:rsid w:val="002A7099"/>
    <w:rsid w:val="002A7467"/>
    <w:rsid w:val="002A7AC5"/>
    <w:rsid w:val="002B08C8"/>
    <w:rsid w:val="002B12D5"/>
    <w:rsid w:val="002B19D0"/>
    <w:rsid w:val="002B1D12"/>
    <w:rsid w:val="002B283D"/>
    <w:rsid w:val="002B351C"/>
    <w:rsid w:val="002B464B"/>
    <w:rsid w:val="002B47A2"/>
    <w:rsid w:val="002B4820"/>
    <w:rsid w:val="002B55F6"/>
    <w:rsid w:val="002B58B8"/>
    <w:rsid w:val="002B6743"/>
    <w:rsid w:val="002B6CED"/>
    <w:rsid w:val="002B6F68"/>
    <w:rsid w:val="002B708C"/>
    <w:rsid w:val="002B7743"/>
    <w:rsid w:val="002B7DF9"/>
    <w:rsid w:val="002C0186"/>
    <w:rsid w:val="002C0972"/>
    <w:rsid w:val="002C0A7F"/>
    <w:rsid w:val="002C1A14"/>
    <w:rsid w:val="002C241A"/>
    <w:rsid w:val="002C2BE7"/>
    <w:rsid w:val="002C3B30"/>
    <w:rsid w:val="002C3D6B"/>
    <w:rsid w:val="002C3FFB"/>
    <w:rsid w:val="002C552B"/>
    <w:rsid w:val="002C5583"/>
    <w:rsid w:val="002C5912"/>
    <w:rsid w:val="002C5937"/>
    <w:rsid w:val="002C5BE3"/>
    <w:rsid w:val="002C60E8"/>
    <w:rsid w:val="002D0074"/>
    <w:rsid w:val="002D03CC"/>
    <w:rsid w:val="002D0581"/>
    <w:rsid w:val="002D14B4"/>
    <w:rsid w:val="002D17BC"/>
    <w:rsid w:val="002D21D1"/>
    <w:rsid w:val="002D2837"/>
    <w:rsid w:val="002D2AB7"/>
    <w:rsid w:val="002D2C50"/>
    <w:rsid w:val="002D2E65"/>
    <w:rsid w:val="002D36A4"/>
    <w:rsid w:val="002D3798"/>
    <w:rsid w:val="002D3C8A"/>
    <w:rsid w:val="002D3E70"/>
    <w:rsid w:val="002D4662"/>
    <w:rsid w:val="002D4AA5"/>
    <w:rsid w:val="002D4B14"/>
    <w:rsid w:val="002D50B1"/>
    <w:rsid w:val="002D622A"/>
    <w:rsid w:val="002D63D2"/>
    <w:rsid w:val="002D6E60"/>
    <w:rsid w:val="002E0975"/>
    <w:rsid w:val="002E1142"/>
    <w:rsid w:val="002E116A"/>
    <w:rsid w:val="002E11D7"/>
    <w:rsid w:val="002E181E"/>
    <w:rsid w:val="002E1B1B"/>
    <w:rsid w:val="002E1C1F"/>
    <w:rsid w:val="002E1E24"/>
    <w:rsid w:val="002E1FB5"/>
    <w:rsid w:val="002E24E7"/>
    <w:rsid w:val="002E2590"/>
    <w:rsid w:val="002E31B4"/>
    <w:rsid w:val="002E387D"/>
    <w:rsid w:val="002E395C"/>
    <w:rsid w:val="002E3EF6"/>
    <w:rsid w:val="002E411C"/>
    <w:rsid w:val="002E4661"/>
    <w:rsid w:val="002E4BDE"/>
    <w:rsid w:val="002E4CF5"/>
    <w:rsid w:val="002E562D"/>
    <w:rsid w:val="002E60B1"/>
    <w:rsid w:val="002E623A"/>
    <w:rsid w:val="002E6993"/>
    <w:rsid w:val="002E71A5"/>
    <w:rsid w:val="002E7826"/>
    <w:rsid w:val="002F0046"/>
    <w:rsid w:val="002F0D86"/>
    <w:rsid w:val="002F1DBD"/>
    <w:rsid w:val="002F1F8D"/>
    <w:rsid w:val="002F254D"/>
    <w:rsid w:val="002F2BE6"/>
    <w:rsid w:val="002F2BF4"/>
    <w:rsid w:val="002F439E"/>
    <w:rsid w:val="002F497E"/>
    <w:rsid w:val="002F49D4"/>
    <w:rsid w:val="002F5256"/>
    <w:rsid w:val="002F526B"/>
    <w:rsid w:val="002F53B8"/>
    <w:rsid w:val="002F5D8B"/>
    <w:rsid w:val="002F6EBA"/>
    <w:rsid w:val="002F6F96"/>
    <w:rsid w:val="002F7838"/>
    <w:rsid w:val="003009F1"/>
    <w:rsid w:val="00300FAB"/>
    <w:rsid w:val="00301687"/>
    <w:rsid w:val="0030179D"/>
    <w:rsid w:val="00301F95"/>
    <w:rsid w:val="00302304"/>
    <w:rsid w:val="003029DB"/>
    <w:rsid w:val="00302F63"/>
    <w:rsid w:val="003037FC"/>
    <w:rsid w:val="003045B7"/>
    <w:rsid w:val="00304F70"/>
    <w:rsid w:val="00305222"/>
    <w:rsid w:val="00305A55"/>
    <w:rsid w:val="00306077"/>
    <w:rsid w:val="00306557"/>
    <w:rsid w:val="003071C6"/>
    <w:rsid w:val="00307633"/>
    <w:rsid w:val="00307978"/>
    <w:rsid w:val="00307BAF"/>
    <w:rsid w:val="003105F6"/>
    <w:rsid w:val="00310F3F"/>
    <w:rsid w:val="003113E2"/>
    <w:rsid w:val="003119CD"/>
    <w:rsid w:val="00311CA4"/>
    <w:rsid w:val="00311FC4"/>
    <w:rsid w:val="00312B17"/>
    <w:rsid w:val="00312B94"/>
    <w:rsid w:val="003132F1"/>
    <w:rsid w:val="00313DDA"/>
    <w:rsid w:val="003142AC"/>
    <w:rsid w:val="00315297"/>
    <w:rsid w:val="00315794"/>
    <w:rsid w:val="0031581F"/>
    <w:rsid w:val="00315A0B"/>
    <w:rsid w:val="00315AEB"/>
    <w:rsid w:val="00316077"/>
    <w:rsid w:val="00316154"/>
    <w:rsid w:val="00316B5E"/>
    <w:rsid w:val="00316E85"/>
    <w:rsid w:val="003178B1"/>
    <w:rsid w:val="00317F14"/>
    <w:rsid w:val="003200E1"/>
    <w:rsid w:val="003204DC"/>
    <w:rsid w:val="003204F5"/>
    <w:rsid w:val="0032059D"/>
    <w:rsid w:val="00320894"/>
    <w:rsid w:val="00320973"/>
    <w:rsid w:val="003209A7"/>
    <w:rsid w:val="00321738"/>
    <w:rsid w:val="003217F5"/>
    <w:rsid w:val="0032207B"/>
    <w:rsid w:val="0032235F"/>
    <w:rsid w:val="00323B8F"/>
    <w:rsid w:val="00323E37"/>
    <w:rsid w:val="0032431F"/>
    <w:rsid w:val="003276E5"/>
    <w:rsid w:val="00330341"/>
    <w:rsid w:val="003304EA"/>
    <w:rsid w:val="0033192B"/>
    <w:rsid w:val="00331B9D"/>
    <w:rsid w:val="00333461"/>
    <w:rsid w:val="00333D01"/>
    <w:rsid w:val="00334775"/>
    <w:rsid w:val="0033480F"/>
    <w:rsid w:val="00334BB6"/>
    <w:rsid w:val="00334E83"/>
    <w:rsid w:val="0033517A"/>
    <w:rsid w:val="00335BC2"/>
    <w:rsid w:val="00335E1C"/>
    <w:rsid w:val="00335F3E"/>
    <w:rsid w:val="00336209"/>
    <w:rsid w:val="00336CD4"/>
    <w:rsid w:val="003370FA"/>
    <w:rsid w:val="003374EA"/>
    <w:rsid w:val="003377D0"/>
    <w:rsid w:val="00337EED"/>
    <w:rsid w:val="00340F11"/>
    <w:rsid w:val="00340FFE"/>
    <w:rsid w:val="00341461"/>
    <w:rsid w:val="003414FC"/>
    <w:rsid w:val="00341B4D"/>
    <w:rsid w:val="00341D0D"/>
    <w:rsid w:val="00341E5D"/>
    <w:rsid w:val="0034226F"/>
    <w:rsid w:val="0034269E"/>
    <w:rsid w:val="00342B33"/>
    <w:rsid w:val="00342BDF"/>
    <w:rsid w:val="00342E15"/>
    <w:rsid w:val="00343095"/>
    <w:rsid w:val="00343258"/>
    <w:rsid w:val="00343B5A"/>
    <w:rsid w:val="00343B60"/>
    <w:rsid w:val="00344029"/>
    <w:rsid w:val="0034420F"/>
    <w:rsid w:val="00345BB5"/>
    <w:rsid w:val="003464E3"/>
    <w:rsid w:val="0034684C"/>
    <w:rsid w:val="00346C98"/>
    <w:rsid w:val="003478A5"/>
    <w:rsid w:val="00347AB2"/>
    <w:rsid w:val="00350239"/>
    <w:rsid w:val="00351A11"/>
    <w:rsid w:val="00351D5F"/>
    <w:rsid w:val="0035279D"/>
    <w:rsid w:val="00352960"/>
    <w:rsid w:val="00352D14"/>
    <w:rsid w:val="0035432F"/>
    <w:rsid w:val="00354887"/>
    <w:rsid w:val="00355E45"/>
    <w:rsid w:val="00355F49"/>
    <w:rsid w:val="003560CC"/>
    <w:rsid w:val="0035645F"/>
    <w:rsid w:val="0035653B"/>
    <w:rsid w:val="003566D8"/>
    <w:rsid w:val="003568E8"/>
    <w:rsid w:val="00356ABD"/>
    <w:rsid w:val="00356AEC"/>
    <w:rsid w:val="00356BCA"/>
    <w:rsid w:val="00357D47"/>
    <w:rsid w:val="003604F2"/>
    <w:rsid w:val="00360AF1"/>
    <w:rsid w:val="003610B5"/>
    <w:rsid w:val="003610BE"/>
    <w:rsid w:val="003610E5"/>
    <w:rsid w:val="00361129"/>
    <w:rsid w:val="00362B17"/>
    <w:rsid w:val="00363A89"/>
    <w:rsid w:val="00363C6F"/>
    <w:rsid w:val="00363D24"/>
    <w:rsid w:val="00363E52"/>
    <w:rsid w:val="0036457D"/>
    <w:rsid w:val="003645A4"/>
    <w:rsid w:val="00365C73"/>
    <w:rsid w:val="0036614F"/>
    <w:rsid w:val="00366291"/>
    <w:rsid w:val="00366679"/>
    <w:rsid w:val="00366BAA"/>
    <w:rsid w:val="00366F0E"/>
    <w:rsid w:val="0036756A"/>
    <w:rsid w:val="0036762C"/>
    <w:rsid w:val="00370CE0"/>
    <w:rsid w:val="00370F4B"/>
    <w:rsid w:val="003719FF"/>
    <w:rsid w:val="00372863"/>
    <w:rsid w:val="0037297A"/>
    <w:rsid w:val="0037427B"/>
    <w:rsid w:val="003743FC"/>
    <w:rsid w:val="003750F6"/>
    <w:rsid w:val="00375183"/>
    <w:rsid w:val="00375367"/>
    <w:rsid w:val="00375FAF"/>
    <w:rsid w:val="003768CA"/>
    <w:rsid w:val="00376C4D"/>
    <w:rsid w:val="003770FD"/>
    <w:rsid w:val="00377404"/>
    <w:rsid w:val="00377A60"/>
    <w:rsid w:val="00377A72"/>
    <w:rsid w:val="00377EB8"/>
    <w:rsid w:val="0038002D"/>
    <w:rsid w:val="00380571"/>
    <w:rsid w:val="00380812"/>
    <w:rsid w:val="00380ACC"/>
    <w:rsid w:val="00380AEA"/>
    <w:rsid w:val="00381386"/>
    <w:rsid w:val="00382157"/>
    <w:rsid w:val="0038222F"/>
    <w:rsid w:val="00382D3F"/>
    <w:rsid w:val="00382EED"/>
    <w:rsid w:val="00384379"/>
    <w:rsid w:val="00384B93"/>
    <w:rsid w:val="00384C06"/>
    <w:rsid w:val="00385294"/>
    <w:rsid w:val="003852B5"/>
    <w:rsid w:val="00385661"/>
    <w:rsid w:val="00385837"/>
    <w:rsid w:val="003858C5"/>
    <w:rsid w:val="00385E06"/>
    <w:rsid w:val="00386AB9"/>
    <w:rsid w:val="00386B2D"/>
    <w:rsid w:val="00386B3C"/>
    <w:rsid w:val="003873F1"/>
    <w:rsid w:val="0038767E"/>
    <w:rsid w:val="003876F6"/>
    <w:rsid w:val="00390771"/>
    <w:rsid w:val="003909E1"/>
    <w:rsid w:val="00391271"/>
    <w:rsid w:val="0039156B"/>
    <w:rsid w:val="003921E4"/>
    <w:rsid w:val="0039238D"/>
    <w:rsid w:val="003927CE"/>
    <w:rsid w:val="00392A36"/>
    <w:rsid w:val="0039306E"/>
    <w:rsid w:val="00393F9E"/>
    <w:rsid w:val="0039467D"/>
    <w:rsid w:val="003948A6"/>
    <w:rsid w:val="00394AE2"/>
    <w:rsid w:val="00394B26"/>
    <w:rsid w:val="00394F3C"/>
    <w:rsid w:val="003951EB"/>
    <w:rsid w:val="0039563F"/>
    <w:rsid w:val="0039644B"/>
    <w:rsid w:val="00396670"/>
    <w:rsid w:val="00396CE4"/>
    <w:rsid w:val="0039756D"/>
    <w:rsid w:val="0039769E"/>
    <w:rsid w:val="00397979"/>
    <w:rsid w:val="00397BFD"/>
    <w:rsid w:val="003A00B6"/>
    <w:rsid w:val="003A026E"/>
    <w:rsid w:val="003A04EA"/>
    <w:rsid w:val="003A0AAD"/>
    <w:rsid w:val="003A13D0"/>
    <w:rsid w:val="003A23B8"/>
    <w:rsid w:val="003A27D4"/>
    <w:rsid w:val="003A33D7"/>
    <w:rsid w:val="003A3797"/>
    <w:rsid w:val="003A3E2B"/>
    <w:rsid w:val="003A3F51"/>
    <w:rsid w:val="003A43DA"/>
    <w:rsid w:val="003A45CE"/>
    <w:rsid w:val="003A492B"/>
    <w:rsid w:val="003A4A66"/>
    <w:rsid w:val="003A5417"/>
    <w:rsid w:val="003A6816"/>
    <w:rsid w:val="003A7B0E"/>
    <w:rsid w:val="003A7C84"/>
    <w:rsid w:val="003A7D3F"/>
    <w:rsid w:val="003B28E4"/>
    <w:rsid w:val="003B2ABB"/>
    <w:rsid w:val="003B2FA2"/>
    <w:rsid w:val="003B3986"/>
    <w:rsid w:val="003B3CA3"/>
    <w:rsid w:val="003B3D84"/>
    <w:rsid w:val="003B4C5B"/>
    <w:rsid w:val="003B4E42"/>
    <w:rsid w:val="003B4F6A"/>
    <w:rsid w:val="003B537A"/>
    <w:rsid w:val="003B546E"/>
    <w:rsid w:val="003B5F7E"/>
    <w:rsid w:val="003B682B"/>
    <w:rsid w:val="003B6FD2"/>
    <w:rsid w:val="003B71B0"/>
    <w:rsid w:val="003B72B5"/>
    <w:rsid w:val="003B78C4"/>
    <w:rsid w:val="003C0A67"/>
    <w:rsid w:val="003C12D5"/>
    <w:rsid w:val="003C134B"/>
    <w:rsid w:val="003C13FC"/>
    <w:rsid w:val="003C15F4"/>
    <w:rsid w:val="003C1660"/>
    <w:rsid w:val="003C1AF4"/>
    <w:rsid w:val="003C2A36"/>
    <w:rsid w:val="003C2B61"/>
    <w:rsid w:val="003C2E6B"/>
    <w:rsid w:val="003C33E1"/>
    <w:rsid w:val="003C4894"/>
    <w:rsid w:val="003C48C9"/>
    <w:rsid w:val="003C4B22"/>
    <w:rsid w:val="003C4E25"/>
    <w:rsid w:val="003C581E"/>
    <w:rsid w:val="003C640E"/>
    <w:rsid w:val="003C650C"/>
    <w:rsid w:val="003D1093"/>
    <w:rsid w:val="003D21F1"/>
    <w:rsid w:val="003D29D5"/>
    <w:rsid w:val="003D29D8"/>
    <w:rsid w:val="003D2C33"/>
    <w:rsid w:val="003D2D01"/>
    <w:rsid w:val="003D2F0E"/>
    <w:rsid w:val="003D442B"/>
    <w:rsid w:val="003D45F7"/>
    <w:rsid w:val="003D4D2C"/>
    <w:rsid w:val="003D5D32"/>
    <w:rsid w:val="003D69B0"/>
    <w:rsid w:val="003D7BD3"/>
    <w:rsid w:val="003D7F0F"/>
    <w:rsid w:val="003D7F76"/>
    <w:rsid w:val="003D7FC5"/>
    <w:rsid w:val="003E0766"/>
    <w:rsid w:val="003E090F"/>
    <w:rsid w:val="003E0A56"/>
    <w:rsid w:val="003E1E83"/>
    <w:rsid w:val="003E285D"/>
    <w:rsid w:val="003E2C3D"/>
    <w:rsid w:val="003E2CD2"/>
    <w:rsid w:val="003E3A7D"/>
    <w:rsid w:val="003E3F84"/>
    <w:rsid w:val="003E44BE"/>
    <w:rsid w:val="003E44E2"/>
    <w:rsid w:val="003E4723"/>
    <w:rsid w:val="003E4735"/>
    <w:rsid w:val="003E493E"/>
    <w:rsid w:val="003E5496"/>
    <w:rsid w:val="003E68B0"/>
    <w:rsid w:val="003E69BE"/>
    <w:rsid w:val="003E7593"/>
    <w:rsid w:val="003E77FD"/>
    <w:rsid w:val="003E7E25"/>
    <w:rsid w:val="003F03D5"/>
    <w:rsid w:val="003F07F3"/>
    <w:rsid w:val="003F0CAC"/>
    <w:rsid w:val="003F1AA8"/>
    <w:rsid w:val="003F1F65"/>
    <w:rsid w:val="003F206D"/>
    <w:rsid w:val="003F21F8"/>
    <w:rsid w:val="003F2E05"/>
    <w:rsid w:val="003F32C2"/>
    <w:rsid w:val="003F362A"/>
    <w:rsid w:val="003F3A1C"/>
    <w:rsid w:val="003F3C6A"/>
    <w:rsid w:val="003F3E22"/>
    <w:rsid w:val="003F403F"/>
    <w:rsid w:val="003F6BF6"/>
    <w:rsid w:val="003F7990"/>
    <w:rsid w:val="003F7D51"/>
    <w:rsid w:val="004001CD"/>
    <w:rsid w:val="00400583"/>
    <w:rsid w:val="004006E4"/>
    <w:rsid w:val="004010A4"/>
    <w:rsid w:val="0040180A"/>
    <w:rsid w:val="00402259"/>
    <w:rsid w:val="0040244D"/>
    <w:rsid w:val="00402E4D"/>
    <w:rsid w:val="004035A5"/>
    <w:rsid w:val="00403DA2"/>
    <w:rsid w:val="00404331"/>
    <w:rsid w:val="004049A5"/>
    <w:rsid w:val="00405388"/>
    <w:rsid w:val="004057A3"/>
    <w:rsid w:val="004057FE"/>
    <w:rsid w:val="00405F35"/>
    <w:rsid w:val="00405FE7"/>
    <w:rsid w:val="0040614D"/>
    <w:rsid w:val="00406935"/>
    <w:rsid w:val="00406AAC"/>
    <w:rsid w:val="00406ADA"/>
    <w:rsid w:val="00406E2E"/>
    <w:rsid w:val="0041102F"/>
    <w:rsid w:val="0041126D"/>
    <w:rsid w:val="004124A3"/>
    <w:rsid w:val="00412FFB"/>
    <w:rsid w:val="00415908"/>
    <w:rsid w:val="00416640"/>
    <w:rsid w:val="004175E2"/>
    <w:rsid w:val="00417911"/>
    <w:rsid w:val="00417942"/>
    <w:rsid w:val="00417C89"/>
    <w:rsid w:val="00420241"/>
    <w:rsid w:val="0042077B"/>
    <w:rsid w:val="00420C4A"/>
    <w:rsid w:val="00420F91"/>
    <w:rsid w:val="0042150C"/>
    <w:rsid w:val="004217C4"/>
    <w:rsid w:val="00421939"/>
    <w:rsid w:val="00421B30"/>
    <w:rsid w:val="00422D0E"/>
    <w:rsid w:val="004238AA"/>
    <w:rsid w:val="00424369"/>
    <w:rsid w:val="00424385"/>
    <w:rsid w:val="00424865"/>
    <w:rsid w:val="0042553C"/>
    <w:rsid w:val="004256C3"/>
    <w:rsid w:val="00425AB4"/>
    <w:rsid w:val="00426235"/>
    <w:rsid w:val="00426D7A"/>
    <w:rsid w:val="00427331"/>
    <w:rsid w:val="00427767"/>
    <w:rsid w:val="00430B01"/>
    <w:rsid w:val="00430B7C"/>
    <w:rsid w:val="00430D6A"/>
    <w:rsid w:val="004315DD"/>
    <w:rsid w:val="00431ADC"/>
    <w:rsid w:val="004326FC"/>
    <w:rsid w:val="00432CA0"/>
    <w:rsid w:val="00432F90"/>
    <w:rsid w:val="00433307"/>
    <w:rsid w:val="0043356C"/>
    <w:rsid w:val="00433B58"/>
    <w:rsid w:val="00433E75"/>
    <w:rsid w:val="004342A9"/>
    <w:rsid w:val="00434497"/>
    <w:rsid w:val="0043452A"/>
    <w:rsid w:val="00435E98"/>
    <w:rsid w:val="004362CD"/>
    <w:rsid w:val="004364EB"/>
    <w:rsid w:val="00437576"/>
    <w:rsid w:val="00437831"/>
    <w:rsid w:val="00440539"/>
    <w:rsid w:val="00440DA8"/>
    <w:rsid w:val="00440FFE"/>
    <w:rsid w:val="004427DF"/>
    <w:rsid w:val="00442915"/>
    <w:rsid w:val="00443BA1"/>
    <w:rsid w:val="00444470"/>
    <w:rsid w:val="00444B75"/>
    <w:rsid w:val="00445A63"/>
    <w:rsid w:val="004463CF"/>
    <w:rsid w:val="0044698B"/>
    <w:rsid w:val="00446D01"/>
    <w:rsid w:val="0044730F"/>
    <w:rsid w:val="004479CE"/>
    <w:rsid w:val="00450733"/>
    <w:rsid w:val="00450AB3"/>
    <w:rsid w:val="004511A7"/>
    <w:rsid w:val="004517D3"/>
    <w:rsid w:val="00451F59"/>
    <w:rsid w:val="004525C7"/>
    <w:rsid w:val="00453315"/>
    <w:rsid w:val="00453C6B"/>
    <w:rsid w:val="004552B4"/>
    <w:rsid w:val="004557DE"/>
    <w:rsid w:val="00455877"/>
    <w:rsid w:val="004558C0"/>
    <w:rsid w:val="004570D9"/>
    <w:rsid w:val="00460581"/>
    <w:rsid w:val="00461293"/>
    <w:rsid w:val="00461BAC"/>
    <w:rsid w:val="00462E88"/>
    <w:rsid w:val="00463A0F"/>
    <w:rsid w:val="00463BE9"/>
    <w:rsid w:val="004640A3"/>
    <w:rsid w:val="0046471C"/>
    <w:rsid w:val="00464DD6"/>
    <w:rsid w:val="004653CD"/>
    <w:rsid w:val="00465414"/>
    <w:rsid w:val="00466F1E"/>
    <w:rsid w:val="004674C5"/>
    <w:rsid w:val="004675E9"/>
    <w:rsid w:val="00470122"/>
    <w:rsid w:val="00471262"/>
    <w:rsid w:val="004713C3"/>
    <w:rsid w:val="004716B0"/>
    <w:rsid w:val="00471786"/>
    <w:rsid w:val="0047341E"/>
    <w:rsid w:val="0047369F"/>
    <w:rsid w:val="00473AD2"/>
    <w:rsid w:val="004749EE"/>
    <w:rsid w:val="00474D65"/>
    <w:rsid w:val="004750EB"/>
    <w:rsid w:val="00475584"/>
    <w:rsid w:val="00475BD3"/>
    <w:rsid w:val="004763EA"/>
    <w:rsid w:val="00476C0F"/>
    <w:rsid w:val="0047720E"/>
    <w:rsid w:val="00480064"/>
    <w:rsid w:val="004801F3"/>
    <w:rsid w:val="004805B6"/>
    <w:rsid w:val="004805D8"/>
    <w:rsid w:val="004807BE"/>
    <w:rsid w:val="00480B35"/>
    <w:rsid w:val="00481527"/>
    <w:rsid w:val="004819DF"/>
    <w:rsid w:val="004829F8"/>
    <w:rsid w:val="0048350B"/>
    <w:rsid w:val="0048368D"/>
    <w:rsid w:val="0048379D"/>
    <w:rsid w:val="004844E6"/>
    <w:rsid w:val="0048474A"/>
    <w:rsid w:val="004848F3"/>
    <w:rsid w:val="00484C15"/>
    <w:rsid w:val="0048584D"/>
    <w:rsid w:val="00486011"/>
    <w:rsid w:val="0048608A"/>
    <w:rsid w:val="00487246"/>
    <w:rsid w:val="00487FB8"/>
    <w:rsid w:val="004905E5"/>
    <w:rsid w:val="00490B4A"/>
    <w:rsid w:val="00491479"/>
    <w:rsid w:val="00491D27"/>
    <w:rsid w:val="004933DC"/>
    <w:rsid w:val="00493411"/>
    <w:rsid w:val="00493CA9"/>
    <w:rsid w:val="00493E80"/>
    <w:rsid w:val="0049414B"/>
    <w:rsid w:val="00495889"/>
    <w:rsid w:val="00495F84"/>
    <w:rsid w:val="00496485"/>
    <w:rsid w:val="00496F83"/>
    <w:rsid w:val="004A0205"/>
    <w:rsid w:val="004A0749"/>
    <w:rsid w:val="004A0781"/>
    <w:rsid w:val="004A0939"/>
    <w:rsid w:val="004A0A02"/>
    <w:rsid w:val="004A0DEC"/>
    <w:rsid w:val="004A1277"/>
    <w:rsid w:val="004A1D60"/>
    <w:rsid w:val="004A2189"/>
    <w:rsid w:val="004A247A"/>
    <w:rsid w:val="004A28FE"/>
    <w:rsid w:val="004A3445"/>
    <w:rsid w:val="004A3509"/>
    <w:rsid w:val="004A3B4E"/>
    <w:rsid w:val="004A3DBC"/>
    <w:rsid w:val="004A4441"/>
    <w:rsid w:val="004A579E"/>
    <w:rsid w:val="004A5A81"/>
    <w:rsid w:val="004A5DEF"/>
    <w:rsid w:val="004A5E5A"/>
    <w:rsid w:val="004A61FA"/>
    <w:rsid w:val="004A65C3"/>
    <w:rsid w:val="004A6B6B"/>
    <w:rsid w:val="004A6C7E"/>
    <w:rsid w:val="004A6D1F"/>
    <w:rsid w:val="004A73F5"/>
    <w:rsid w:val="004A7872"/>
    <w:rsid w:val="004A7D0A"/>
    <w:rsid w:val="004B0913"/>
    <w:rsid w:val="004B0C82"/>
    <w:rsid w:val="004B12BF"/>
    <w:rsid w:val="004B1345"/>
    <w:rsid w:val="004B1B59"/>
    <w:rsid w:val="004B1CD9"/>
    <w:rsid w:val="004B2128"/>
    <w:rsid w:val="004B381B"/>
    <w:rsid w:val="004B3943"/>
    <w:rsid w:val="004B40AB"/>
    <w:rsid w:val="004B45B9"/>
    <w:rsid w:val="004B5EB7"/>
    <w:rsid w:val="004B5F5B"/>
    <w:rsid w:val="004B5F65"/>
    <w:rsid w:val="004B6025"/>
    <w:rsid w:val="004B6053"/>
    <w:rsid w:val="004B6104"/>
    <w:rsid w:val="004B69BA"/>
    <w:rsid w:val="004B6F20"/>
    <w:rsid w:val="004B72AD"/>
    <w:rsid w:val="004B7AD4"/>
    <w:rsid w:val="004B7E66"/>
    <w:rsid w:val="004C019D"/>
    <w:rsid w:val="004C066E"/>
    <w:rsid w:val="004C0767"/>
    <w:rsid w:val="004C17FA"/>
    <w:rsid w:val="004C1BB7"/>
    <w:rsid w:val="004C1E1E"/>
    <w:rsid w:val="004C2088"/>
    <w:rsid w:val="004C2227"/>
    <w:rsid w:val="004C2B15"/>
    <w:rsid w:val="004C3160"/>
    <w:rsid w:val="004C34B7"/>
    <w:rsid w:val="004C377C"/>
    <w:rsid w:val="004C3A20"/>
    <w:rsid w:val="004C4146"/>
    <w:rsid w:val="004C4781"/>
    <w:rsid w:val="004C4935"/>
    <w:rsid w:val="004C4B6D"/>
    <w:rsid w:val="004C4BDA"/>
    <w:rsid w:val="004C5A3F"/>
    <w:rsid w:val="004C5ABF"/>
    <w:rsid w:val="004C68D0"/>
    <w:rsid w:val="004C7194"/>
    <w:rsid w:val="004C7A58"/>
    <w:rsid w:val="004C7BA8"/>
    <w:rsid w:val="004C7EAD"/>
    <w:rsid w:val="004D054B"/>
    <w:rsid w:val="004D0DD3"/>
    <w:rsid w:val="004D11A2"/>
    <w:rsid w:val="004D1730"/>
    <w:rsid w:val="004D29F4"/>
    <w:rsid w:val="004D5126"/>
    <w:rsid w:val="004D581B"/>
    <w:rsid w:val="004D5B6A"/>
    <w:rsid w:val="004D6E01"/>
    <w:rsid w:val="004D70C9"/>
    <w:rsid w:val="004D7638"/>
    <w:rsid w:val="004D7DE7"/>
    <w:rsid w:val="004E0296"/>
    <w:rsid w:val="004E036F"/>
    <w:rsid w:val="004E0C82"/>
    <w:rsid w:val="004E0DA0"/>
    <w:rsid w:val="004E1B44"/>
    <w:rsid w:val="004E1E44"/>
    <w:rsid w:val="004E3017"/>
    <w:rsid w:val="004E326C"/>
    <w:rsid w:val="004E40B0"/>
    <w:rsid w:val="004E40EA"/>
    <w:rsid w:val="004E58BA"/>
    <w:rsid w:val="004E5931"/>
    <w:rsid w:val="004E5E90"/>
    <w:rsid w:val="004E6B22"/>
    <w:rsid w:val="004E6D6C"/>
    <w:rsid w:val="004E6EC1"/>
    <w:rsid w:val="004E7127"/>
    <w:rsid w:val="004E7859"/>
    <w:rsid w:val="004F19A1"/>
    <w:rsid w:val="004F22E1"/>
    <w:rsid w:val="004F2835"/>
    <w:rsid w:val="004F3049"/>
    <w:rsid w:val="004F3A6F"/>
    <w:rsid w:val="004F4132"/>
    <w:rsid w:val="004F421E"/>
    <w:rsid w:val="004F435F"/>
    <w:rsid w:val="004F43CB"/>
    <w:rsid w:val="004F4679"/>
    <w:rsid w:val="004F478D"/>
    <w:rsid w:val="004F545C"/>
    <w:rsid w:val="004F5F0C"/>
    <w:rsid w:val="004F5F21"/>
    <w:rsid w:val="004F7CED"/>
    <w:rsid w:val="005001A8"/>
    <w:rsid w:val="00500652"/>
    <w:rsid w:val="00500873"/>
    <w:rsid w:val="005009FC"/>
    <w:rsid w:val="00500D08"/>
    <w:rsid w:val="0050117F"/>
    <w:rsid w:val="00501609"/>
    <w:rsid w:val="00501FF6"/>
    <w:rsid w:val="0050287E"/>
    <w:rsid w:val="00503975"/>
    <w:rsid w:val="00503A08"/>
    <w:rsid w:val="0050458C"/>
    <w:rsid w:val="00504DA5"/>
    <w:rsid w:val="00505986"/>
    <w:rsid w:val="005075EB"/>
    <w:rsid w:val="0050771D"/>
    <w:rsid w:val="00510062"/>
    <w:rsid w:val="00511B68"/>
    <w:rsid w:val="00512685"/>
    <w:rsid w:val="00513107"/>
    <w:rsid w:val="00513462"/>
    <w:rsid w:val="005134E9"/>
    <w:rsid w:val="00514351"/>
    <w:rsid w:val="00514637"/>
    <w:rsid w:val="00514A48"/>
    <w:rsid w:val="00516DE8"/>
    <w:rsid w:val="00517BB9"/>
    <w:rsid w:val="00517D40"/>
    <w:rsid w:val="00520232"/>
    <w:rsid w:val="00520F96"/>
    <w:rsid w:val="005214EE"/>
    <w:rsid w:val="00521B1C"/>
    <w:rsid w:val="005223A8"/>
    <w:rsid w:val="0052285D"/>
    <w:rsid w:val="00522BD6"/>
    <w:rsid w:val="00523013"/>
    <w:rsid w:val="005230C3"/>
    <w:rsid w:val="0052321B"/>
    <w:rsid w:val="005237A3"/>
    <w:rsid w:val="00524164"/>
    <w:rsid w:val="0052429C"/>
    <w:rsid w:val="0052511E"/>
    <w:rsid w:val="00525467"/>
    <w:rsid w:val="00525694"/>
    <w:rsid w:val="00525833"/>
    <w:rsid w:val="0052640C"/>
    <w:rsid w:val="005267CA"/>
    <w:rsid w:val="00530231"/>
    <w:rsid w:val="00530256"/>
    <w:rsid w:val="00530864"/>
    <w:rsid w:val="00531944"/>
    <w:rsid w:val="00531BFF"/>
    <w:rsid w:val="00531DFD"/>
    <w:rsid w:val="00532336"/>
    <w:rsid w:val="00532391"/>
    <w:rsid w:val="005323A6"/>
    <w:rsid w:val="005327E3"/>
    <w:rsid w:val="00532B28"/>
    <w:rsid w:val="00532FE3"/>
    <w:rsid w:val="005338D4"/>
    <w:rsid w:val="005340A0"/>
    <w:rsid w:val="005347E7"/>
    <w:rsid w:val="00534C11"/>
    <w:rsid w:val="0053541E"/>
    <w:rsid w:val="005355F7"/>
    <w:rsid w:val="0053588E"/>
    <w:rsid w:val="00535B7F"/>
    <w:rsid w:val="00535DF5"/>
    <w:rsid w:val="00535FF2"/>
    <w:rsid w:val="00537C8E"/>
    <w:rsid w:val="0054142D"/>
    <w:rsid w:val="0054213C"/>
    <w:rsid w:val="00542485"/>
    <w:rsid w:val="005428DD"/>
    <w:rsid w:val="00543A37"/>
    <w:rsid w:val="00543D19"/>
    <w:rsid w:val="00543E08"/>
    <w:rsid w:val="005448F7"/>
    <w:rsid w:val="005449C6"/>
    <w:rsid w:val="00544E19"/>
    <w:rsid w:val="005467F9"/>
    <w:rsid w:val="00546896"/>
    <w:rsid w:val="00546CBE"/>
    <w:rsid w:val="0054749E"/>
    <w:rsid w:val="00550330"/>
    <w:rsid w:val="00550B6B"/>
    <w:rsid w:val="00550EC2"/>
    <w:rsid w:val="00552FA5"/>
    <w:rsid w:val="00553813"/>
    <w:rsid w:val="00553E7E"/>
    <w:rsid w:val="005542B1"/>
    <w:rsid w:val="0055475D"/>
    <w:rsid w:val="00555348"/>
    <w:rsid w:val="0055553A"/>
    <w:rsid w:val="00555F1B"/>
    <w:rsid w:val="005562EF"/>
    <w:rsid w:val="005565F2"/>
    <w:rsid w:val="00556DEA"/>
    <w:rsid w:val="00557369"/>
    <w:rsid w:val="00557CB2"/>
    <w:rsid w:val="00557F73"/>
    <w:rsid w:val="005600A7"/>
    <w:rsid w:val="00560114"/>
    <w:rsid w:val="005607D9"/>
    <w:rsid w:val="005609FC"/>
    <w:rsid w:val="00561591"/>
    <w:rsid w:val="00561A51"/>
    <w:rsid w:val="00561F97"/>
    <w:rsid w:val="0056241C"/>
    <w:rsid w:val="00562801"/>
    <w:rsid w:val="00562841"/>
    <w:rsid w:val="00563301"/>
    <w:rsid w:val="00563606"/>
    <w:rsid w:val="005638D0"/>
    <w:rsid w:val="00564751"/>
    <w:rsid w:val="005648C5"/>
    <w:rsid w:val="00565226"/>
    <w:rsid w:val="005657C7"/>
    <w:rsid w:val="005666E2"/>
    <w:rsid w:val="00566753"/>
    <w:rsid w:val="00566F23"/>
    <w:rsid w:val="00566FCD"/>
    <w:rsid w:val="005671D2"/>
    <w:rsid w:val="00567369"/>
    <w:rsid w:val="00567640"/>
    <w:rsid w:val="005701AC"/>
    <w:rsid w:val="00570A6D"/>
    <w:rsid w:val="00570B41"/>
    <w:rsid w:val="00570D49"/>
    <w:rsid w:val="00571546"/>
    <w:rsid w:val="00571BCB"/>
    <w:rsid w:val="00572BE2"/>
    <w:rsid w:val="00573851"/>
    <w:rsid w:val="0057389E"/>
    <w:rsid w:val="00573BF7"/>
    <w:rsid w:val="00573EDB"/>
    <w:rsid w:val="005745D4"/>
    <w:rsid w:val="0057498C"/>
    <w:rsid w:val="005749AE"/>
    <w:rsid w:val="0057596A"/>
    <w:rsid w:val="00575D8D"/>
    <w:rsid w:val="005762B3"/>
    <w:rsid w:val="00577479"/>
    <w:rsid w:val="00577B57"/>
    <w:rsid w:val="00577F45"/>
    <w:rsid w:val="005806FE"/>
    <w:rsid w:val="005808AA"/>
    <w:rsid w:val="00581F16"/>
    <w:rsid w:val="005820FB"/>
    <w:rsid w:val="005827A2"/>
    <w:rsid w:val="005836FF"/>
    <w:rsid w:val="0058443D"/>
    <w:rsid w:val="00584674"/>
    <w:rsid w:val="005846B0"/>
    <w:rsid w:val="00584A97"/>
    <w:rsid w:val="005858B3"/>
    <w:rsid w:val="00585C3E"/>
    <w:rsid w:val="0058666D"/>
    <w:rsid w:val="00586699"/>
    <w:rsid w:val="00586712"/>
    <w:rsid w:val="00586C43"/>
    <w:rsid w:val="005876E7"/>
    <w:rsid w:val="00590620"/>
    <w:rsid w:val="00590ABD"/>
    <w:rsid w:val="00590CF0"/>
    <w:rsid w:val="00591061"/>
    <w:rsid w:val="005931D1"/>
    <w:rsid w:val="00593910"/>
    <w:rsid w:val="00594132"/>
    <w:rsid w:val="00594239"/>
    <w:rsid w:val="00594403"/>
    <w:rsid w:val="0059468A"/>
    <w:rsid w:val="00594B98"/>
    <w:rsid w:val="00594F71"/>
    <w:rsid w:val="005953CB"/>
    <w:rsid w:val="005955A7"/>
    <w:rsid w:val="00595756"/>
    <w:rsid w:val="00595BDA"/>
    <w:rsid w:val="00595DEE"/>
    <w:rsid w:val="005960A6"/>
    <w:rsid w:val="00596559"/>
    <w:rsid w:val="0059674C"/>
    <w:rsid w:val="00596844"/>
    <w:rsid w:val="00596A6D"/>
    <w:rsid w:val="005970DB"/>
    <w:rsid w:val="00597B28"/>
    <w:rsid w:val="00597ED1"/>
    <w:rsid w:val="005A01EF"/>
    <w:rsid w:val="005A048F"/>
    <w:rsid w:val="005A0663"/>
    <w:rsid w:val="005A29D6"/>
    <w:rsid w:val="005A2F8D"/>
    <w:rsid w:val="005A3780"/>
    <w:rsid w:val="005A4030"/>
    <w:rsid w:val="005A4229"/>
    <w:rsid w:val="005A4635"/>
    <w:rsid w:val="005A4C8C"/>
    <w:rsid w:val="005A4DA5"/>
    <w:rsid w:val="005A4ED6"/>
    <w:rsid w:val="005A62A6"/>
    <w:rsid w:val="005A65AD"/>
    <w:rsid w:val="005A6E01"/>
    <w:rsid w:val="005A7415"/>
    <w:rsid w:val="005A79C4"/>
    <w:rsid w:val="005A7B59"/>
    <w:rsid w:val="005B0466"/>
    <w:rsid w:val="005B1471"/>
    <w:rsid w:val="005B1535"/>
    <w:rsid w:val="005B19B9"/>
    <w:rsid w:val="005B1E75"/>
    <w:rsid w:val="005B4392"/>
    <w:rsid w:val="005B443B"/>
    <w:rsid w:val="005B4D85"/>
    <w:rsid w:val="005B50F1"/>
    <w:rsid w:val="005B6038"/>
    <w:rsid w:val="005B6384"/>
    <w:rsid w:val="005B74D6"/>
    <w:rsid w:val="005B7780"/>
    <w:rsid w:val="005C03A7"/>
    <w:rsid w:val="005C091A"/>
    <w:rsid w:val="005C0A1F"/>
    <w:rsid w:val="005C116B"/>
    <w:rsid w:val="005C11BD"/>
    <w:rsid w:val="005C1E1D"/>
    <w:rsid w:val="005C338E"/>
    <w:rsid w:val="005C376E"/>
    <w:rsid w:val="005C3B34"/>
    <w:rsid w:val="005C485E"/>
    <w:rsid w:val="005C4BCE"/>
    <w:rsid w:val="005C4E12"/>
    <w:rsid w:val="005C4ECC"/>
    <w:rsid w:val="005C5C89"/>
    <w:rsid w:val="005C6E1A"/>
    <w:rsid w:val="005C7075"/>
    <w:rsid w:val="005C7996"/>
    <w:rsid w:val="005D07D1"/>
    <w:rsid w:val="005D09D2"/>
    <w:rsid w:val="005D0A5B"/>
    <w:rsid w:val="005D115A"/>
    <w:rsid w:val="005D121D"/>
    <w:rsid w:val="005D17E4"/>
    <w:rsid w:val="005D1BC8"/>
    <w:rsid w:val="005D2761"/>
    <w:rsid w:val="005D286F"/>
    <w:rsid w:val="005D2C2B"/>
    <w:rsid w:val="005D3010"/>
    <w:rsid w:val="005D312D"/>
    <w:rsid w:val="005D346D"/>
    <w:rsid w:val="005D3F66"/>
    <w:rsid w:val="005D49AA"/>
    <w:rsid w:val="005D4FB8"/>
    <w:rsid w:val="005D541D"/>
    <w:rsid w:val="005D62D0"/>
    <w:rsid w:val="005D6A86"/>
    <w:rsid w:val="005D6CF4"/>
    <w:rsid w:val="005D7C4E"/>
    <w:rsid w:val="005E0188"/>
    <w:rsid w:val="005E0B64"/>
    <w:rsid w:val="005E10A3"/>
    <w:rsid w:val="005E16EB"/>
    <w:rsid w:val="005E1FB0"/>
    <w:rsid w:val="005E2268"/>
    <w:rsid w:val="005E2716"/>
    <w:rsid w:val="005E27FA"/>
    <w:rsid w:val="005E3C1B"/>
    <w:rsid w:val="005E3CF5"/>
    <w:rsid w:val="005E415E"/>
    <w:rsid w:val="005E5138"/>
    <w:rsid w:val="005E58D9"/>
    <w:rsid w:val="005E633D"/>
    <w:rsid w:val="005E6C93"/>
    <w:rsid w:val="005E77C2"/>
    <w:rsid w:val="005E7922"/>
    <w:rsid w:val="005F0222"/>
    <w:rsid w:val="005F0376"/>
    <w:rsid w:val="005F14A6"/>
    <w:rsid w:val="005F1D6E"/>
    <w:rsid w:val="005F1ECD"/>
    <w:rsid w:val="005F1F67"/>
    <w:rsid w:val="005F2C76"/>
    <w:rsid w:val="005F2DF6"/>
    <w:rsid w:val="005F36DB"/>
    <w:rsid w:val="005F4FE9"/>
    <w:rsid w:val="005F5439"/>
    <w:rsid w:val="005F5DCC"/>
    <w:rsid w:val="005F67EF"/>
    <w:rsid w:val="005F69CA"/>
    <w:rsid w:val="005F6AED"/>
    <w:rsid w:val="005F78BB"/>
    <w:rsid w:val="0060022E"/>
    <w:rsid w:val="0060072B"/>
    <w:rsid w:val="00601073"/>
    <w:rsid w:val="006010CB"/>
    <w:rsid w:val="00601A3F"/>
    <w:rsid w:val="00602147"/>
    <w:rsid w:val="00602836"/>
    <w:rsid w:val="006030F6"/>
    <w:rsid w:val="006037E7"/>
    <w:rsid w:val="00606C79"/>
    <w:rsid w:val="00606ED8"/>
    <w:rsid w:val="006079EF"/>
    <w:rsid w:val="00610D92"/>
    <w:rsid w:val="0061172B"/>
    <w:rsid w:val="00611ACF"/>
    <w:rsid w:val="00611B81"/>
    <w:rsid w:val="00611F47"/>
    <w:rsid w:val="006125AE"/>
    <w:rsid w:val="006125B0"/>
    <w:rsid w:val="00612CFB"/>
    <w:rsid w:val="0061399F"/>
    <w:rsid w:val="006141AA"/>
    <w:rsid w:val="00614801"/>
    <w:rsid w:val="00614E8E"/>
    <w:rsid w:val="006151FF"/>
    <w:rsid w:val="00616EAB"/>
    <w:rsid w:val="00617146"/>
    <w:rsid w:val="0061775F"/>
    <w:rsid w:val="00617951"/>
    <w:rsid w:val="00617D17"/>
    <w:rsid w:val="0062044E"/>
    <w:rsid w:val="00620AF2"/>
    <w:rsid w:val="00621026"/>
    <w:rsid w:val="0062108C"/>
    <w:rsid w:val="00622263"/>
    <w:rsid w:val="006236D5"/>
    <w:rsid w:val="00623DC2"/>
    <w:rsid w:val="0062420B"/>
    <w:rsid w:val="00624D07"/>
    <w:rsid w:val="006268F7"/>
    <w:rsid w:val="00626F39"/>
    <w:rsid w:val="00627D22"/>
    <w:rsid w:val="006300F7"/>
    <w:rsid w:val="006304A4"/>
    <w:rsid w:val="0063051F"/>
    <w:rsid w:val="0063059E"/>
    <w:rsid w:val="00630632"/>
    <w:rsid w:val="006307E4"/>
    <w:rsid w:val="00631F21"/>
    <w:rsid w:val="0063296B"/>
    <w:rsid w:val="00632D66"/>
    <w:rsid w:val="00632F55"/>
    <w:rsid w:val="0063312C"/>
    <w:rsid w:val="00633787"/>
    <w:rsid w:val="00633ACF"/>
    <w:rsid w:val="00634086"/>
    <w:rsid w:val="00634867"/>
    <w:rsid w:val="00635372"/>
    <w:rsid w:val="006359E2"/>
    <w:rsid w:val="00636599"/>
    <w:rsid w:val="006369AC"/>
    <w:rsid w:val="00637207"/>
    <w:rsid w:val="00637820"/>
    <w:rsid w:val="00637DB7"/>
    <w:rsid w:val="00637E1D"/>
    <w:rsid w:val="00640162"/>
    <w:rsid w:val="006404F7"/>
    <w:rsid w:val="0064070F"/>
    <w:rsid w:val="00640A2F"/>
    <w:rsid w:val="00641400"/>
    <w:rsid w:val="006415F4"/>
    <w:rsid w:val="006419B1"/>
    <w:rsid w:val="00642B9E"/>
    <w:rsid w:val="00642BA4"/>
    <w:rsid w:val="0064329C"/>
    <w:rsid w:val="00643FEB"/>
    <w:rsid w:val="00644B47"/>
    <w:rsid w:val="00644D69"/>
    <w:rsid w:val="006457CB"/>
    <w:rsid w:val="00645A67"/>
    <w:rsid w:val="00646C79"/>
    <w:rsid w:val="00647F44"/>
    <w:rsid w:val="006508C1"/>
    <w:rsid w:val="006519CD"/>
    <w:rsid w:val="00651D79"/>
    <w:rsid w:val="006529AB"/>
    <w:rsid w:val="00652E2E"/>
    <w:rsid w:val="00653483"/>
    <w:rsid w:val="00653A66"/>
    <w:rsid w:val="00653C49"/>
    <w:rsid w:val="00654797"/>
    <w:rsid w:val="0065546B"/>
    <w:rsid w:val="00655928"/>
    <w:rsid w:val="00655989"/>
    <w:rsid w:val="006561B6"/>
    <w:rsid w:val="006563DA"/>
    <w:rsid w:val="00656996"/>
    <w:rsid w:val="00660116"/>
    <w:rsid w:val="0066018D"/>
    <w:rsid w:val="0066065A"/>
    <w:rsid w:val="006611CA"/>
    <w:rsid w:val="00661AB1"/>
    <w:rsid w:val="00662449"/>
    <w:rsid w:val="006628BB"/>
    <w:rsid w:val="00662D4C"/>
    <w:rsid w:val="006631FB"/>
    <w:rsid w:val="00663675"/>
    <w:rsid w:val="00664C70"/>
    <w:rsid w:val="00664DF1"/>
    <w:rsid w:val="0066501D"/>
    <w:rsid w:val="00665979"/>
    <w:rsid w:val="006662D7"/>
    <w:rsid w:val="00666BAB"/>
    <w:rsid w:val="00666BBD"/>
    <w:rsid w:val="00666BC1"/>
    <w:rsid w:val="00666E28"/>
    <w:rsid w:val="00667097"/>
    <w:rsid w:val="00667555"/>
    <w:rsid w:val="006677D3"/>
    <w:rsid w:val="00667CF4"/>
    <w:rsid w:val="00671E68"/>
    <w:rsid w:val="00672182"/>
    <w:rsid w:val="00672AEF"/>
    <w:rsid w:val="006737B4"/>
    <w:rsid w:val="00673880"/>
    <w:rsid w:val="006744CD"/>
    <w:rsid w:val="00674539"/>
    <w:rsid w:val="00674987"/>
    <w:rsid w:val="00674BFB"/>
    <w:rsid w:val="00677983"/>
    <w:rsid w:val="00677AFD"/>
    <w:rsid w:val="0068166B"/>
    <w:rsid w:val="00681D6E"/>
    <w:rsid w:val="00681FD1"/>
    <w:rsid w:val="00682000"/>
    <w:rsid w:val="006821CB"/>
    <w:rsid w:val="00682226"/>
    <w:rsid w:val="00682AFD"/>
    <w:rsid w:val="0068328B"/>
    <w:rsid w:val="0068331B"/>
    <w:rsid w:val="0068432E"/>
    <w:rsid w:val="00684B9E"/>
    <w:rsid w:val="00685CD8"/>
    <w:rsid w:val="00686240"/>
    <w:rsid w:val="006863E4"/>
    <w:rsid w:val="006866C1"/>
    <w:rsid w:val="00686E3E"/>
    <w:rsid w:val="00687A64"/>
    <w:rsid w:val="0069004E"/>
    <w:rsid w:val="00690100"/>
    <w:rsid w:val="00690B41"/>
    <w:rsid w:val="006910A2"/>
    <w:rsid w:val="0069136A"/>
    <w:rsid w:val="0069195D"/>
    <w:rsid w:val="00692344"/>
    <w:rsid w:val="0069318E"/>
    <w:rsid w:val="0069364D"/>
    <w:rsid w:val="0069415A"/>
    <w:rsid w:val="00694591"/>
    <w:rsid w:val="00694971"/>
    <w:rsid w:val="0069499A"/>
    <w:rsid w:val="0069542A"/>
    <w:rsid w:val="00695538"/>
    <w:rsid w:val="006955CF"/>
    <w:rsid w:val="00695883"/>
    <w:rsid w:val="00695992"/>
    <w:rsid w:val="00695E7F"/>
    <w:rsid w:val="00695F07"/>
    <w:rsid w:val="00696B08"/>
    <w:rsid w:val="00696FC6"/>
    <w:rsid w:val="00696FE5"/>
    <w:rsid w:val="00697193"/>
    <w:rsid w:val="00697520"/>
    <w:rsid w:val="00697E57"/>
    <w:rsid w:val="00697FA5"/>
    <w:rsid w:val="006A0373"/>
    <w:rsid w:val="006A0F54"/>
    <w:rsid w:val="006A1665"/>
    <w:rsid w:val="006A2264"/>
    <w:rsid w:val="006A2477"/>
    <w:rsid w:val="006A27C0"/>
    <w:rsid w:val="006A3994"/>
    <w:rsid w:val="006A4109"/>
    <w:rsid w:val="006A4D31"/>
    <w:rsid w:val="006A62F7"/>
    <w:rsid w:val="006A68A5"/>
    <w:rsid w:val="006A6ADE"/>
    <w:rsid w:val="006A6F7D"/>
    <w:rsid w:val="006A70C3"/>
    <w:rsid w:val="006A71F5"/>
    <w:rsid w:val="006B0A3F"/>
    <w:rsid w:val="006B0C2F"/>
    <w:rsid w:val="006B11A7"/>
    <w:rsid w:val="006B1663"/>
    <w:rsid w:val="006B2137"/>
    <w:rsid w:val="006B24C9"/>
    <w:rsid w:val="006B2EA2"/>
    <w:rsid w:val="006B3192"/>
    <w:rsid w:val="006B3BB2"/>
    <w:rsid w:val="006B3F30"/>
    <w:rsid w:val="006B42AE"/>
    <w:rsid w:val="006B4340"/>
    <w:rsid w:val="006B4663"/>
    <w:rsid w:val="006B4694"/>
    <w:rsid w:val="006B4C8D"/>
    <w:rsid w:val="006B4F15"/>
    <w:rsid w:val="006B4F72"/>
    <w:rsid w:val="006B5E9E"/>
    <w:rsid w:val="006B6347"/>
    <w:rsid w:val="006B6695"/>
    <w:rsid w:val="006B67FA"/>
    <w:rsid w:val="006B7261"/>
    <w:rsid w:val="006B760B"/>
    <w:rsid w:val="006B7A7D"/>
    <w:rsid w:val="006C010C"/>
    <w:rsid w:val="006C0D81"/>
    <w:rsid w:val="006C1203"/>
    <w:rsid w:val="006C1F8D"/>
    <w:rsid w:val="006C26E0"/>
    <w:rsid w:val="006C29C2"/>
    <w:rsid w:val="006C41FC"/>
    <w:rsid w:val="006C48F7"/>
    <w:rsid w:val="006C4CE8"/>
    <w:rsid w:val="006C518E"/>
    <w:rsid w:val="006C518F"/>
    <w:rsid w:val="006C5C31"/>
    <w:rsid w:val="006C5FAF"/>
    <w:rsid w:val="006C6ABB"/>
    <w:rsid w:val="006C6FD0"/>
    <w:rsid w:val="006C7BF9"/>
    <w:rsid w:val="006D07C2"/>
    <w:rsid w:val="006D0A30"/>
    <w:rsid w:val="006D0AA7"/>
    <w:rsid w:val="006D17FD"/>
    <w:rsid w:val="006D1901"/>
    <w:rsid w:val="006D1C05"/>
    <w:rsid w:val="006D1D94"/>
    <w:rsid w:val="006D20BA"/>
    <w:rsid w:val="006D2A87"/>
    <w:rsid w:val="006D2F57"/>
    <w:rsid w:val="006D41CF"/>
    <w:rsid w:val="006D5388"/>
    <w:rsid w:val="006D59B7"/>
    <w:rsid w:val="006D5BF7"/>
    <w:rsid w:val="006D74C4"/>
    <w:rsid w:val="006D76F8"/>
    <w:rsid w:val="006D7CCA"/>
    <w:rsid w:val="006E0258"/>
    <w:rsid w:val="006E11D3"/>
    <w:rsid w:val="006E198F"/>
    <w:rsid w:val="006E1BDB"/>
    <w:rsid w:val="006E3072"/>
    <w:rsid w:val="006E32ED"/>
    <w:rsid w:val="006E3D99"/>
    <w:rsid w:val="006E3F04"/>
    <w:rsid w:val="006E4369"/>
    <w:rsid w:val="006E43F6"/>
    <w:rsid w:val="006E4825"/>
    <w:rsid w:val="006E4993"/>
    <w:rsid w:val="006E4C44"/>
    <w:rsid w:val="006E4FB9"/>
    <w:rsid w:val="006E511A"/>
    <w:rsid w:val="006E51A5"/>
    <w:rsid w:val="006E5345"/>
    <w:rsid w:val="006E5979"/>
    <w:rsid w:val="006E74E8"/>
    <w:rsid w:val="006E75F5"/>
    <w:rsid w:val="006F0641"/>
    <w:rsid w:val="006F0AC3"/>
    <w:rsid w:val="006F0F7D"/>
    <w:rsid w:val="006F13EC"/>
    <w:rsid w:val="006F194F"/>
    <w:rsid w:val="006F19E5"/>
    <w:rsid w:val="006F2305"/>
    <w:rsid w:val="006F25B0"/>
    <w:rsid w:val="006F3402"/>
    <w:rsid w:val="006F44A6"/>
    <w:rsid w:val="006F4526"/>
    <w:rsid w:val="006F474E"/>
    <w:rsid w:val="006F48AD"/>
    <w:rsid w:val="006F49DD"/>
    <w:rsid w:val="006F4C5F"/>
    <w:rsid w:val="006F4D66"/>
    <w:rsid w:val="006F5568"/>
    <w:rsid w:val="006F5F80"/>
    <w:rsid w:val="006F6590"/>
    <w:rsid w:val="006F65B8"/>
    <w:rsid w:val="006F6680"/>
    <w:rsid w:val="006F7340"/>
    <w:rsid w:val="006F735C"/>
    <w:rsid w:val="006F7BC1"/>
    <w:rsid w:val="00700030"/>
    <w:rsid w:val="00700B76"/>
    <w:rsid w:val="007010DA"/>
    <w:rsid w:val="00701E7B"/>
    <w:rsid w:val="007024DE"/>
    <w:rsid w:val="00703C1D"/>
    <w:rsid w:val="00704CE6"/>
    <w:rsid w:val="007056A1"/>
    <w:rsid w:val="00705A21"/>
    <w:rsid w:val="00706241"/>
    <w:rsid w:val="007064C6"/>
    <w:rsid w:val="00706B39"/>
    <w:rsid w:val="007070A0"/>
    <w:rsid w:val="00707773"/>
    <w:rsid w:val="00707D6F"/>
    <w:rsid w:val="00710315"/>
    <w:rsid w:val="00710A1A"/>
    <w:rsid w:val="007110CC"/>
    <w:rsid w:val="007117ED"/>
    <w:rsid w:val="00711C7E"/>
    <w:rsid w:val="0071204A"/>
    <w:rsid w:val="00713233"/>
    <w:rsid w:val="00713959"/>
    <w:rsid w:val="00713BCB"/>
    <w:rsid w:val="007151F2"/>
    <w:rsid w:val="00716107"/>
    <w:rsid w:val="00716F94"/>
    <w:rsid w:val="00717173"/>
    <w:rsid w:val="0071737B"/>
    <w:rsid w:val="00717403"/>
    <w:rsid w:val="00717A5E"/>
    <w:rsid w:val="00717D56"/>
    <w:rsid w:val="007202A2"/>
    <w:rsid w:val="00720303"/>
    <w:rsid w:val="007205BF"/>
    <w:rsid w:val="00720A75"/>
    <w:rsid w:val="00720C10"/>
    <w:rsid w:val="007220E8"/>
    <w:rsid w:val="00722396"/>
    <w:rsid w:val="0072260B"/>
    <w:rsid w:val="00723A47"/>
    <w:rsid w:val="00723B51"/>
    <w:rsid w:val="00723E90"/>
    <w:rsid w:val="007247FC"/>
    <w:rsid w:val="0072496B"/>
    <w:rsid w:val="0072521C"/>
    <w:rsid w:val="00726111"/>
    <w:rsid w:val="0072680E"/>
    <w:rsid w:val="007268E5"/>
    <w:rsid w:val="007269C1"/>
    <w:rsid w:val="00726C4F"/>
    <w:rsid w:val="00727964"/>
    <w:rsid w:val="007279D4"/>
    <w:rsid w:val="00727B75"/>
    <w:rsid w:val="00727B8B"/>
    <w:rsid w:val="00727E5C"/>
    <w:rsid w:val="0073073D"/>
    <w:rsid w:val="00730D36"/>
    <w:rsid w:val="00732C8F"/>
    <w:rsid w:val="00732EF4"/>
    <w:rsid w:val="007335C4"/>
    <w:rsid w:val="00733F63"/>
    <w:rsid w:val="00736111"/>
    <w:rsid w:val="0073621B"/>
    <w:rsid w:val="007368A5"/>
    <w:rsid w:val="007371D9"/>
    <w:rsid w:val="007371F8"/>
    <w:rsid w:val="00737253"/>
    <w:rsid w:val="00737C0D"/>
    <w:rsid w:val="00737D6F"/>
    <w:rsid w:val="007406DC"/>
    <w:rsid w:val="00740EBA"/>
    <w:rsid w:val="007417F9"/>
    <w:rsid w:val="00742019"/>
    <w:rsid w:val="007423C1"/>
    <w:rsid w:val="007426B1"/>
    <w:rsid w:val="00742C0B"/>
    <w:rsid w:val="00742EDA"/>
    <w:rsid w:val="00743282"/>
    <w:rsid w:val="0074333E"/>
    <w:rsid w:val="00743490"/>
    <w:rsid w:val="007439D1"/>
    <w:rsid w:val="00744000"/>
    <w:rsid w:val="00744629"/>
    <w:rsid w:val="00744EA1"/>
    <w:rsid w:val="0074511D"/>
    <w:rsid w:val="007454C5"/>
    <w:rsid w:val="00745688"/>
    <w:rsid w:val="0074735B"/>
    <w:rsid w:val="007473D0"/>
    <w:rsid w:val="00747402"/>
    <w:rsid w:val="00747F24"/>
    <w:rsid w:val="007511C9"/>
    <w:rsid w:val="0075140D"/>
    <w:rsid w:val="007528B5"/>
    <w:rsid w:val="00752D5F"/>
    <w:rsid w:val="00752D71"/>
    <w:rsid w:val="00753190"/>
    <w:rsid w:val="007535D8"/>
    <w:rsid w:val="00753AE5"/>
    <w:rsid w:val="00753E81"/>
    <w:rsid w:val="00753E82"/>
    <w:rsid w:val="00754042"/>
    <w:rsid w:val="007546ED"/>
    <w:rsid w:val="00754C22"/>
    <w:rsid w:val="00755321"/>
    <w:rsid w:val="00755A57"/>
    <w:rsid w:val="00756181"/>
    <w:rsid w:val="00756995"/>
    <w:rsid w:val="00756B2C"/>
    <w:rsid w:val="00756F86"/>
    <w:rsid w:val="007572F6"/>
    <w:rsid w:val="007574A7"/>
    <w:rsid w:val="00757C75"/>
    <w:rsid w:val="0076020C"/>
    <w:rsid w:val="007603B4"/>
    <w:rsid w:val="00760423"/>
    <w:rsid w:val="00760B01"/>
    <w:rsid w:val="00761552"/>
    <w:rsid w:val="007618BD"/>
    <w:rsid w:val="00761EC1"/>
    <w:rsid w:val="007624E5"/>
    <w:rsid w:val="007627B8"/>
    <w:rsid w:val="00763226"/>
    <w:rsid w:val="00763878"/>
    <w:rsid w:val="00763F1F"/>
    <w:rsid w:val="00764206"/>
    <w:rsid w:val="00765231"/>
    <w:rsid w:val="00765D34"/>
    <w:rsid w:val="00765DA8"/>
    <w:rsid w:val="007662E4"/>
    <w:rsid w:val="00766778"/>
    <w:rsid w:val="00766BF6"/>
    <w:rsid w:val="00766E6B"/>
    <w:rsid w:val="007672DC"/>
    <w:rsid w:val="007703C6"/>
    <w:rsid w:val="007706EA"/>
    <w:rsid w:val="00770C36"/>
    <w:rsid w:val="007710A5"/>
    <w:rsid w:val="00771662"/>
    <w:rsid w:val="00771953"/>
    <w:rsid w:val="00771E1D"/>
    <w:rsid w:val="00772064"/>
    <w:rsid w:val="007725F8"/>
    <w:rsid w:val="00773867"/>
    <w:rsid w:val="007741FB"/>
    <w:rsid w:val="007748D6"/>
    <w:rsid w:val="0077496F"/>
    <w:rsid w:val="0077561D"/>
    <w:rsid w:val="007757EC"/>
    <w:rsid w:val="007758B1"/>
    <w:rsid w:val="00775991"/>
    <w:rsid w:val="00776B92"/>
    <w:rsid w:val="007804B9"/>
    <w:rsid w:val="00782188"/>
    <w:rsid w:val="007836E0"/>
    <w:rsid w:val="00784630"/>
    <w:rsid w:val="007847B3"/>
    <w:rsid w:val="00785DD1"/>
    <w:rsid w:val="00785E58"/>
    <w:rsid w:val="007870EB"/>
    <w:rsid w:val="007873E2"/>
    <w:rsid w:val="00787591"/>
    <w:rsid w:val="00787737"/>
    <w:rsid w:val="00787874"/>
    <w:rsid w:val="00787B80"/>
    <w:rsid w:val="0079058C"/>
    <w:rsid w:val="007908A4"/>
    <w:rsid w:val="00790E2F"/>
    <w:rsid w:val="007910C3"/>
    <w:rsid w:val="0079125E"/>
    <w:rsid w:val="00791568"/>
    <w:rsid w:val="00791FFE"/>
    <w:rsid w:val="00792080"/>
    <w:rsid w:val="007924E6"/>
    <w:rsid w:val="00792C42"/>
    <w:rsid w:val="007930CB"/>
    <w:rsid w:val="00793503"/>
    <w:rsid w:val="00793C77"/>
    <w:rsid w:val="00793FDA"/>
    <w:rsid w:val="0079420B"/>
    <w:rsid w:val="00794F49"/>
    <w:rsid w:val="00795566"/>
    <w:rsid w:val="00796133"/>
    <w:rsid w:val="0079663D"/>
    <w:rsid w:val="00796644"/>
    <w:rsid w:val="007969B5"/>
    <w:rsid w:val="00796A42"/>
    <w:rsid w:val="007979AB"/>
    <w:rsid w:val="007A04B2"/>
    <w:rsid w:val="007A0907"/>
    <w:rsid w:val="007A1F0A"/>
    <w:rsid w:val="007A26A5"/>
    <w:rsid w:val="007A2B60"/>
    <w:rsid w:val="007A3302"/>
    <w:rsid w:val="007A3451"/>
    <w:rsid w:val="007A367D"/>
    <w:rsid w:val="007A4A10"/>
    <w:rsid w:val="007A4DF0"/>
    <w:rsid w:val="007A4F05"/>
    <w:rsid w:val="007A565C"/>
    <w:rsid w:val="007A594D"/>
    <w:rsid w:val="007A5CEA"/>
    <w:rsid w:val="007A5D5B"/>
    <w:rsid w:val="007A6069"/>
    <w:rsid w:val="007A6841"/>
    <w:rsid w:val="007A6A18"/>
    <w:rsid w:val="007A6EFA"/>
    <w:rsid w:val="007A7EB3"/>
    <w:rsid w:val="007B0564"/>
    <w:rsid w:val="007B06C8"/>
    <w:rsid w:val="007B1224"/>
    <w:rsid w:val="007B206E"/>
    <w:rsid w:val="007B216F"/>
    <w:rsid w:val="007B3C05"/>
    <w:rsid w:val="007B3D74"/>
    <w:rsid w:val="007B3E46"/>
    <w:rsid w:val="007B4057"/>
    <w:rsid w:val="007B4793"/>
    <w:rsid w:val="007B47AE"/>
    <w:rsid w:val="007B4EDB"/>
    <w:rsid w:val="007B4F26"/>
    <w:rsid w:val="007B5216"/>
    <w:rsid w:val="007B66A5"/>
    <w:rsid w:val="007C00A0"/>
    <w:rsid w:val="007C0152"/>
    <w:rsid w:val="007C065F"/>
    <w:rsid w:val="007C06E7"/>
    <w:rsid w:val="007C0BDA"/>
    <w:rsid w:val="007C1271"/>
    <w:rsid w:val="007C1D4A"/>
    <w:rsid w:val="007C263F"/>
    <w:rsid w:val="007C29CE"/>
    <w:rsid w:val="007C3560"/>
    <w:rsid w:val="007C3838"/>
    <w:rsid w:val="007C3ACC"/>
    <w:rsid w:val="007C453E"/>
    <w:rsid w:val="007C4EBC"/>
    <w:rsid w:val="007C50B4"/>
    <w:rsid w:val="007C5220"/>
    <w:rsid w:val="007C5538"/>
    <w:rsid w:val="007C5C74"/>
    <w:rsid w:val="007C6393"/>
    <w:rsid w:val="007D00E4"/>
    <w:rsid w:val="007D0A9B"/>
    <w:rsid w:val="007D1443"/>
    <w:rsid w:val="007D1493"/>
    <w:rsid w:val="007D3204"/>
    <w:rsid w:val="007D3477"/>
    <w:rsid w:val="007D3573"/>
    <w:rsid w:val="007D35EE"/>
    <w:rsid w:val="007D3AE0"/>
    <w:rsid w:val="007D3D6C"/>
    <w:rsid w:val="007D4278"/>
    <w:rsid w:val="007D4808"/>
    <w:rsid w:val="007D485E"/>
    <w:rsid w:val="007D6048"/>
    <w:rsid w:val="007D6852"/>
    <w:rsid w:val="007D6AB9"/>
    <w:rsid w:val="007D6CDB"/>
    <w:rsid w:val="007D7A43"/>
    <w:rsid w:val="007E0875"/>
    <w:rsid w:val="007E18E8"/>
    <w:rsid w:val="007E227D"/>
    <w:rsid w:val="007E22C0"/>
    <w:rsid w:val="007E3161"/>
    <w:rsid w:val="007E37C2"/>
    <w:rsid w:val="007E4DA7"/>
    <w:rsid w:val="007E4F4A"/>
    <w:rsid w:val="007E5E05"/>
    <w:rsid w:val="007E728B"/>
    <w:rsid w:val="007E7981"/>
    <w:rsid w:val="007E7BEE"/>
    <w:rsid w:val="007F2123"/>
    <w:rsid w:val="007F25E6"/>
    <w:rsid w:val="007F3350"/>
    <w:rsid w:val="007F3A64"/>
    <w:rsid w:val="007F3D15"/>
    <w:rsid w:val="007F455C"/>
    <w:rsid w:val="007F46AE"/>
    <w:rsid w:val="007F5053"/>
    <w:rsid w:val="007F583E"/>
    <w:rsid w:val="007F5880"/>
    <w:rsid w:val="007F5DDE"/>
    <w:rsid w:val="007F6C60"/>
    <w:rsid w:val="007F6D67"/>
    <w:rsid w:val="007F7276"/>
    <w:rsid w:val="007F72EB"/>
    <w:rsid w:val="00800A05"/>
    <w:rsid w:val="00800CBC"/>
    <w:rsid w:val="00800E4A"/>
    <w:rsid w:val="0080290A"/>
    <w:rsid w:val="00803A14"/>
    <w:rsid w:val="00803A17"/>
    <w:rsid w:val="00804872"/>
    <w:rsid w:val="00804E0D"/>
    <w:rsid w:val="008051E1"/>
    <w:rsid w:val="00805D76"/>
    <w:rsid w:val="0080684A"/>
    <w:rsid w:val="008077F8"/>
    <w:rsid w:val="008106D4"/>
    <w:rsid w:val="0081070B"/>
    <w:rsid w:val="00811393"/>
    <w:rsid w:val="008117A4"/>
    <w:rsid w:val="00812746"/>
    <w:rsid w:val="0081397F"/>
    <w:rsid w:val="008139C0"/>
    <w:rsid w:val="00813D8E"/>
    <w:rsid w:val="008140CE"/>
    <w:rsid w:val="008142D9"/>
    <w:rsid w:val="00814A0E"/>
    <w:rsid w:val="00815108"/>
    <w:rsid w:val="008159A4"/>
    <w:rsid w:val="00815C20"/>
    <w:rsid w:val="00815CF4"/>
    <w:rsid w:val="00815E48"/>
    <w:rsid w:val="00816337"/>
    <w:rsid w:val="00816649"/>
    <w:rsid w:val="00817304"/>
    <w:rsid w:val="00817A07"/>
    <w:rsid w:val="00817F06"/>
    <w:rsid w:val="00820136"/>
    <w:rsid w:val="00821DD5"/>
    <w:rsid w:val="00821FB0"/>
    <w:rsid w:val="00822329"/>
    <w:rsid w:val="0082255F"/>
    <w:rsid w:val="008227FD"/>
    <w:rsid w:val="008228D9"/>
    <w:rsid w:val="008229C4"/>
    <w:rsid w:val="00822D40"/>
    <w:rsid w:val="00822F46"/>
    <w:rsid w:val="00823880"/>
    <w:rsid w:val="00824819"/>
    <w:rsid w:val="00824F70"/>
    <w:rsid w:val="008252A3"/>
    <w:rsid w:val="0082547F"/>
    <w:rsid w:val="00825A24"/>
    <w:rsid w:val="008269C6"/>
    <w:rsid w:val="00826D9B"/>
    <w:rsid w:val="00827FB8"/>
    <w:rsid w:val="008307F0"/>
    <w:rsid w:val="00830BE7"/>
    <w:rsid w:val="00830C23"/>
    <w:rsid w:val="00830E80"/>
    <w:rsid w:val="00831657"/>
    <w:rsid w:val="008321B8"/>
    <w:rsid w:val="00832927"/>
    <w:rsid w:val="00832E0C"/>
    <w:rsid w:val="00833BB7"/>
    <w:rsid w:val="00834143"/>
    <w:rsid w:val="0083427C"/>
    <w:rsid w:val="008344E9"/>
    <w:rsid w:val="0083458F"/>
    <w:rsid w:val="00834DB2"/>
    <w:rsid w:val="00834E9D"/>
    <w:rsid w:val="0083517A"/>
    <w:rsid w:val="00835826"/>
    <w:rsid w:val="008370E9"/>
    <w:rsid w:val="0083773B"/>
    <w:rsid w:val="00837BED"/>
    <w:rsid w:val="0084028D"/>
    <w:rsid w:val="00840854"/>
    <w:rsid w:val="0084185C"/>
    <w:rsid w:val="008422CB"/>
    <w:rsid w:val="008428EC"/>
    <w:rsid w:val="00843017"/>
    <w:rsid w:val="00843AD4"/>
    <w:rsid w:val="008454D5"/>
    <w:rsid w:val="008460D7"/>
    <w:rsid w:val="0084631D"/>
    <w:rsid w:val="00846617"/>
    <w:rsid w:val="008479BA"/>
    <w:rsid w:val="00847BDB"/>
    <w:rsid w:val="00850140"/>
    <w:rsid w:val="008508F6"/>
    <w:rsid w:val="00850CC9"/>
    <w:rsid w:val="00850F70"/>
    <w:rsid w:val="00851221"/>
    <w:rsid w:val="00851434"/>
    <w:rsid w:val="00851E6A"/>
    <w:rsid w:val="008523EB"/>
    <w:rsid w:val="00852440"/>
    <w:rsid w:val="00852584"/>
    <w:rsid w:val="008528A8"/>
    <w:rsid w:val="00852DFE"/>
    <w:rsid w:val="00853AB6"/>
    <w:rsid w:val="008549D8"/>
    <w:rsid w:val="008550F6"/>
    <w:rsid w:val="00855C19"/>
    <w:rsid w:val="00856439"/>
    <w:rsid w:val="00856540"/>
    <w:rsid w:val="008566D2"/>
    <w:rsid w:val="0085690C"/>
    <w:rsid w:val="00856EAE"/>
    <w:rsid w:val="00856F20"/>
    <w:rsid w:val="00857407"/>
    <w:rsid w:val="0085792E"/>
    <w:rsid w:val="00861357"/>
    <w:rsid w:val="00861F7E"/>
    <w:rsid w:val="0086214C"/>
    <w:rsid w:val="00862A1F"/>
    <w:rsid w:val="00862E74"/>
    <w:rsid w:val="008632FE"/>
    <w:rsid w:val="00863C23"/>
    <w:rsid w:val="00863CA7"/>
    <w:rsid w:val="008647FB"/>
    <w:rsid w:val="008652CB"/>
    <w:rsid w:val="00865EF7"/>
    <w:rsid w:val="00865FF1"/>
    <w:rsid w:val="00866226"/>
    <w:rsid w:val="0086686C"/>
    <w:rsid w:val="00866E34"/>
    <w:rsid w:val="0086776F"/>
    <w:rsid w:val="00867926"/>
    <w:rsid w:val="00867F94"/>
    <w:rsid w:val="00870064"/>
    <w:rsid w:val="00870446"/>
    <w:rsid w:val="008718C7"/>
    <w:rsid w:val="0087198E"/>
    <w:rsid w:val="008723D8"/>
    <w:rsid w:val="0087265A"/>
    <w:rsid w:val="008729FC"/>
    <w:rsid w:val="00872DE7"/>
    <w:rsid w:val="008730F9"/>
    <w:rsid w:val="008734D8"/>
    <w:rsid w:val="00873A13"/>
    <w:rsid w:val="00873E9E"/>
    <w:rsid w:val="0087440D"/>
    <w:rsid w:val="008745AC"/>
    <w:rsid w:val="0087488B"/>
    <w:rsid w:val="00874A3D"/>
    <w:rsid w:val="008751F2"/>
    <w:rsid w:val="00875F0B"/>
    <w:rsid w:val="00876359"/>
    <w:rsid w:val="008804A3"/>
    <w:rsid w:val="008806C1"/>
    <w:rsid w:val="00880732"/>
    <w:rsid w:val="0088148F"/>
    <w:rsid w:val="0088170A"/>
    <w:rsid w:val="0088177E"/>
    <w:rsid w:val="00882008"/>
    <w:rsid w:val="00882D09"/>
    <w:rsid w:val="00883057"/>
    <w:rsid w:val="008834BA"/>
    <w:rsid w:val="008835EC"/>
    <w:rsid w:val="0088385E"/>
    <w:rsid w:val="008838F7"/>
    <w:rsid w:val="0088476B"/>
    <w:rsid w:val="0088530E"/>
    <w:rsid w:val="0088553D"/>
    <w:rsid w:val="0088553E"/>
    <w:rsid w:val="00885A48"/>
    <w:rsid w:val="00885C10"/>
    <w:rsid w:val="008864D9"/>
    <w:rsid w:val="008864DF"/>
    <w:rsid w:val="0088765D"/>
    <w:rsid w:val="00887B22"/>
    <w:rsid w:val="00887E76"/>
    <w:rsid w:val="00890E12"/>
    <w:rsid w:val="00890FD5"/>
    <w:rsid w:val="008917BA"/>
    <w:rsid w:val="0089185A"/>
    <w:rsid w:val="00892736"/>
    <w:rsid w:val="00892C4F"/>
    <w:rsid w:val="0089419F"/>
    <w:rsid w:val="0089441B"/>
    <w:rsid w:val="00894C2F"/>
    <w:rsid w:val="00895D5E"/>
    <w:rsid w:val="00895F03"/>
    <w:rsid w:val="00896282"/>
    <w:rsid w:val="008966F1"/>
    <w:rsid w:val="00896785"/>
    <w:rsid w:val="00896F37"/>
    <w:rsid w:val="00897230"/>
    <w:rsid w:val="008976C6"/>
    <w:rsid w:val="00897839"/>
    <w:rsid w:val="0089798E"/>
    <w:rsid w:val="008A008D"/>
    <w:rsid w:val="008A1A4D"/>
    <w:rsid w:val="008A2076"/>
    <w:rsid w:val="008A20C1"/>
    <w:rsid w:val="008A22F5"/>
    <w:rsid w:val="008A2682"/>
    <w:rsid w:val="008A2BE4"/>
    <w:rsid w:val="008A2DDB"/>
    <w:rsid w:val="008A3513"/>
    <w:rsid w:val="008A3CFA"/>
    <w:rsid w:val="008A42C9"/>
    <w:rsid w:val="008A4E58"/>
    <w:rsid w:val="008A51AC"/>
    <w:rsid w:val="008A5212"/>
    <w:rsid w:val="008A53E7"/>
    <w:rsid w:val="008A53FC"/>
    <w:rsid w:val="008A566D"/>
    <w:rsid w:val="008A5C10"/>
    <w:rsid w:val="008A6B6E"/>
    <w:rsid w:val="008B051D"/>
    <w:rsid w:val="008B0813"/>
    <w:rsid w:val="008B0AA9"/>
    <w:rsid w:val="008B0B91"/>
    <w:rsid w:val="008B10BF"/>
    <w:rsid w:val="008B1222"/>
    <w:rsid w:val="008B1279"/>
    <w:rsid w:val="008B1653"/>
    <w:rsid w:val="008B2444"/>
    <w:rsid w:val="008B2BA6"/>
    <w:rsid w:val="008B34EA"/>
    <w:rsid w:val="008B3C07"/>
    <w:rsid w:val="008B460A"/>
    <w:rsid w:val="008B56DE"/>
    <w:rsid w:val="008B582D"/>
    <w:rsid w:val="008B583C"/>
    <w:rsid w:val="008B5B6A"/>
    <w:rsid w:val="008B5BF1"/>
    <w:rsid w:val="008B64D5"/>
    <w:rsid w:val="008B74BC"/>
    <w:rsid w:val="008B78CC"/>
    <w:rsid w:val="008B7B72"/>
    <w:rsid w:val="008C1551"/>
    <w:rsid w:val="008C1DFD"/>
    <w:rsid w:val="008C2B5C"/>
    <w:rsid w:val="008C5045"/>
    <w:rsid w:val="008C57BD"/>
    <w:rsid w:val="008C633A"/>
    <w:rsid w:val="008C6795"/>
    <w:rsid w:val="008C6A0D"/>
    <w:rsid w:val="008C6BE0"/>
    <w:rsid w:val="008C771B"/>
    <w:rsid w:val="008C7F7A"/>
    <w:rsid w:val="008D0634"/>
    <w:rsid w:val="008D09C5"/>
    <w:rsid w:val="008D1765"/>
    <w:rsid w:val="008D1EEE"/>
    <w:rsid w:val="008D20F0"/>
    <w:rsid w:val="008D2648"/>
    <w:rsid w:val="008D2653"/>
    <w:rsid w:val="008D3321"/>
    <w:rsid w:val="008D3772"/>
    <w:rsid w:val="008D3D27"/>
    <w:rsid w:val="008D3E33"/>
    <w:rsid w:val="008D3F21"/>
    <w:rsid w:val="008D4B73"/>
    <w:rsid w:val="008D4B89"/>
    <w:rsid w:val="008D4D36"/>
    <w:rsid w:val="008D5810"/>
    <w:rsid w:val="008D6315"/>
    <w:rsid w:val="008D6858"/>
    <w:rsid w:val="008D6B13"/>
    <w:rsid w:val="008D7541"/>
    <w:rsid w:val="008D7BF0"/>
    <w:rsid w:val="008D7DA3"/>
    <w:rsid w:val="008E085D"/>
    <w:rsid w:val="008E10C0"/>
    <w:rsid w:val="008E1A5D"/>
    <w:rsid w:val="008E1B91"/>
    <w:rsid w:val="008E1DCD"/>
    <w:rsid w:val="008E3353"/>
    <w:rsid w:val="008E3972"/>
    <w:rsid w:val="008E3F78"/>
    <w:rsid w:val="008E4547"/>
    <w:rsid w:val="008E4692"/>
    <w:rsid w:val="008E50C4"/>
    <w:rsid w:val="008E55D5"/>
    <w:rsid w:val="008E5709"/>
    <w:rsid w:val="008E5962"/>
    <w:rsid w:val="008E5BD1"/>
    <w:rsid w:val="008E6082"/>
    <w:rsid w:val="008E6954"/>
    <w:rsid w:val="008E6B28"/>
    <w:rsid w:val="008E6E9F"/>
    <w:rsid w:val="008F146F"/>
    <w:rsid w:val="008F1612"/>
    <w:rsid w:val="008F32DA"/>
    <w:rsid w:val="008F3456"/>
    <w:rsid w:val="008F399C"/>
    <w:rsid w:val="008F3C87"/>
    <w:rsid w:val="008F45FD"/>
    <w:rsid w:val="008F472E"/>
    <w:rsid w:val="008F47D8"/>
    <w:rsid w:val="008F4AC0"/>
    <w:rsid w:val="008F4FF1"/>
    <w:rsid w:val="008F54F2"/>
    <w:rsid w:val="008F6BFC"/>
    <w:rsid w:val="00900BE1"/>
    <w:rsid w:val="009012D0"/>
    <w:rsid w:val="00901470"/>
    <w:rsid w:val="0090211E"/>
    <w:rsid w:val="009023B9"/>
    <w:rsid w:val="00903008"/>
    <w:rsid w:val="00903014"/>
    <w:rsid w:val="00903079"/>
    <w:rsid w:val="00903F27"/>
    <w:rsid w:val="009047FD"/>
    <w:rsid w:val="00906780"/>
    <w:rsid w:val="00907137"/>
    <w:rsid w:val="00907B0C"/>
    <w:rsid w:val="00907B3A"/>
    <w:rsid w:val="00907CC2"/>
    <w:rsid w:val="00907D42"/>
    <w:rsid w:val="00907EF8"/>
    <w:rsid w:val="0091025D"/>
    <w:rsid w:val="009103D2"/>
    <w:rsid w:val="0091125B"/>
    <w:rsid w:val="009118A2"/>
    <w:rsid w:val="00912143"/>
    <w:rsid w:val="009146BA"/>
    <w:rsid w:val="009154B7"/>
    <w:rsid w:val="00915502"/>
    <w:rsid w:val="0091568B"/>
    <w:rsid w:val="009158A8"/>
    <w:rsid w:val="009173C3"/>
    <w:rsid w:val="00917502"/>
    <w:rsid w:val="009175BD"/>
    <w:rsid w:val="00917912"/>
    <w:rsid w:val="00917929"/>
    <w:rsid w:val="00917CA3"/>
    <w:rsid w:val="00917F89"/>
    <w:rsid w:val="009200C5"/>
    <w:rsid w:val="009205ED"/>
    <w:rsid w:val="00920663"/>
    <w:rsid w:val="00920705"/>
    <w:rsid w:val="00921F55"/>
    <w:rsid w:val="0092236A"/>
    <w:rsid w:val="00922DAA"/>
    <w:rsid w:val="0092402A"/>
    <w:rsid w:val="00924052"/>
    <w:rsid w:val="00924BBD"/>
    <w:rsid w:val="00924C03"/>
    <w:rsid w:val="00924E22"/>
    <w:rsid w:val="00925C5B"/>
    <w:rsid w:val="00925E45"/>
    <w:rsid w:val="00925E5C"/>
    <w:rsid w:val="009263AB"/>
    <w:rsid w:val="0092647F"/>
    <w:rsid w:val="00926E1E"/>
    <w:rsid w:val="00927CAE"/>
    <w:rsid w:val="00927E73"/>
    <w:rsid w:val="00927FA2"/>
    <w:rsid w:val="00930E0E"/>
    <w:rsid w:val="0093105F"/>
    <w:rsid w:val="00931716"/>
    <w:rsid w:val="0093185C"/>
    <w:rsid w:val="00931A4A"/>
    <w:rsid w:val="00931DED"/>
    <w:rsid w:val="009321CC"/>
    <w:rsid w:val="00932342"/>
    <w:rsid w:val="009326A4"/>
    <w:rsid w:val="00932F92"/>
    <w:rsid w:val="009334A7"/>
    <w:rsid w:val="00933ACE"/>
    <w:rsid w:val="0093405B"/>
    <w:rsid w:val="00934615"/>
    <w:rsid w:val="0093465E"/>
    <w:rsid w:val="00935217"/>
    <w:rsid w:val="009354F5"/>
    <w:rsid w:val="009357BD"/>
    <w:rsid w:val="0093640E"/>
    <w:rsid w:val="00937804"/>
    <w:rsid w:val="00937E15"/>
    <w:rsid w:val="00937EBD"/>
    <w:rsid w:val="00940CB0"/>
    <w:rsid w:val="00940D72"/>
    <w:rsid w:val="00941AD1"/>
    <w:rsid w:val="00941FAD"/>
    <w:rsid w:val="00942D90"/>
    <w:rsid w:val="00942FE1"/>
    <w:rsid w:val="00943BAF"/>
    <w:rsid w:val="00944E88"/>
    <w:rsid w:val="00944EB5"/>
    <w:rsid w:val="0094502F"/>
    <w:rsid w:val="00945045"/>
    <w:rsid w:val="009458CB"/>
    <w:rsid w:val="00945B16"/>
    <w:rsid w:val="00946AD7"/>
    <w:rsid w:val="00947C78"/>
    <w:rsid w:val="00947F55"/>
    <w:rsid w:val="00951FDF"/>
    <w:rsid w:val="009522ED"/>
    <w:rsid w:val="00952724"/>
    <w:rsid w:val="00952931"/>
    <w:rsid w:val="00953E80"/>
    <w:rsid w:val="009543BE"/>
    <w:rsid w:val="00955376"/>
    <w:rsid w:val="0095549C"/>
    <w:rsid w:val="0095562F"/>
    <w:rsid w:val="00957687"/>
    <w:rsid w:val="00957689"/>
    <w:rsid w:val="00957F76"/>
    <w:rsid w:val="00960889"/>
    <w:rsid w:val="0096136F"/>
    <w:rsid w:val="00961B2E"/>
    <w:rsid w:val="00961D33"/>
    <w:rsid w:val="00961E65"/>
    <w:rsid w:val="00961FE5"/>
    <w:rsid w:val="00962CEF"/>
    <w:rsid w:val="00963619"/>
    <w:rsid w:val="00963881"/>
    <w:rsid w:val="00963B81"/>
    <w:rsid w:val="009643EB"/>
    <w:rsid w:val="009647A6"/>
    <w:rsid w:val="00964A94"/>
    <w:rsid w:val="00965105"/>
    <w:rsid w:val="009653F7"/>
    <w:rsid w:val="00965659"/>
    <w:rsid w:val="0096587F"/>
    <w:rsid w:val="00965FE1"/>
    <w:rsid w:val="009664A8"/>
    <w:rsid w:val="0096689C"/>
    <w:rsid w:val="00966A72"/>
    <w:rsid w:val="00967734"/>
    <w:rsid w:val="00967B6E"/>
    <w:rsid w:val="00967CAC"/>
    <w:rsid w:val="0097051A"/>
    <w:rsid w:val="009714D3"/>
    <w:rsid w:val="00971FD2"/>
    <w:rsid w:val="009721D8"/>
    <w:rsid w:val="009722A3"/>
    <w:rsid w:val="00972FD4"/>
    <w:rsid w:val="00973020"/>
    <w:rsid w:val="00973781"/>
    <w:rsid w:val="00973F3B"/>
    <w:rsid w:val="009744CA"/>
    <w:rsid w:val="009746AD"/>
    <w:rsid w:val="00974BE4"/>
    <w:rsid w:val="00974F45"/>
    <w:rsid w:val="00974F5A"/>
    <w:rsid w:val="00975276"/>
    <w:rsid w:val="00975487"/>
    <w:rsid w:val="0098067C"/>
    <w:rsid w:val="00980B8F"/>
    <w:rsid w:val="00981180"/>
    <w:rsid w:val="0098120D"/>
    <w:rsid w:val="009813FE"/>
    <w:rsid w:val="00982A05"/>
    <w:rsid w:val="00983ECD"/>
    <w:rsid w:val="0098408C"/>
    <w:rsid w:val="00984145"/>
    <w:rsid w:val="009844BF"/>
    <w:rsid w:val="00984EA3"/>
    <w:rsid w:val="00985C90"/>
    <w:rsid w:val="00986451"/>
    <w:rsid w:val="00987201"/>
    <w:rsid w:val="0098781E"/>
    <w:rsid w:val="009879D4"/>
    <w:rsid w:val="009904D3"/>
    <w:rsid w:val="009913FA"/>
    <w:rsid w:val="00991AB7"/>
    <w:rsid w:val="00991D03"/>
    <w:rsid w:val="00991EE7"/>
    <w:rsid w:val="00992AF6"/>
    <w:rsid w:val="009930A4"/>
    <w:rsid w:val="00993B5E"/>
    <w:rsid w:val="00993C0D"/>
    <w:rsid w:val="00993E7C"/>
    <w:rsid w:val="00994F6E"/>
    <w:rsid w:val="00995270"/>
    <w:rsid w:val="0099552C"/>
    <w:rsid w:val="0099580A"/>
    <w:rsid w:val="0099684F"/>
    <w:rsid w:val="00996AB2"/>
    <w:rsid w:val="009972CE"/>
    <w:rsid w:val="00997D40"/>
    <w:rsid w:val="009A0721"/>
    <w:rsid w:val="009A09B7"/>
    <w:rsid w:val="009A0B2D"/>
    <w:rsid w:val="009A0CC8"/>
    <w:rsid w:val="009A15E9"/>
    <w:rsid w:val="009A2397"/>
    <w:rsid w:val="009A24AA"/>
    <w:rsid w:val="009A29F3"/>
    <w:rsid w:val="009A2C6B"/>
    <w:rsid w:val="009A2E66"/>
    <w:rsid w:val="009A356F"/>
    <w:rsid w:val="009A35B1"/>
    <w:rsid w:val="009A3F40"/>
    <w:rsid w:val="009A4CA9"/>
    <w:rsid w:val="009A5F7C"/>
    <w:rsid w:val="009B009A"/>
    <w:rsid w:val="009B0B33"/>
    <w:rsid w:val="009B114A"/>
    <w:rsid w:val="009B1A68"/>
    <w:rsid w:val="009B2033"/>
    <w:rsid w:val="009B2C7C"/>
    <w:rsid w:val="009B2CF0"/>
    <w:rsid w:val="009B2DE8"/>
    <w:rsid w:val="009B2DFF"/>
    <w:rsid w:val="009B2E78"/>
    <w:rsid w:val="009B3045"/>
    <w:rsid w:val="009B33D7"/>
    <w:rsid w:val="009B4A0C"/>
    <w:rsid w:val="009B4E70"/>
    <w:rsid w:val="009B533B"/>
    <w:rsid w:val="009B5F0B"/>
    <w:rsid w:val="009B61D8"/>
    <w:rsid w:val="009B7096"/>
    <w:rsid w:val="009B7253"/>
    <w:rsid w:val="009B7C25"/>
    <w:rsid w:val="009B7DA6"/>
    <w:rsid w:val="009C0060"/>
    <w:rsid w:val="009C0275"/>
    <w:rsid w:val="009C0302"/>
    <w:rsid w:val="009C0E7F"/>
    <w:rsid w:val="009C197F"/>
    <w:rsid w:val="009C35AF"/>
    <w:rsid w:val="009C398F"/>
    <w:rsid w:val="009C44F5"/>
    <w:rsid w:val="009C4558"/>
    <w:rsid w:val="009C46A9"/>
    <w:rsid w:val="009C52C7"/>
    <w:rsid w:val="009C56FB"/>
    <w:rsid w:val="009C60B4"/>
    <w:rsid w:val="009C6131"/>
    <w:rsid w:val="009C67F3"/>
    <w:rsid w:val="009C6CB1"/>
    <w:rsid w:val="009C7240"/>
    <w:rsid w:val="009C79EE"/>
    <w:rsid w:val="009C7E92"/>
    <w:rsid w:val="009D0229"/>
    <w:rsid w:val="009D09B4"/>
    <w:rsid w:val="009D1411"/>
    <w:rsid w:val="009D1DEC"/>
    <w:rsid w:val="009D31F0"/>
    <w:rsid w:val="009D3FFE"/>
    <w:rsid w:val="009D45FB"/>
    <w:rsid w:val="009D4C50"/>
    <w:rsid w:val="009D4D49"/>
    <w:rsid w:val="009D570F"/>
    <w:rsid w:val="009D5F60"/>
    <w:rsid w:val="009D672E"/>
    <w:rsid w:val="009D6AD2"/>
    <w:rsid w:val="009D6FC5"/>
    <w:rsid w:val="009D7954"/>
    <w:rsid w:val="009D7C41"/>
    <w:rsid w:val="009D7D6C"/>
    <w:rsid w:val="009E027D"/>
    <w:rsid w:val="009E081C"/>
    <w:rsid w:val="009E0D84"/>
    <w:rsid w:val="009E1DBF"/>
    <w:rsid w:val="009E2586"/>
    <w:rsid w:val="009E29D3"/>
    <w:rsid w:val="009E3221"/>
    <w:rsid w:val="009E3BF1"/>
    <w:rsid w:val="009E3FB9"/>
    <w:rsid w:val="009E41E5"/>
    <w:rsid w:val="009E436E"/>
    <w:rsid w:val="009E4A4F"/>
    <w:rsid w:val="009E5A51"/>
    <w:rsid w:val="009E6B07"/>
    <w:rsid w:val="009E6D0D"/>
    <w:rsid w:val="009E6D13"/>
    <w:rsid w:val="009E6E3F"/>
    <w:rsid w:val="009E7222"/>
    <w:rsid w:val="009E7363"/>
    <w:rsid w:val="009F07FD"/>
    <w:rsid w:val="009F088D"/>
    <w:rsid w:val="009F1026"/>
    <w:rsid w:val="009F1AF5"/>
    <w:rsid w:val="009F243F"/>
    <w:rsid w:val="009F25A1"/>
    <w:rsid w:val="009F33ED"/>
    <w:rsid w:val="009F3721"/>
    <w:rsid w:val="009F3784"/>
    <w:rsid w:val="009F39F8"/>
    <w:rsid w:val="009F3CA7"/>
    <w:rsid w:val="009F3D08"/>
    <w:rsid w:val="009F492A"/>
    <w:rsid w:val="009F4F45"/>
    <w:rsid w:val="009F5480"/>
    <w:rsid w:val="009F573F"/>
    <w:rsid w:val="009F6846"/>
    <w:rsid w:val="009F6A8E"/>
    <w:rsid w:val="009F734A"/>
    <w:rsid w:val="009F7EB7"/>
    <w:rsid w:val="00A00464"/>
    <w:rsid w:val="00A0113C"/>
    <w:rsid w:val="00A011FC"/>
    <w:rsid w:val="00A014DE"/>
    <w:rsid w:val="00A0193E"/>
    <w:rsid w:val="00A01FA5"/>
    <w:rsid w:val="00A02186"/>
    <w:rsid w:val="00A02ABC"/>
    <w:rsid w:val="00A02DA7"/>
    <w:rsid w:val="00A03FD2"/>
    <w:rsid w:val="00A04036"/>
    <w:rsid w:val="00A048B3"/>
    <w:rsid w:val="00A05673"/>
    <w:rsid w:val="00A05769"/>
    <w:rsid w:val="00A05F4D"/>
    <w:rsid w:val="00A06672"/>
    <w:rsid w:val="00A06ACC"/>
    <w:rsid w:val="00A072C2"/>
    <w:rsid w:val="00A07612"/>
    <w:rsid w:val="00A07F89"/>
    <w:rsid w:val="00A100D4"/>
    <w:rsid w:val="00A1082D"/>
    <w:rsid w:val="00A109AD"/>
    <w:rsid w:val="00A10F00"/>
    <w:rsid w:val="00A11862"/>
    <w:rsid w:val="00A11DD1"/>
    <w:rsid w:val="00A11DFC"/>
    <w:rsid w:val="00A12339"/>
    <w:rsid w:val="00A1245D"/>
    <w:rsid w:val="00A12557"/>
    <w:rsid w:val="00A127DC"/>
    <w:rsid w:val="00A13267"/>
    <w:rsid w:val="00A13640"/>
    <w:rsid w:val="00A13783"/>
    <w:rsid w:val="00A143CB"/>
    <w:rsid w:val="00A14905"/>
    <w:rsid w:val="00A1501C"/>
    <w:rsid w:val="00A15B0E"/>
    <w:rsid w:val="00A15B7D"/>
    <w:rsid w:val="00A17322"/>
    <w:rsid w:val="00A20639"/>
    <w:rsid w:val="00A20844"/>
    <w:rsid w:val="00A2208F"/>
    <w:rsid w:val="00A227C6"/>
    <w:rsid w:val="00A22E11"/>
    <w:rsid w:val="00A23477"/>
    <w:rsid w:val="00A2498B"/>
    <w:rsid w:val="00A25A8D"/>
    <w:rsid w:val="00A25FA7"/>
    <w:rsid w:val="00A26579"/>
    <w:rsid w:val="00A26C37"/>
    <w:rsid w:val="00A2701F"/>
    <w:rsid w:val="00A27878"/>
    <w:rsid w:val="00A27AE6"/>
    <w:rsid w:val="00A307AB"/>
    <w:rsid w:val="00A30D47"/>
    <w:rsid w:val="00A311AB"/>
    <w:rsid w:val="00A31242"/>
    <w:rsid w:val="00A31A81"/>
    <w:rsid w:val="00A32084"/>
    <w:rsid w:val="00A32CB2"/>
    <w:rsid w:val="00A3363B"/>
    <w:rsid w:val="00A33A94"/>
    <w:rsid w:val="00A340DC"/>
    <w:rsid w:val="00A3452A"/>
    <w:rsid w:val="00A349C6"/>
    <w:rsid w:val="00A3527C"/>
    <w:rsid w:val="00A35910"/>
    <w:rsid w:val="00A35E3C"/>
    <w:rsid w:val="00A36F08"/>
    <w:rsid w:val="00A36F7F"/>
    <w:rsid w:val="00A404E3"/>
    <w:rsid w:val="00A40A29"/>
    <w:rsid w:val="00A40A84"/>
    <w:rsid w:val="00A40F86"/>
    <w:rsid w:val="00A4143F"/>
    <w:rsid w:val="00A41A02"/>
    <w:rsid w:val="00A42AA9"/>
    <w:rsid w:val="00A42F1D"/>
    <w:rsid w:val="00A43EEF"/>
    <w:rsid w:val="00A43F0B"/>
    <w:rsid w:val="00A44133"/>
    <w:rsid w:val="00A442E5"/>
    <w:rsid w:val="00A445FA"/>
    <w:rsid w:val="00A447F1"/>
    <w:rsid w:val="00A44ABB"/>
    <w:rsid w:val="00A44B99"/>
    <w:rsid w:val="00A45245"/>
    <w:rsid w:val="00A453BC"/>
    <w:rsid w:val="00A45B46"/>
    <w:rsid w:val="00A45DD7"/>
    <w:rsid w:val="00A45E81"/>
    <w:rsid w:val="00A46293"/>
    <w:rsid w:val="00A462F9"/>
    <w:rsid w:val="00A4640A"/>
    <w:rsid w:val="00A469F1"/>
    <w:rsid w:val="00A46F4D"/>
    <w:rsid w:val="00A4773E"/>
    <w:rsid w:val="00A47E4F"/>
    <w:rsid w:val="00A50220"/>
    <w:rsid w:val="00A519BC"/>
    <w:rsid w:val="00A51AC6"/>
    <w:rsid w:val="00A521CC"/>
    <w:rsid w:val="00A52E45"/>
    <w:rsid w:val="00A53B21"/>
    <w:rsid w:val="00A546AE"/>
    <w:rsid w:val="00A54A8C"/>
    <w:rsid w:val="00A54EE4"/>
    <w:rsid w:val="00A5578F"/>
    <w:rsid w:val="00A5584C"/>
    <w:rsid w:val="00A55877"/>
    <w:rsid w:val="00A57097"/>
    <w:rsid w:val="00A57541"/>
    <w:rsid w:val="00A6018C"/>
    <w:rsid w:val="00A60713"/>
    <w:rsid w:val="00A60A69"/>
    <w:rsid w:val="00A60B8B"/>
    <w:rsid w:val="00A60E93"/>
    <w:rsid w:val="00A61180"/>
    <w:rsid w:val="00A613F7"/>
    <w:rsid w:val="00A6164C"/>
    <w:rsid w:val="00A61A0E"/>
    <w:rsid w:val="00A623EB"/>
    <w:rsid w:val="00A63F41"/>
    <w:rsid w:val="00A642EE"/>
    <w:rsid w:val="00A64C30"/>
    <w:rsid w:val="00A64FD9"/>
    <w:rsid w:val="00A6506F"/>
    <w:rsid w:val="00A658F5"/>
    <w:rsid w:val="00A660A1"/>
    <w:rsid w:val="00A6625E"/>
    <w:rsid w:val="00A66A34"/>
    <w:rsid w:val="00A66FBF"/>
    <w:rsid w:val="00A67143"/>
    <w:rsid w:val="00A67696"/>
    <w:rsid w:val="00A701FB"/>
    <w:rsid w:val="00A704C5"/>
    <w:rsid w:val="00A7062D"/>
    <w:rsid w:val="00A70DBF"/>
    <w:rsid w:val="00A7119A"/>
    <w:rsid w:val="00A713C7"/>
    <w:rsid w:val="00A715B8"/>
    <w:rsid w:val="00A7162E"/>
    <w:rsid w:val="00A71A69"/>
    <w:rsid w:val="00A71B79"/>
    <w:rsid w:val="00A71DA1"/>
    <w:rsid w:val="00A72077"/>
    <w:rsid w:val="00A72130"/>
    <w:rsid w:val="00A724D1"/>
    <w:rsid w:val="00A72C5F"/>
    <w:rsid w:val="00A72CB9"/>
    <w:rsid w:val="00A72ECA"/>
    <w:rsid w:val="00A73AD4"/>
    <w:rsid w:val="00A74A2E"/>
    <w:rsid w:val="00A74B39"/>
    <w:rsid w:val="00A75EBF"/>
    <w:rsid w:val="00A7610B"/>
    <w:rsid w:val="00A7672A"/>
    <w:rsid w:val="00A768CB"/>
    <w:rsid w:val="00A76B58"/>
    <w:rsid w:val="00A76D22"/>
    <w:rsid w:val="00A777DB"/>
    <w:rsid w:val="00A778C7"/>
    <w:rsid w:val="00A77D38"/>
    <w:rsid w:val="00A77D41"/>
    <w:rsid w:val="00A77EC8"/>
    <w:rsid w:val="00A8004D"/>
    <w:rsid w:val="00A8080F"/>
    <w:rsid w:val="00A80D5F"/>
    <w:rsid w:val="00A80E2A"/>
    <w:rsid w:val="00A81008"/>
    <w:rsid w:val="00A81623"/>
    <w:rsid w:val="00A82BB7"/>
    <w:rsid w:val="00A82C01"/>
    <w:rsid w:val="00A82D8B"/>
    <w:rsid w:val="00A82DB7"/>
    <w:rsid w:val="00A82F5A"/>
    <w:rsid w:val="00A8347A"/>
    <w:rsid w:val="00A8380E"/>
    <w:rsid w:val="00A839A5"/>
    <w:rsid w:val="00A83B67"/>
    <w:rsid w:val="00A83F8D"/>
    <w:rsid w:val="00A841CB"/>
    <w:rsid w:val="00A8442B"/>
    <w:rsid w:val="00A84658"/>
    <w:rsid w:val="00A84B54"/>
    <w:rsid w:val="00A84DB8"/>
    <w:rsid w:val="00A84F16"/>
    <w:rsid w:val="00A85F34"/>
    <w:rsid w:val="00A86ED4"/>
    <w:rsid w:val="00A87496"/>
    <w:rsid w:val="00A87FE2"/>
    <w:rsid w:val="00A906DF"/>
    <w:rsid w:val="00A9077E"/>
    <w:rsid w:val="00A909A8"/>
    <w:rsid w:val="00A91010"/>
    <w:rsid w:val="00A9123A"/>
    <w:rsid w:val="00A91522"/>
    <w:rsid w:val="00A91810"/>
    <w:rsid w:val="00A91C5D"/>
    <w:rsid w:val="00A926DB"/>
    <w:rsid w:val="00A9323E"/>
    <w:rsid w:val="00A9423E"/>
    <w:rsid w:val="00A9467D"/>
    <w:rsid w:val="00A950A2"/>
    <w:rsid w:val="00A950F3"/>
    <w:rsid w:val="00A9521E"/>
    <w:rsid w:val="00A95405"/>
    <w:rsid w:val="00A95482"/>
    <w:rsid w:val="00A95F7C"/>
    <w:rsid w:val="00A96AD8"/>
    <w:rsid w:val="00A96BD9"/>
    <w:rsid w:val="00A978C8"/>
    <w:rsid w:val="00A97A99"/>
    <w:rsid w:val="00A97B2F"/>
    <w:rsid w:val="00A97D42"/>
    <w:rsid w:val="00AA0283"/>
    <w:rsid w:val="00AA0680"/>
    <w:rsid w:val="00AA0863"/>
    <w:rsid w:val="00AA0864"/>
    <w:rsid w:val="00AA0A4E"/>
    <w:rsid w:val="00AA18F7"/>
    <w:rsid w:val="00AA1FA5"/>
    <w:rsid w:val="00AA29BB"/>
    <w:rsid w:val="00AA2E96"/>
    <w:rsid w:val="00AA2FA9"/>
    <w:rsid w:val="00AA3922"/>
    <w:rsid w:val="00AA4484"/>
    <w:rsid w:val="00AA4A84"/>
    <w:rsid w:val="00AA4F9E"/>
    <w:rsid w:val="00AA5507"/>
    <w:rsid w:val="00AA6603"/>
    <w:rsid w:val="00AA677B"/>
    <w:rsid w:val="00AA79FA"/>
    <w:rsid w:val="00AA7DEC"/>
    <w:rsid w:val="00AB0053"/>
    <w:rsid w:val="00AB01E2"/>
    <w:rsid w:val="00AB16B6"/>
    <w:rsid w:val="00AB20A3"/>
    <w:rsid w:val="00AB3734"/>
    <w:rsid w:val="00AB3740"/>
    <w:rsid w:val="00AB4378"/>
    <w:rsid w:val="00AB43DD"/>
    <w:rsid w:val="00AB4D5B"/>
    <w:rsid w:val="00AB52EB"/>
    <w:rsid w:val="00AB5C66"/>
    <w:rsid w:val="00AB60C2"/>
    <w:rsid w:val="00AB6779"/>
    <w:rsid w:val="00AB67F3"/>
    <w:rsid w:val="00AB6E35"/>
    <w:rsid w:val="00AB7A9A"/>
    <w:rsid w:val="00AB7DD8"/>
    <w:rsid w:val="00AC0205"/>
    <w:rsid w:val="00AC09CD"/>
    <w:rsid w:val="00AC0ABF"/>
    <w:rsid w:val="00AC0B88"/>
    <w:rsid w:val="00AC0B9A"/>
    <w:rsid w:val="00AC1E06"/>
    <w:rsid w:val="00AC2622"/>
    <w:rsid w:val="00AC267F"/>
    <w:rsid w:val="00AC3050"/>
    <w:rsid w:val="00AC3552"/>
    <w:rsid w:val="00AC3A48"/>
    <w:rsid w:val="00AC3AD2"/>
    <w:rsid w:val="00AC3EF8"/>
    <w:rsid w:val="00AC4E20"/>
    <w:rsid w:val="00AC516A"/>
    <w:rsid w:val="00AC5674"/>
    <w:rsid w:val="00AC5766"/>
    <w:rsid w:val="00AC5955"/>
    <w:rsid w:val="00AC5B6F"/>
    <w:rsid w:val="00AC5C5F"/>
    <w:rsid w:val="00AC5CDA"/>
    <w:rsid w:val="00AC5F58"/>
    <w:rsid w:val="00AC6302"/>
    <w:rsid w:val="00AC6578"/>
    <w:rsid w:val="00AC6B29"/>
    <w:rsid w:val="00AC6B5C"/>
    <w:rsid w:val="00AC6E16"/>
    <w:rsid w:val="00AC6FD4"/>
    <w:rsid w:val="00AC7FC4"/>
    <w:rsid w:val="00AD020A"/>
    <w:rsid w:val="00AD029C"/>
    <w:rsid w:val="00AD0330"/>
    <w:rsid w:val="00AD148A"/>
    <w:rsid w:val="00AD171E"/>
    <w:rsid w:val="00AD1A7F"/>
    <w:rsid w:val="00AD23F5"/>
    <w:rsid w:val="00AD25DA"/>
    <w:rsid w:val="00AD380E"/>
    <w:rsid w:val="00AD4320"/>
    <w:rsid w:val="00AD467E"/>
    <w:rsid w:val="00AD5189"/>
    <w:rsid w:val="00AD5D5C"/>
    <w:rsid w:val="00AD6070"/>
    <w:rsid w:val="00AD61C2"/>
    <w:rsid w:val="00AD6B28"/>
    <w:rsid w:val="00AD6FEC"/>
    <w:rsid w:val="00AD7F4A"/>
    <w:rsid w:val="00AE0459"/>
    <w:rsid w:val="00AE0651"/>
    <w:rsid w:val="00AE090B"/>
    <w:rsid w:val="00AE0C7A"/>
    <w:rsid w:val="00AE15AA"/>
    <w:rsid w:val="00AE16EA"/>
    <w:rsid w:val="00AE1790"/>
    <w:rsid w:val="00AE1B3E"/>
    <w:rsid w:val="00AE1F29"/>
    <w:rsid w:val="00AE277D"/>
    <w:rsid w:val="00AE288C"/>
    <w:rsid w:val="00AE30DC"/>
    <w:rsid w:val="00AE38C9"/>
    <w:rsid w:val="00AE3CC0"/>
    <w:rsid w:val="00AE467D"/>
    <w:rsid w:val="00AE6609"/>
    <w:rsid w:val="00AE6D30"/>
    <w:rsid w:val="00AE714C"/>
    <w:rsid w:val="00AF07DF"/>
    <w:rsid w:val="00AF09A8"/>
    <w:rsid w:val="00AF0C8A"/>
    <w:rsid w:val="00AF13A1"/>
    <w:rsid w:val="00AF220E"/>
    <w:rsid w:val="00AF2520"/>
    <w:rsid w:val="00AF30AB"/>
    <w:rsid w:val="00AF3A81"/>
    <w:rsid w:val="00AF4092"/>
    <w:rsid w:val="00AF41F7"/>
    <w:rsid w:val="00AF4417"/>
    <w:rsid w:val="00AF4862"/>
    <w:rsid w:val="00AF4949"/>
    <w:rsid w:val="00AF5191"/>
    <w:rsid w:val="00AF6547"/>
    <w:rsid w:val="00AF6877"/>
    <w:rsid w:val="00AF70F2"/>
    <w:rsid w:val="00AF7822"/>
    <w:rsid w:val="00AF7984"/>
    <w:rsid w:val="00AF7D96"/>
    <w:rsid w:val="00B00076"/>
    <w:rsid w:val="00B00240"/>
    <w:rsid w:val="00B004BC"/>
    <w:rsid w:val="00B007CA"/>
    <w:rsid w:val="00B008E1"/>
    <w:rsid w:val="00B01841"/>
    <w:rsid w:val="00B04703"/>
    <w:rsid w:val="00B063A7"/>
    <w:rsid w:val="00B06919"/>
    <w:rsid w:val="00B06C43"/>
    <w:rsid w:val="00B06F95"/>
    <w:rsid w:val="00B07199"/>
    <w:rsid w:val="00B072CF"/>
    <w:rsid w:val="00B07703"/>
    <w:rsid w:val="00B07A60"/>
    <w:rsid w:val="00B1035F"/>
    <w:rsid w:val="00B106E3"/>
    <w:rsid w:val="00B10F6E"/>
    <w:rsid w:val="00B10FA2"/>
    <w:rsid w:val="00B1109B"/>
    <w:rsid w:val="00B12CD8"/>
    <w:rsid w:val="00B130AB"/>
    <w:rsid w:val="00B1333A"/>
    <w:rsid w:val="00B134AB"/>
    <w:rsid w:val="00B13923"/>
    <w:rsid w:val="00B144B8"/>
    <w:rsid w:val="00B14793"/>
    <w:rsid w:val="00B14BF1"/>
    <w:rsid w:val="00B15A3F"/>
    <w:rsid w:val="00B15A4F"/>
    <w:rsid w:val="00B15E18"/>
    <w:rsid w:val="00B15EA2"/>
    <w:rsid w:val="00B15F48"/>
    <w:rsid w:val="00B172E0"/>
    <w:rsid w:val="00B17F0E"/>
    <w:rsid w:val="00B200DE"/>
    <w:rsid w:val="00B228B5"/>
    <w:rsid w:val="00B235FD"/>
    <w:rsid w:val="00B23885"/>
    <w:rsid w:val="00B23A4D"/>
    <w:rsid w:val="00B23B82"/>
    <w:rsid w:val="00B24687"/>
    <w:rsid w:val="00B24A97"/>
    <w:rsid w:val="00B24F89"/>
    <w:rsid w:val="00B255DB"/>
    <w:rsid w:val="00B25A42"/>
    <w:rsid w:val="00B25AA9"/>
    <w:rsid w:val="00B2772D"/>
    <w:rsid w:val="00B300A6"/>
    <w:rsid w:val="00B30B6E"/>
    <w:rsid w:val="00B30D86"/>
    <w:rsid w:val="00B30EDA"/>
    <w:rsid w:val="00B3107A"/>
    <w:rsid w:val="00B311A3"/>
    <w:rsid w:val="00B3181C"/>
    <w:rsid w:val="00B31FBE"/>
    <w:rsid w:val="00B31FF7"/>
    <w:rsid w:val="00B3260C"/>
    <w:rsid w:val="00B341CE"/>
    <w:rsid w:val="00B3430F"/>
    <w:rsid w:val="00B34607"/>
    <w:rsid w:val="00B34851"/>
    <w:rsid w:val="00B34DD1"/>
    <w:rsid w:val="00B35598"/>
    <w:rsid w:val="00B36A0F"/>
    <w:rsid w:val="00B36ECB"/>
    <w:rsid w:val="00B3728A"/>
    <w:rsid w:val="00B378C0"/>
    <w:rsid w:val="00B40693"/>
    <w:rsid w:val="00B40C0D"/>
    <w:rsid w:val="00B40CDD"/>
    <w:rsid w:val="00B40E3D"/>
    <w:rsid w:val="00B411D5"/>
    <w:rsid w:val="00B41B5B"/>
    <w:rsid w:val="00B4200D"/>
    <w:rsid w:val="00B42CCC"/>
    <w:rsid w:val="00B43D0F"/>
    <w:rsid w:val="00B447C9"/>
    <w:rsid w:val="00B45101"/>
    <w:rsid w:val="00B45AE9"/>
    <w:rsid w:val="00B46AF4"/>
    <w:rsid w:val="00B46B88"/>
    <w:rsid w:val="00B46C10"/>
    <w:rsid w:val="00B47415"/>
    <w:rsid w:val="00B47572"/>
    <w:rsid w:val="00B50DC3"/>
    <w:rsid w:val="00B51845"/>
    <w:rsid w:val="00B51FA4"/>
    <w:rsid w:val="00B52107"/>
    <w:rsid w:val="00B5277F"/>
    <w:rsid w:val="00B530F0"/>
    <w:rsid w:val="00B53175"/>
    <w:rsid w:val="00B5357E"/>
    <w:rsid w:val="00B539E4"/>
    <w:rsid w:val="00B53A88"/>
    <w:rsid w:val="00B53CB3"/>
    <w:rsid w:val="00B546B5"/>
    <w:rsid w:val="00B5470D"/>
    <w:rsid w:val="00B5487B"/>
    <w:rsid w:val="00B5489D"/>
    <w:rsid w:val="00B54E96"/>
    <w:rsid w:val="00B5516C"/>
    <w:rsid w:val="00B55670"/>
    <w:rsid w:val="00B55BFE"/>
    <w:rsid w:val="00B55F19"/>
    <w:rsid w:val="00B569B6"/>
    <w:rsid w:val="00B56BEB"/>
    <w:rsid w:val="00B57677"/>
    <w:rsid w:val="00B5784F"/>
    <w:rsid w:val="00B57860"/>
    <w:rsid w:val="00B60883"/>
    <w:rsid w:val="00B609B8"/>
    <w:rsid w:val="00B60CCD"/>
    <w:rsid w:val="00B60EC4"/>
    <w:rsid w:val="00B612A0"/>
    <w:rsid w:val="00B615F7"/>
    <w:rsid w:val="00B6244F"/>
    <w:rsid w:val="00B62966"/>
    <w:rsid w:val="00B63666"/>
    <w:rsid w:val="00B63D3D"/>
    <w:rsid w:val="00B6473E"/>
    <w:rsid w:val="00B64789"/>
    <w:rsid w:val="00B6494E"/>
    <w:rsid w:val="00B64E5F"/>
    <w:rsid w:val="00B64F89"/>
    <w:rsid w:val="00B65D09"/>
    <w:rsid w:val="00B6627E"/>
    <w:rsid w:val="00B6646E"/>
    <w:rsid w:val="00B66D05"/>
    <w:rsid w:val="00B678FC"/>
    <w:rsid w:val="00B67977"/>
    <w:rsid w:val="00B679E4"/>
    <w:rsid w:val="00B7014C"/>
    <w:rsid w:val="00B70DC2"/>
    <w:rsid w:val="00B71B8D"/>
    <w:rsid w:val="00B71C04"/>
    <w:rsid w:val="00B728E5"/>
    <w:rsid w:val="00B73250"/>
    <w:rsid w:val="00B73394"/>
    <w:rsid w:val="00B73666"/>
    <w:rsid w:val="00B73B09"/>
    <w:rsid w:val="00B73B75"/>
    <w:rsid w:val="00B741C4"/>
    <w:rsid w:val="00B743F2"/>
    <w:rsid w:val="00B7444D"/>
    <w:rsid w:val="00B74A25"/>
    <w:rsid w:val="00B74F34"/>
    <w:rsid w:val="00B74FAB"/>
    <w:rsid w:val="00B753DB"/>
    <w:rsid w:val="00B7577A"/>
    <w:rsid w:val="00B75C68"/>
    <w:rsid w:val="00B761BC"/>
    <w:rsid w:val="00B76FC5"/>
    <w:rsid w:val="00B77210"/>
    <w:rsid w:val="00B77A26"/>
    <w:rsid w:val="00B77DD6"/>
    <w:rsid w:val="00B77E1A"/>
    <w:rsid w:val="00B800E0"/>
    <w:rsid w:val="00B80BDF"/>
    <w:rsid w:val="00B80D43"/>
    <w:rsid w:val="00B81390"/>
    <w:rsid w:val="00B81530"/>
    <w:rsid w:val="00B8155C"/>
    <w:rsid w:val="00B81890"/>
    <w:rsid w:val="00B81F84"/>
    <w:rsid w:val="00B81F95"/>
    <w:rsid w:val="00B82DB4"/>
    <w:rsid w:val="00B82E41"/>
    <w:rsid w:val="00B83D2E"/>
    <w:rsid w:val="00B846B2"/>
    <w:rsid w:val="00B846D3"/>
    <w:rsid w:val="00B84A4D"/>
    <w:rsid w:val="00B84C9B"/>
    <w:rsid w:val="00B8529D"/>
    <w:rsid w:val="00B85E94"/>
    <w:rsid w:val="00B8602D"/>
    <w:rsid w:val="00B86042"/>
    <w:rsid w:val="00B86176"/>
    <w:rsid w:val="00B903F0"/>
    <w:rsid w:val="00B910C1"/>
    <w:rsid w:val="00B91922"/>
    <w:rsid w:val="00B91B76"/>
    <w:rsid w:val="00B91BB2"/>
    <w:rsid w:val="00B91DC1"/>
    <w:rsid w:val="00B9272A"/>
    <w:rsid w:val="00B93D52"/>
    <w:rsid w:val="00B93E20"/>
    <w:rsid w:val="00B94292"/>
    <w:rsid w:val="00B94486"/>
    <w:rsid w:val="00B94783"/>
    <w:rsid w:val="00B94967"/>
    <w:rsid w:val="00B9556B"/>
    <w:rsid w:val="00B9591E"/>
    <w:rsid w:val="00B95B16"/>
    <w:rsid w:val="00B95CF6"/>
    <w:rsid w:val="00B96C1C"/>
    <w:rsid w:val="00B97341"/>
    <w:rsid w:val="00B97656"/>
    <w:rsid w:val="00BA0411"/>
    <w:rsid w:val="00BA042C"/>
    <w:rsid w:val="00BA0A37"/>
    <w:rsid w:val="00BA0B14"/>
    <w:rsid w:val="00BA1222"/>
    <w:rsid w:val="00BA12BB"/>
    <w:rsid w:val="00BA1648"/>
    <w:rsid w:val="00BA1C88"/>
    <w:rsid w:val="00BA2572"/>
    <w:rsid w:val="00BA290B"/>
    <w:rsid w:val="00BA2B61"/>
    <w:rsid w:val="00BA2B93"/>
    <w:rsid w:val="00BA2EBA"/>
    <w:rsid w:val="00BA3545"/>
    <w:rsid w:val="00BA37C5"/>
    <w:rsid w:val="00BA46A1"/>
    <w:rsid w:val="00BA4749"/>
    <w:rsid w:val="00BA5894"/>
    <w:rsid w:val="00BA5AD6"/>
    <w:rsid w:val="00BA5D04"/>
    <w:rsid w:val="00BA5F03"/>
    <w:rsid w:val="00BA602E"/>
    <w:rsid w:val="00BA6241"/>
    <w:rsid w:val="00BA67DB"/>
    <w:rsid w:val="00BA6B29"/>
    <w:rsid w:val="00BA6DF8"/>
    <w:rsid w:val="00BA79BD"/>
    <w:rsid w:val="00BA7B11"/>
    <w:rsid w:val="00BB00F6"/>
    <w:rsid w:val="00BB03AF"/>
    <w:rsid w:val="00BB05D5"/>
    <w:rsid w:val="00BB08FD"/>
    <w:rsid w:val="00BB0F2C"/>
    <w:rsid w:val="00BB155D"/>
    <w:rsid w:val="00BB2261"/>
    <w:rsid w:val="00BB2683"/>
    <w:rsid w:val="00BB28A6"/>
    <w:rsid w:val="00BB2C28"/>
    <w:rsid w:val="00BB3165"/>
    <w:rsid w:val="00BB3719"/>
    <w:rsid w:val="00BB38C5"/>
    <w:rsid w:val="00BB434F"/>
    <w:rsid w:val="00BB4DDF"/>
    <w:rsid w:val="00BB54A4"/>
    <w:rsid w:val="00BB564D"/>
    <w:rsid w:val="00BB58F2"/>
    <w:rsid w:val="00BB5A02"/>
    <w:rsid w:val="00BB5C40"/>
    <w:rsid w:val="00BB65BD"/>
    <w:rsid w:val="00BB6CDE"/>
    <w:rsid w:val="00BB70C3"/>
    <w:rsid w:val="00BB7AC3"/>
    <w:rsid w:val="00BC07AA"/>
    <w:rsid w:val="00BC096F"/>
    <w:rsid w:val="00BC1D0F"/>
    <w:rsid w:val="00BC2186"/>
    <w:rsid w:val="00BC25E3"/>
    <w:rsid w:val="00BC2C82"/>
    <w:rsid w:val="00BC5809"/>
    <w:rsid w:val="00BC5811"/>
    <w:rsid w:val="00BC6B51"/>
    <w:rsid w:val="00BC743C"/>
    <w:rsid w:val="00BC7813"/>
    <w:rsid w:val="00BC7B6F"/>
    <w:rsid w:val="00BD030B"/>
    <w:rsid w:val="00BD04C7"/>
    <w:rsid w:val="00BD0A4F"/>
    <w:rsid w:val="00BD1164"/>
    <w:rsid w:val="00BD1EA0"/>
    <w:rsid w:val="00BD1EB9"/>
    <w:rsid w:val="00BD243A"/>
    <w:rsid w:val="00BD2552"/>
    <w:rsid w:val="00BD2B01"/>
    <w:rsid w:val="00BD2D82"/>
    <w:rsid w:val="00BD2FC7"/>
    <w:rsid w:val="00BD327C"/>
    <w:rsid w:val="00BD334D"/>
    <w:rsid w:val="00BD476F"/>
    <w:rsid w:val="00BD4ED2"/>
    <w:rsid w:val="00BD5EF8"/>
    <w:rsid w:val="00BD65C4"/>
    <w:rsid w:val="00BD7207"/>
    <w:rsid w:val="00BD7533"/>
    <w:rsid w:val="00BD7AC3"/>
    <w:rsid w:val="00BD7CB8"/>
    <w:rsid w:val="00BD7F56"/>
    <w:rsid w:val="00BE05C1"/>
    <w:rsid w:val="00BE08B1"/>
    <w:rsid w:val="00BE0DA1"/>
    <w:rsid w:val="00BE1085"/>
    <w:rsid w:val="00BE108F"/>
    <w:rsid w:val="00BE12C3"/>
    <w:rsid w:val="00BE2414"/>
    <w:rsid w:val="00BE347D"/>
    <w:rsid w:val="00BE3BF1"/>
    <w:rsid w:val="00BE40B3"/>
    <w:rsid w:val="00BE43F1"/>
    <w:rsid w:val="00BE4420"/>
    <w:rsid w:val="00BE47A9"/>
    <w:rsid w:val="00BE4BED"/>
    <w:rsid w:val="00BE4D51"/>
    <w:rsid w:val="00BE5494"/>
    <w:rsid w:val="00BE5760"/>
    <w:rsid w:val="00BE6E39"/>
    <w:rsid w:val="00BE6FBF"/>
    <w:rsid w:val="00BE70B5"/>
    <w:rsid w:val="00BE7548"/>
    <w:rsid w:val="00BE7A82"/>
    <w:rsid w:val="00BE7B3B"/>
    <w:rsid w:val="00BF0031"/>
    <w:rsid w:val="00BF13B2"/>
    <w:rsid w:val="00BF1EA4"/>
    <w:rsid w:val="00BF1F02"/>
    <w:rsid w:val="00BF2257"/>
    <w:rsid w:val="00BF23A6"/>
    <w:rsid w:val="00BF344D"/>
    <w:rsid w:val="00BF349A"/>
    <w:rsid w:val="00BF36C7"/>
    <w:rsid w:val="00BF424B"/>
    <w:rsid w:val="00BF4558"/>
    <w:rsid w:val="00BF47A9"/>
    <w:rsid w:val="00BF4B19"/>
    <w:rsid w:val="00BF4B50"/>
    <w:rsid w:val="00BF54E0"/>
    <w:rsid w:val="00BF6119"/>
    <w:rsid w:val="00BF7816"/>
    <w:rsid w:val="00C003AE"/>
    <w:rsid w:val="00C00798"/>
    <w:rsid w:val="00C00DF7"/>
    <w:rsid w:val="00C00EBE"/>
    <w:rsid w:val="00C00FEE"/>
    <w:rsid w:val="00C01639"/>
    <w:rsid w:val="00C0191F"/>
    <w:rsid w:val="00C01AD0"/>
    <w:rsid w:val="00C02C6B"/>
    <w:rsid w:val="00C035FD"/>
    <w:rsid w:val="00C0366B"/>
    <w:rsid w:val="00C036A2"/>
    <w:rsid w:val="00C04129"/>
    <w:rsid w:val="00C04598"/>
    <w:rsid w:val="00C046F7"/>
    <w:rsid w:val="00C04F3C"/>
    <w:rsid w:val="00C04F4D"/>
    <w:rsid w:val="00C051A9"/>
    <w:rsid w:val="00C05E77"/>
    <w:rsid w:val="00C0627F"/>
    <w:rsid w:val="00C06312"/>
    <w:rsid w:val="00C06690"/>
    <w:rsid w:val="00C076C9"/>
    <w:rsid w:val="00C07AA2"/>
    <w:rsid w:val="00C1051E"/>
    <w:rsid w:val="00C1171D"/>
    <w:rsid w:val="00C1196A"/>
    <w:rsid w:val="00C1198C"/>
    <w:rsid w:val="00C121BB"/>
    <w:rsid w:val="00C12B10"/>
    <w:rsid w:val="00C133B7"/>
    <w:rsid w:val="00C1488B"/>
    <w:rsid w:val="00C14A3C"/>
    <w:rsid w:val="00C1537B"/>
    <w:rsid w:val="00C1591E"/>
    <w:rsid w:val="00C16125"/>
    <w:rsid w:val="00C1709C"/>
    <w:rsid w:val="00C1739E"/>
    <w:rsid w:val="00C17E92"/>
    <w:rsid w:val="00C20154"/>
    <w:rsid w:val="00C20574"/>
    <w:rsid w:val="00C20733"/>
    <w:rsid w:val="00C2139A"/>
    <w:rsid w:val="00C225A0"/>
    <w:rsid w:val="00C229B0"/>
    <w:rsid w:val="00C22B6A"/>
    <w:rsid w:val="00C22C9B"/>
    <w:rsid w:val="00C23866"/>
    <w:rsid w:val="00C23DE0"/>
    <w:rsid w:val="00C24A99"/>
    <w:rsid w:val="00C24DAB"/>
    <w:rsid w:val="00C25109"/>
    <w:rsid w:val="00C252C3"/>
    <w:rsid w:val="00C25856"/>
    <w:rsid w:val="00C25E8D"/>
    <w:rsid w:val="00C26044"/>
    <w:rsid w:val="00C2724C"/>
    <w:rsid w:val="00C2732F"/>
    <w:rsid w:val="00C30182"/>
    <w:rsid w:val="00C30F4D"/>
    <w:rsid w:val="00C31360"/>
    <w:rsid w:val="00C31425"/>
    <w:rsid w:val="00C32395"/>
    <w:rsid w:val="00C32467"/>
    <w:rsid w:val="00C32F65"/>
    <w:rsid w:val="00C3364B"/>
    <w:rsid w:val="00C339BB"/>
    <w:rsid w:val="00C33B61"/>
    <w:rsid w:val="00C33F0E"/>
    <w:rsid w:val="00C3464E"/>
    <w:rsid w:val="00C34BF3"/>
    <w:rsid w:val="00C35154"/>
    <w:rsid w:val="00C35635"/>
    <w:rsid w:val="00C35F68"/>
    <w:rsid w:val="00C362A0"/>
    <w:rsid w:val="00C36DA4"/>
    <w:rsid w:val="00C37112"/>
    <w:rsid w:val="00C3781E"/>
    <w:rsid w:val="00C37CA3"/>
    <w:rsid w:val="00C40011"/>
    <w:rsid w:val="00C403F8"/>
    <w:rsid w:val="00C40A43"/>
    <w:rsid w:val="00C40D05"/>
    <w:rsid w:val="00C41214"/>
    <w:rsid w:val="00C414DC"/>
    <w:rsid w:val="00C4156F"/>
    <w:rsid w:val="00C41FBC"/>
    <w:rsid w:val="00C4261D"/>
    <w:rsid w:val="00C435DF"/>
    <w:rsid w:val="00C43D01"/>
    <w:rsid w:val="00C43E95"/>
    <w:rsid w:val="00C44202"/>
    <w:rsid w:val="00C44E45"/>
    <w:rsid w:val="00C45207"/>
    <w:rsid w:val="00C45467"/>
    <w:rsid w:val="00C46025"/>
    <w:rsid w:val="00C4651E"/>
    <w:rsid w:val="00C47BE7"/>
    <w:rsid w:val="00C5054F"/>
    <w:rsid w:val="00C50930"/>
    <w:rsid w:val="00C51C5C"/>
    <w:rsid w:val="00C5310C"/>
    <w:rsid w:val="00C533FA"/>
    <w:rsid w:val="00C53FEE"/>
    <w:rsid w:val="00C544BB"/>
    <w:rsid w:val="00C54782"/>
    <w:rsid w:val="00C548D0"/>
    <w:rsid w:val="00C54B5B"/>
    <w:rsid w:val="00C5576C"/>
    <w:rsid w:val="00C5579E"/>
    <w:rsid w:val="00C55B04"/>
    <w:rsid w:val="00C55DD4"/>
    <w:rsid w:val="00C565D4"/>
    <w:rsid w:val="00C56F67"/>
    <w:rsid w:val="00C5766E"/>
    <w:rsid w:val="00C577D5"/>
    <w:rsid w:val="00C57DCC"/>
    <w:rsid w:val="00C60A58"/>
    <w:rsid w:val="00C60F5F"/>
    <w:rsid w:val="00C60FAE"/>
    <w:rsid w:val="00C611D8"/>
    <w:rsid w:val="00C61C16"/>
    <w:rsid w:val="00C62703"/>
    <w:rsid w:val="00C63048"/>
    <w:rsid w:val="00C63E4F"/>
    <w:rsid w:val="00C642B3"/>
    <w:rsid w:val="00C64A56"/>
    <w:rsid w:val="00C64D79"/>
    <w:rsid w:val="00C64DCE"/>
    <w:rsid w:val="00C652BF"/>
    <w:rsid w:val="00C65C02"/>
    <w:rsid w:val="00C65CE1"/>
    <w:rsid w:val="00C65D25"/>
    <w:rsid w:val="00C661B9"/>
    <w:rsid w:val="00C6623F"/>
    <w:rsid w:val="00C66B9E"/>
    <w:rsid w:val="00C67CE0"/>
    <w:rsid w:val="00C700EF"/>
    <w:rsid w:val="00C70644"/>
    <w:rsid w:val="00C720A4"/>
    <w:rsid w:val="00C730D7"/>
    <w:rsid w:val="00C73CF5"/>
    <w:rsid w:val="00C740CE"/>
    <w:rsid w:val="00C74359"/>
    <w:rsid w:val="00C74390"/>
    <w:rsid w:val="00C7445A"/>
    <w:rsid w:val="00C746E1"/>
    <w:rsid w:val="00C75E38"/>
    <w:rsid w:val="00C76835"/>
    <w:rsid w:val="00C76CFE"/>
    <w:rsid w:val="00C77BD6"/>
    <w:rsid w:val="00C8045A"/>
    <w:rsid w:val="00C8087C"/>
    <w:rsid w:val="00C80C8B"/>
    <w:rsid w:val="00C81BDD"/>
    <w:rsid w:val="00C81CAE"/>
    <w:rsid w:val="00C81F11"/>
    <w:rsid w:val="00C82187"/>
    <w:rsid w:val="00C8314F"/>
    <w:rsid w:val="00C831BB"/>
    <w:rsid w:val="00C83500"/>
    <w:rsid w:val="00C83D9D"/>
    <w:rsid w:val="00C8494B"/>
    <w:rsid w:val="00C850DD"/>
    <w:rsid w:val="00C854B4"/>
    <w:rsid w:val="00C861BA"/>
    <w:rsid w:val="00C8621C"/>
    <w:rsid w:val="00C8659D"/>
    <w:rsid w:val="00C86645"/>
    <w:rsid w:val="00C86BF9"/>
    <w:rsid w:val="00C87518"/>
    <w:rsid w:val="00C9064C"/>
    <w:rsid w:val="00C90FF6"/>
    <w:rsid w:val="00C91513"/>
    <w:rsid w:val="00C9222E"/>
    <w:rsid w:val="00C9260C"/>
    <w:rsid w:val="00C933E8"/>
    <w:rsid w:val="00C94CE9"/>
    <w:rsid w:val="00C95576"/>
    <w:rsid w:val="00C96224"/>
    <w:rsid w:val="00C96417"/>
    <w:rsid w:val="00C96A46"/>
    <w:rsid w:val="00C96DAA"/>
    <w:rsid w:val="00C96DC0"/>
    <w:rsid w:val="00C97AC6"/>
    <w:rsid w:val="00C97BFD"/>
    <w:rsid w:val="00CA0158"/>
    <w:rsid w:val="00CA11D5"/>
    <w:rsid w:val="00CA175E"/>
    <w:rsid w:val="00CA1993"/>
    <w:rsid w:val="00CA2242"/>
    <w:rsid w:val="00CA2510"/>
    <w:rsid w:val="00CA253E"/>
    <w:rsid w:val="00CA262B"/>
    <w:rsid w:val="00CA2BC9"/>
    <w:rsid w:val="00CA3392"/>
    <w:rsid w:val="00CA39C3"/>
    <w:rsid w:val="00CA48A5"/>
    <w:rsid w:val="00CA4AF7"/>
    <w:rsid w:val="00CA4F05"/>
    <w:rsid w:val="00CA5772"/>
    <w:rsid w:val="00CA5A6D"/>
    <w:rsid w:val="00CA5C4D"/>
    <w:rsid w:val="00CA600B"/>
    <w:rsid w:val="00CA6A74"/>
    <w:rsid w:val="00CA7275"/>
    <w:rsid w:val="00CA7421"/>
    <w:rsid w:val="00CA7EB8"/>
    <w:rsid w:val="00CB0927"/>
    <w:rsid w:val="00CB0BB3"/>
    <w:rsid w:val="00CB0F2D"/>
    <w:rsid w:val="00CB1671"/>
    <w:rsid w:val="00CB1A4D"/>
    <w:rsid w:val="00CB1FF8"/>
    <w:rsid w:val="00CB394B"/>
    <w:rsid w:val="00CB4CC4"/>
    <w:rsid w:val="00CB4DC4"/>
    <w:rsid w:val="00CB5710"/>
    <w:rsid w:val="00CB576A"/>
    <w:rsid w:val="00CB6265"/>
    <w:rsid w:val="00CB64DA"/>
    <w:rsid w:val="00CB6BDB"/>
    <w:rsid w:val="00CB7529"/>
    <w:rsid w:val="00CB7B3C"/>
    <w:rsid w:val="00CC00A8"/>
    <w:rsid w:val="00CC0C4B"/>
    <w:rsid w:val="00CC1173"/>
    <w:rsid w:val="00CC14B4"/>
    <w:rsid w:val="00CC1642"/>
    <w:rsid w:val="00CC1D1A"/>
    <w:rsid w:val="00CC2882"/>
    <w:rsid w:val="00CC2AF5"/>
    <w:rsid w:val="00CC343D"/>
    <w:rsid w:val="00CC3C9C"/>
    <w:rsid w:val="00CC3DA7"/>
    <w:rsid w:val="00CC4AA6"/>
    <w:rsid w:val="00CC5AF9"/>
    <w:rsid w:val="00CC66BA"/>
    <w:rsid w:val="00CC684D"/>
    <w:rsid w:val="00CC7230"/>
    <w:rsid w:val="00CC73B4"/>
    <w:rsid w:val="00CC7EF1"/>
    <w:rsid w:val="00CC7FDB"/>
    <w:rsid w:val="00CD0F58"/>
    <w:rsid w:val="00CD17B5"/>
    <w:rsid w:val="00CD1D26"/>
    <w:rsid w:val="00CD2CA0"/>
    <w:rsid w:val="00CD3073"/>
    <w:rsid w:val="00CD393C"/>
    <w:rsid w:val="00CD3D0B"/>
    <w:rsid w:val="00CD4F91"/>
    <w:rsid w:val="00CD5604"/>
    <w:rsid w:val="00CD5C14"/>
    <w:rsid w:val="00CD62A1"/>
    <w:rsid w:val="00CD65DB"/>
    <w:rsid w:val="00CD703F"/>
    <w:rsid w:val="00CE04FC"/>
    <w:rsid w:val="00CE0737"/>
    <w:rsid w:val="00CE0A92"/>
    <w:rsid w:val="00CE144A"/>
    <w:rsid w:val="00CE15B5"/>
    <w:rsid w:val="00CE15BC"/>
    <w:rsid w:val="00CE2694"/>
    <w:rsid w:val="00CE3B9E"/>
    <w:rsid w:val="00CE4477"/>
    <w:rsid w:val="00CE4888"/>
    <w:rsid w:val="00CE53EB"/>
    <w:rsid w:val="00CE5E5C"/>
    <w:rsid w:val="00CE6342"/>
    <w:rsid w:val="00CE640A"/>
    <w:rsid w:val="00CE65D2"/>
    <w:rsid w:val="00CE67E3"/>
    <w:rsid w:val="00CE750D"/>
    <w:rsid w:val="00CE7589"/>
    <w:rsid w:val="00CE7BE4"/>
    <w:rsid w:val="00CF1323"/>
    <w:rsid w:val="00CF14A9"/>
    <w:rsid w:val="00CF1973"/>
    <w:rsid w:val="00CF1F01"/>
    <w:rsid w:val="00CF517C"/>
    <w:rsid w:val="00CF52E8"/>
    <w:rsid w:val="00CF5929"/>
    <w:rsid w:val="00CF60B5"/>
    <w:rsid w:val="00CF6393"/>
    <w:rsid w:val="00CF6E50"/>
    <w:rsid w:val="00CF6E59"/>
    <w:rsid w:val="00CF712A"/>
    <w:rsid w:val="00D004C1"/>
    <w:rsid w:val="00D00691"/>
    <w:rsid w:val="00D0075D"/>
    <w:rsid w:val="00D0286D"/>
    <w:rsid w:val="00D02B26"/>
    <w:rsid w:val="00D030B3"/>
    <w:rsid w:val="00D034B2"/>
    <w:rsid w:val="00D03AA4"/>
    <w:rsid w:val="00D03CE6"/>
    <w:rsid w:val="00D04755"/>
    <w:rsid w:val="00D04E42"/>
    <w:rsid w:val="00D04F8C"/>
    <w:rsid w:val="00D05ABB"/>
    <w:rsid w:val="00D06AA4"/>
    <w:rsid w:val="00D06C01"/>
    <w:rsid w:val="00D06EDB"/>
    <w:rsid w:val="00D06F9C"/>
    <w:rsid w:val="00D07EBE"/>
    <w:rsid w:val="00D10060"/>
    <w:rsid w:val="00D117F7"/>
    <w:rsid w:val="00D11A50"/>
    <w:rsid w:val="00D12C13"/>
    <w:rsid w:val="00D13DFC"/>
    <w:rsid w:val="00D1489B"/>
    <w:rsid w:val="00D151CC"/>
    <w:rsid w:val="00D15735"/>
    <w:rsid w:val="00D160EA"/>
    <w:rsid w:val="00D164DC"/>
    <w:rsid w:val="00D168C8"/>
    <w:rsid w:val="00D16C9B"/>
    <w:rsid w:val="00D1734D"/>
    <w:rsid w:val="00D179B2"/>
    <w:rsid w:val="00D209EA"/>
    <w:rsid w:val="00D20C0C"/>
    <w:rsid w:val="00D20DE2"/>
    <w:rsid w:val="00D20E01"/>
    <w:rsid w:val="00D218BF"/>
    <w:rsid w:val="00D21A77"/>
    <w:rsid w:val="00D21CDA"/>
    <w:rsid w:val="00D21DDF"/>
    <w:rsid w:val="00D21ECF"/>
    <w:rsid w:val="00D2216C"/>
    <w:rsid w:val="00D22EF7"/>
    <w:rsid w:val="00D2331A"/>
    <w:rsid w:val="00D2358F"/>
    <w:rsid w:val="00D237FB"/>
    <w:rsid w:val="00D243B3"/>
    <w:rsid w:val="00D24B9E"/>
    <w:rsid w:val="00D24CE3"/>
    <w:rsid w:val="00D26568"/>
    <w:rsid w:val="00D26C5A"/>
    <w:rsid w:val="00D26CA5"/>
    <w:rsid w:val="00D278B4"/>
    <w:rsid w:val="00D301C6"/>
    <w:rsid w:val="00D327E8"/>
    <w:rsid w:val="00D32A56"/>
    <w:rsid w:val="00D32FD2"/>
    <w:rsid w:val="00D33361"/>
    <w:rsid w:val="00D336E2"/>
    <w:rsid w:val="00D34214"/>
    <w:rsid w:val="00D3452A"/>
    <w:rsid w:val="00D35C12"/>
    <w:rsid w:val="00D369EA"/>
    <w:rsid w:val="00D36D68"/>
    <w:rsid w:val="00D4006C"/>
    <w:rsid w:val="00D403B1"/>
    <w:rsid w:val="00D40620"/>
    <w:rsid w:val="00D40E9F"/>
    <w:rsid w:val="00D41218"/>
    <w:rsid w:val="00D41FDF"/>
    <w:rsid w:val="00D425B3"/>
    <w:rsid w:val="00D4274B"/>
    <w:rsid w:val="00D427F3"/>
    <w:rsid w:val="00D436C6"/>
    <w:rsid w:val="00D43CCA"/>
    <w:rsid w:val="00D43F0E"/>
    <w:rsid w:val="00D447AE"/>
    <w:rsid w:val="00D44AB8"/>
    <w:rsid w:val="00D4500D"/>
    <w:rsid w:val="00D4543D"/>
    <w:rsid w:val="00D45BED"/>
    <w:rsid w:val="00D46517"/>
    <w:rsid w:val="00D46FB3"/>
    <w:rsid w:val="00D47A66"/>
    <w:rsid w:val="00D47CDF"/>
    <w:rsid w:val="00D47F85"/>
    <w:rsid w:val="00D50F80"/>
    <w:rsid w:val="00D515BD"/>
    <w:rsid w:val="00D5175D"/>
    <w:rsid w:val="00D51FEB"/>
    <w:rsid w:val="00D5203A"/>
    <w:rsid w:val="00D52138"/>
    <w:rsid w:val="00D5248B"/>
    <w:rsid w:val="00D5278B"/>
    <w:rsid w:val="00D52B04"/>
    <w:rsid w:val="00D53E13"/>
    <w:rsid w:val="00D54092"/>
    <w:rsid w:val="00D5511B"/>
    <w:rsid w:val="00D56315"/>
    <w:rsid w:val="00D564C1"/>
    <w:rsid w:val="00D569D1"/>
    <w:rsid w:val="00D57120"/>
    <w:rsid w:val="00D5716C"/>
    <w:rsid w:val="00D574C4"/>
    <w:rsid w:val="00D57555"/>
    <w:rsid w:val="00D57BE9"/>
    <w:rsid w:val="00D60336"/>
    <w:rsid w:val="00D60C74"/>
    <w:rsid w:val="00D61026"/>
    <w:rsid w:val="00D611A3"/>
    <w:rsid w:val="00D612DA"/>
    <w:rsid w:val="00D61558"/>
    <w:rsid w:val="00D618EA"/>
    <w:rsid w:val="00D61D0D"/>
    <w:rsid w:val="00D6214A"/>
    <w:rsid w:val="00D62358"/>
    <w:rsid w:val="00D62A0B"/>
    <w:rsid w:val="00D62C22"/>
    <w:rsid w:val="00D62C5A"/>
    <w:rsid w:val="00D63576"/>
    <w:rsid w:val="00D638F0"/>
    <w:rsid w:val="00D64154"/>
    <w:rsid w:val="00D64525"/>
    <w:rsid w:val="00D64A4C"/>
    <w:rsid w:val="00D64FEA"/>
    <w:rsid w:val="00D65396"/>
    <w:rsid w:val="00D669A6"/>
    <w:rsid w:val="00D66BF5"/>
    <w:rsid w:val="00D66E83"/>
    <w:rsid w:val="00D6779E"/>
    <w:rsid w:val="00D679D8"/>
    <w:rsid w:val="00D7036E"/>
    <w:rsid w:val="00D70552"/>
    <w:rsid w:val="00D70B63"/>
    <w:rsid w:val="00D70E32"/>
    <w:rsid w:val="00D70E50"/>
    <w:rsid w:val="00D717EB"/>
    <w:rsid w:val="00D71FBD"/>
    <w:rsid w:val="00D72986"/>
    <w:rsid w:val="00D73C50"/>
    <w:rsid w:val="00D74240"/>
    <w:rsid w:val="00D745E7"/>
    <w:rsid w:val="00D747E0"/>
    <w:rsid w:val="00D74A4E"/>
    <w:rsid w:val="00D75FF8"/>
    <w:rsid w:val="00D76AE9"/>
    <w:rsid w:val="00D770A1"/>
    <w:rsid w:val="00D772B5"/>
    <w:rsid w:val="00D77D74"/>
    <w:rsid w:val="00D77E0B"/>
    <w:rsid w:val="00D801A4"/>
    <w:rsid w:val="00D80618"/>
    <w:rsid w:val="00D80EC5"/>
    <w:rsid w:val="00D820DA"/>
    <w:rsid w:val="00D82F54"/>
    <w:rsid w:val="00D83221"/>
    <w:rsid w:val="00D84891"/>
    <w:rsid w:val="00D85DBB"/>
    <w:rsid w:val="00D862E0"/>
    <w:rsid w:val="00D8650F"/>
    <w:rsid w:val="00D86B7A"/>
    <w:rsid w:val="00D870B5"/>
    <w:rsid w:val="00D87307"/>
    <w:rsid w:val="00D879AD"/>
    <w:rsid w:val="00D90987"/>
    <w:rsid w:val="00D90AFB"/>
    <w:rsid w:val="00D916EC"/>
    <w:rsid w:val="00D925C4"/>
    <w:rsid w:val="00D9266B"/>
    <w:rsid w:val="00D92AE3"/>
    <w:rsid w:val="00D93A13"/>
    <w:rsid w:val="00D93D1F"/>
    <w:rsid w:val="00D93F4A"/>
    <w:rsid w:val="00D9431B"/>
    <w:rsid w:val="00D946F1"/>
    <w:rsid w:val="00D94767"/>
    <w:rsid w:val="00D9549A"/>
    <w:rsid w:val="00D9592E"/>
    <w:rsid w:val="00D96156"/>
    <w:rsid w:val="00D963B3"/>
    <w:rsid w:val="00D9660F"/>
    <w:rsid w:val="00D96DD1"/>
    <w:rsid w:val="00D96DF6"/>
    <w:rsid w:val="00D972D1"/>
    <w:rsid w:val="00D97610"/>
    <w:rsid w:val="00D97844"/>
    <w:rsid w:val="00D978E3"/>
    <w:rsid w:val="00D97E2A"/>
    <w:rsid w:val="00D97E54"/>
    <w:rsid w:val="00DA0F5F"/>
    <w:rsid w:val="00DA10C8"/>
    <w:rsid w:val="00DA28BC"/>
    <w:rsid w:val="00DA301D"/>
    <w:rsid w:val="00DA3759"/>
    <w:rsid w:val="00DA39FF"/>
    <w:rsid w:val="00DA3D99"/>
    <w:rsid w:val="00DA470A"/>
    <w:rsid w:val="00DA4803"/>
    <w:rsid w:val="00DA48D9"/>
    <w:rsid w:val="00DA4994"/>
    <w:rsid w:val="00DA4BDB"/>
    <w:rsid w:val="00DA5055"/>
    <w:rsid w:val="00DA55F0"/>
    <w:rsid w:val="00DA56ED"/>
    <w:rsid w:val="00DA5A08"/>
    <w:rsid w:val="00DA5B46"/>
    <w:rsid w:val="00DA5E55"/>
    <w:rsid w:val="00DA605B"/>
    <w:rsid w:val="00DA60EF"/>
    <w:rsid w:val="00DA6242"/>
    <w:rsid w:val="00DA65DC"/>
    <w:rsid w:val="00DA7157"/>
    <w:rsid w:val="00DB075B"/>
    <w:rsid w:val="00DB1642"/>
    <w:rsid w:val="00DB170B"/>
    <w:rsid w:val="00DB3174"/>
    <w:rsid w:val="00DB354C"/>
    <w:rsid w:val="00DB4F51"/>
    <w:rsid w:val="00DB553B"/>
    <w:rsid w:val="00DB58C5"/>
    <w:rsid w:val="00DB5A80"/>
    <w:rsid w:val="00DB7BDE"/>
    <w:rsid w:val="00DC07B7"/>
    <w:rsid w:val="00DC0E43"/>
    <w:rsid w:val="00DC13D7"/>
    <w:rsid w:val="00DC1DF7"/>
    <w:rsid w:val="00DC41A4"/>
    <w:rsid w:val="00DC4336"/>
    <w:rsid w:val="00DC4455"/>
    <w:rsid w:val="00DC455E"/>
    <w:rsid w:val="00DC4855"/>
    <w:rsid w:val="00DC4AB9"/>
    <w:rsid w:val="00DC5433"/>
    <w:rsid w:val="00DC5FF0"/>
    <w:rsid w:val="00DC6350"/>
    <w:rsid w:val="00DC684D"/>
    <w:rsid w:val="00DC6DF7"/>
    <w:rsid w:val="00DC7359"/>
    <w:rsid w:val="00DD00BA"/>
    <w:rsid w:val="00DD02BB"/>
    <w:rsid w:val="00DD038A"/>
    <w:rsid w:val="00DD044E"/>
    <w:rsid w:val="00DD0529"/>
    <w:rsid w:val="00DD0882"/>
    <w:rsid w:val="00DD0C5A"/>
    <w:rsid w:val="00DD1F9B"/>
    <w:rsid w:val="00DD2E32"/>
    <w:rsid w:val="00DD31F0"/>
    <w:rsid w:val="00DD36B8"/>
    <w:rsid w:val="00DD37A2"/>
    <w:rsid w:val="00DD38A0"/>
    <w:rsid w:val="00DD3AD8"/>
    <w:rsid w:val="00DD5003"/>
    <w:rsid w:val="00DD5DF2"/>
    <w:rsid w:val="00DD5F6D"/>
    <w:rsid w:val="00DD70D6"/>
    <w:rsid w:val="00DD715B"/>
    <w:rsid w:val="00DD7CAD"/>
    <w:rsid w:val="00DE02BE"/>
    <w:rsid w:val="00DE08D3"/>
    <w:rsid w:val="00DE13FD"/>
    <w:rsid w:val="00DE24A9"/>
    <w:rsid w:val="00DE28F3"/>
    <w:rsid w:val="00DE31C6"/>
    <w:rsid w:val="00DE40F1"/>
    <w:rsid w:val="00DE4329"/>
    <w:rsid w:val="00DE4E60"/>
    <w:rsid w:val="00DE4F08"/>
    <w:rsid w:val="00DE549A"/>
    <w:rsid w:val="00DE5C87"/>
    <w:rsid w:val="00DE61F5"/>
    <w:rsid w:val="00DE6597"/>
    <w:rsid w:val="00DE6B1A"/>
    <w:rsid w:val="00DF03BC"/>
    <w:rsid w:val="00DF07F8"/>
    <w:rsid w:val="00DF097A"/>
    <w:rsid w:val="00DF0999"/>
    <w:rsid w:val="00DF09B3"/>
    <w:rsid w:val="00DF179B"/>
    <w:rsid w:val="00DF1AB7"/>
    <w:rsid w:val="00DF1B5B"/>
    <w:rsid w:val="00DF1EFB"/>
    <w:rsid w:val="00DF1F1B"/>
    <w:rsid w:val="00DF3615"/>
    <w:rsid w:val="00DF3843"/>
    <w:rsid w:val="00DF49A5"/>
    <w:rsid w:val="00DF4C41"/>
    <w:rsid w:val="00DF5AE1"/>
    <w:rsid w:val="00DF5D5A"/>
    <w:rsid w:val="00DF5E5C"/>
    <w:rsid w:val="00DF5FB7"/>
    <w:rsid w:val="00DF6119"/>
    <w:rsid w:val="00DF62E9"/>
    <w:rsid w:val="00DF6C34"/>
    <w:rsid w:val="00DF764F"/>
    <w:rsid w:val="00DF7F5D"/>
    <w:rsid w:val="00E00B53"/>
    <w:rsid w:val="00E00BF4"/>
    <w:rsid w:val="00E01C65"/>
    <w:rsid w:val="00E02844"/>
    <w:rsid w:val="00E03248"/>
    <w:rsid w:val="00E050C0"/>
    <w:rsid w:val="00E05146"/>
    <w:rsid w:val="00E05443"/>
    <w:rsid w:val="00E0565B"/>
    <w:rsid w:val="00E057D9"/>
    <w:rsid w:val="00E0656F"/>
    <w:rsid w:val="00E06645"/>
    <w:rsid w:val="00E06754"/>
    <w:rsid w:val="00E06AE1"/>
    <w:rsid w:val="00E06B69"/>
    <w:rsid w:val="00E07057"/>
    <w:rsid w:val="00E07221"/>
    <w:rsid w:val="00E078E3"/>
    <w:rsid w:val="00E079F7"/>
    <w:rsid w:val="00E07BB2"/>
    <w:rsid w:val="00E07DD6"/>
    <w:rsid w:val="00E104CE"/>
    <w:rsid w:val="00E109B2"/>
    <w:rsid w:val="00E12776"/>
    <w:rsid w:val="00E129F9"/>
    <w:rsid w:val="00E136B1"/>
    <w:rsid w:val="00E139DB"/>
    <w:rsid w:val="00E13F34"/>
    <w:rsid w:val="00E14FB7"/>
    <w:rsid w:val="00E1536D"/>
    <w:rsid w:val="00E156E5"/>
    <w:rsid w:val="00E159A6"/>
    <w:rsid w:val="00E15ABD"/>
    <w:rsid w:val="00E15B57"/>
    <w:rsid w:val="00E16806"/>
    <w:rsid w:val="00E1724F"/>
    <w:rsid w:val="00E174E6"/>
    <w:rsid w:val="00E20807"/>
    <w:rsid w:val="00E20AB8"/>
    <w:rsid w:val="00E21181"/>
    <w:rsid w:val="00E21909"/>
    <w:rsid w:val="00E24532"/>
    <w:rsid w:val="00E24D0A"/>
    <w:rsid w:val="00E250CA"/>
    <w:rsid w:val="00E254FF"/>
    <w:rsid w:val="00E255FE"/>
    <w:rsid w:val="00E25A0C"/>
    <w:rsid w:val="00E25FA2"/>
    <w:rsid w:val="00E261C1"/>
    <w:rsid w:val="00E26FB9"/>
    <w:rsid w:val="00E27722"/>
    <w:rsid w:val="00E277E3"/>
    <w:rsid w:val="00E2780A"/>
    <w:rsid w:val="00E27C25"/>
    <w:rsid w:val="00E30203"/>
    <w:rsid w:val="00E3038F"/>
    <w:rsid w:val="00E30465"/>
    <w:rsid w:val="00E307EB"/>
    <w:rsid w:val="00E30EC3"/>
    <w:rsid w:val="00E31668"/>
    <w:rsid w:val="00E318A2"/>
    <w:rsid w:val="00E31D0B"/>
    <w:rsid w:val="00E326DD"/>
    <w:rsid w:val="00E32A44"/>
    <w:rsid w:val="00E33671"/>
    <w:rsid w:val="00E33962"/>
    <w:rsid w:val="00E33F79"/>
    <w:rsid w:val="00E34616"/>
    <w:rsid w:val="00E347F8"/>
    <w:rsid w:val="00E34862"/>
    <w:rsid w:val="00E34C5D"/>
    <w:rsid w:val="00E34F56"/>
    <w:rsid w:val="00E35ACA"/>
    <w:rsid w:val="00E35C1A"/>
    <w:rsid w:val="00E364D2"/>
    <w:rsid w:val="00E370C2"/>
    <w:rsid w:val="00E3733E"/>
    <w:rsid w:val="00E37697"/>
    <w:rsid w:val="00E376FB"/>
    <w:rsid w:val="00E37A6B"/>
    <w:rsid w:val="00E37BB0"/>
    <w:rsid w:val="00E40006"/>
    <w:rsid w:val="00E40E0F"/>
    <w:rsid w:val="00E41202"/>
    <w:rsid w:val="00E41431"/>
    <w:rsid w:val="00E42033"/>
    <w:rsid w:val="00E42565"/>
    <w:rsid w:val="00E4261E"/>
    <w:rsid w:val="00E4279D"/>
    <w:rsid w:val="00E42FA1"/>
    <w:rsid w:val="00E42FFB"/>
    <w:rsid w:val="00E4337C"/>
    <w:rsid w:val="00E436A9"/>
    <w:rsid w:val="00E438C6"/>
    <w:rsid w:val="00E43F64"/>
    <w:rsid w:val="00E44616"/>
    <w:rsid w:val="00E4591F"/>
    <w:rsid w:val="00E45CBA"/>
    <w:rsid w:val="00E45E91"/>
    <w:rsid w:val="00E4633A"/>
    <w:rsid w:val="00E4689E"/>
    <w:rsid w:val="00E46DF3"/>
    <w:rsid w:val="00E4743A"/>
    <w:rsid w:val="00E50B84"/>
    <w:rsid w:val="00E525CA"/>
    <w:rsid w:val="00E531F5"/>
    <w:rsid w:val="00E53716"/>
    <w:rsid w:val="00E53C6C"/>
    <w:rsid w:val="00E54327"/>
    <w:rsid w:val="00E5432D"/>
    <w:rsid w:val="00E55221"/>
    <w:rsid w:val="00E5554A"/>
    <w:rsid w:val="00E55967"/>
    <w:rsid w:val="00E56EE0"/>
    <w:rsid w:val="00E56F79"/>
    <w:rsid w:val="00E572FF"/>
    <w:rsid w:val="00E57932"/>
    <w:rsid w:val="00E6040D"/>
    <w:rsid w:val="00E6043B"/>
    <w:rsid w:val="00E605FB"/>
    <w:rsid w:val="00E609E3"/>
    <w:rsid w:val="00E60D32"/>
    <w:rsid w:val="00E611B7"/>
    <w:rsid w:val="00E61586"/>
    <w:rsid w:val="00E617FE"/>
    <w:rsid w:val="00E63543"/>
    <w:rsid w:val="00E64640"/>
    <w:rsid w:val="00E64EED"/>
    <w:rsid w:val="00E656CC"/>
    <w:rsid w:val="00E6595E"/>
    <w:rsid w:val="00E6697C"/>
    <w:rsid w:val="00E6700F"/>
    <w:rsid w:val="00E67277"/>
    <w:rsid w:val="00E67675"/>
    <w:rsid w:val="00E67C26"/>
    <w:rsid w:val="00E703F0"/>
    <w:rsid w:val="00E709B9"/>
    <w:rsid w:val="00E70B18"/>
    <w:rsid w:val="00E710F6"/>
    <w:rsid w:val="00E714FE"/>
    <w:rsid w:val="00E71689"/>
    <w:rsid w:val="00E71FB7"/>
    <w:rsid w:val="00E72531"/>
    <w:rsid w:val="00E72659"/>
    <w:rsid w:val="00E72F3E"/>
    <w:rsid w:val="00E72FCD"/>
    <w:rsid w:val="00E73A2D"/>
    <w:rsid w:val="00E73D2C"/>
    <w:rsid w:val="00E740C2"/>
    <w:rsid w:val="00E74226"/>
    <w:rsid w:val="00E7425B"/>
    <w:rsid w:val="00E74892"/>
    <w:rsid w:val="00E74F81"/>
    <w:rsid w:val="00E75ADF"/>
    <w:rsid w:val="00E76280"/>
    <w:rsid w:val="00E76777"/>
    <w:rsid w:val="00E76879"/>
    <w:rsid w:val="00E76EE6"/>
    <w:rsid w:val="00E771A9"/>
    <w:rsid w:val="00E80393"/>
    <w:rsid w:val="00E80885"/>
    <w:rsid w:val="00E80BC7"/>
    <w:rsid w:val="00E8157B"/>
    <w:rsid w:val="00E815CA"/>
    <w:rsid w:val="00E81F92"/>
    <w:rsid w:val="00E82747"/>
    <w:rsid w:val="00E82794"/>
    <w:rsid w:val="00E840D5"/>
    <w:rsid w:val="00E841C0"/>
    <w:rsid w:val="00E841D6"/>
    <w:rsid w:val="00E84CBA"/>
    <w:rsid w:val="00E85095"/>
    <w:rsid w:val="00E855A0"/>
    <w:rsid w:val="00E8565D"/>
    <w:rsid w:val="00E86A83"/>
    <w:rsid w:val="00E86ED6"/>
    <w:rsid w:val="00E8777A"/>
    <w:rsid w:val="00E87806"/>
    <w:rsid w:val="00E9010D"/>
    <w:rsid w:val="00E901C1"/>
    <w:rsid w:val="00E90830"/>
    <w:rsid w:val="00E9100B"/>
    <w:rsid w:val="00E91171"/>
    <w:rsid w:val="00E91BEA"/>
    <w:rsid w:val="00E91CD3"/>
    <w:rsid w:val="00E927F9"/>
    <w:rsid w:val="00E9291C"/>
    <w:rsid w:val="00E92972"/>
    <w:rsid w:val="00E938F6"/>
    <w:rsid w:val="00E942B2"/>
    <w:rsid w:val="00E943C3"/>
    <w:rsid w:val="00E94438"/>
    <w:rsid w:val="00E944AB"/>
    <w:rsid w:val="00E958FA"/>
    <w:rsid w:val="00E95A8A"/>
    <w:rsid w:val="00E95B9E"/>
    <w:rsid w:val="00E95CD6"/>
    <w:rsid w:val="00E962E3"/>
    <w:rsid w:val="00E96A1E"/>
    <w:rsid w:val="00E96B1B"/>
    <w:rsid w:val="00E96B72"/>
    <w:rsid w:val="00EA0398"/>
    <w:rsid w:val="00EA0B97"/>
    <w:rsid w:val="00EA0C80"/>
    <w:rsid w:val="00EA185E"/>
    <w:rsid w:val="00EA1A07"/>
    <w:rsid w:val="00EA1D2B"/>
    <w:rsid w:val="00EA1FFD"/>
    <w:rsid w:val="00EA2CC6"/>
    <w:rsid w:val="00EA3425"/>
    <w:rsid w:val="00EA3953"/>
    <w:rsid w:val="00EA40C2"/>
    <w:rsid w:val="00EA5036"/>
    <w:rsid w:val="00EA5718"/>
    <w:rsid w:val="00EA5B2A"/>
    <w:rsid w:val="00EA6102"/>
    <w:rsid w:val="00EA7748"/>
    <w:rsid w:val="00EA7829"/>
    <w:rsid w:val="00EA7D91"/>
    <w:rsid w:val="00EB0D83"/>
    <w:rsid w:val="00EB1F95"/>
    <w:rsid w:val="00EB2995"/>
    <w:rsid w:val="00EB3089"/>
    <w:rsid w:val="00EB3EB6"/>
    <w:rsid w:val="00EB40E1"/>
    <w:rsid w:val="00EB47EC"/>
    <w:rsid w:val="00EB5254"/>
    <w:rsid w:val="00EB5F2C"/>
    <w:rsid w:val="00EB62E1"/>
    <w:rsid w:val="00EB6536"/>
    <w:rsid w:val="00EB7254"/>
    <w:rsid w:val="00EB7479"/>
    <w:rsid w:val="00EB797C"/>
    <w:rsid w:val="00EC0173"/>
    <w:rsid w:val="00EC0B11"/>
    <w:rsid w:val="00EC0CC3"/>
    <w:rsid w:val="00EC0E9C"/>
    <w:rsid w:val="00EC1288"/>
    <w:rsid w:val="00EC15C1"/>
    <w:rsid w:val="00EC1A91"/>
    <w:rsid w:val="00EC1C1D"/>
    <w:rsid w:val="00EC1EDC"/>
    <w:rsid w:val="00EC1F3D"/>
    <w:rsid w:val="00EC244E"/>
    <w:rsid w:val="00EC286C"/>
    <w:rsid w:val="00EC3813"/>
    <w:rsid w:val="00EC3CE9"/>
    <w:rsid w:val="00EC3F15"/>
    <w:rsid w:val="00EC44DA"/>
    <w:rsid w:val="00EC4501"/>
    <w:rsid w:val="00EC4F8F"/>
    <w:rsid w:val="00EC56BB"/>
    <w:rsid w:val="00EC5963"/>
    <w:rsid w:val="00EC5D59"/>
    <w:rsid w:val="00EC5FFA"/>
    <w:rsid w:val="00EC60DE"/>
    <w:rsid w:val="00EC6482"/>
    <w:rsid w:val="00EC6DA0"/>
    <w:rsid w:val="00EC70BA"/>
    <w:rsid w:val="00EC788A"/>
    <w:rsid w:val="00ED1982"/>
    <w:rsid w:val="00ED3105"/>
    <w:rsid w:val="00ED3413"/>
    <w:rsid w:val="00ED3E99"/>
    <w:rsid w:val="00ED50A1"/>
    <w:rsid w:val="00ED5169"/>
    <w:rsid w:val="00ED521D"/>
    <w:rsid w:val="00ED5BFC"/>
    <w:rsid w:val="00ED69DE"/>
    <w:rsid w:val="00ED6B4C"/>
    <w:rsid w:val="00EE1B89"/>
    <w:rsid w:val="00EE1CC4"/>
    <w:rsid w:val="00EE1EE8"/>
    <w:rsid w:val="00EE2343"/>
    <w:rsid w:val="00EE5239"/>
    <w:rsid w:val="00EE597F"/>
    <w:rsid w:val="00EE5ACD"/>
    <w:rsid w:val="00EE5BD8"/>
    <w:rsid w:val="00EE623F"/>
    <w:rsid w:val="00EE624A"/>
    <w:rsid w:val="00EE632F"/>
    <w:rsid w:val="00EE6F9B"/>
    <w:rsid w:val="00EE70D9"/>
    <w:rsid w:val="00EF0018"/>
    <w:rsid w:val="00EF0230"/>
    <w:rsid w:val="00EF034F"/>
    <w:rsid w:val="00EF07AB"/>
    <w:rsid w:val="00EF0F7A"/>
    <w:rsid w:val="00EF110A"/>
    <w:rsid w:val="00EF18D4"/>
    <w:rsid w:val="00EF1B65"/>
    <w:rsid w:val="00EF30C8"/>
    <w:rsid w:val="00EF35DE"/>
    <w:rsid w:val="00EF3737"/>
    <w:rsid w:val="00EF38B9"/>
    <w:rsid w:val="00EF4841"/>
    <w:rsid w:val="00EF543B"/>
    <w:rsid w:val="00EF58A3"/>
    <w:rsid w:val="00EF68BD"/>
    <w:rsid w:val="00EF6B8E"/>
    <w:rsid w:val="00EF6BB9"/>
    <w:rsid w:val="00EF729B"/>
    <w:rsid w:val="00F00B6E"/>
    <w:rsid w:val="00F026C1"/>
    <w:rsid w:val="00F03DD7"/>
    <w:rsid w:val="00F04B8B"/>
    <w:rsid w:val="00F04E26"/>
    <w:rsid w:val="00F0529F"/>
    <w:rsid w:val="00F06377"/>
    <w:rsid w:val="00F07322"/>
    <w:rsid w:val="00F103E4"/>
    <w:rsid w:val="00F11E6E"/>
    <w:rsid w:val="00F1201B"/>
    <w:rsid w:val="00F124D5"/>
    <w:rsid w:val="00F12798"/>
    <w:rsid w:val="00F12D4A"/>
    <w:rsid w:val="00F13449"/>
    <w:rsid w:val="00F13464"/>
    <w:rsid w:val="00F13FD4"/>
    <w:rsid w:val="00F14FEB"/>
    <w:rsid w:val="00F1544B"/>
    <w:rsid w:val="00F15AE6"/>
    <w:rsid w:val="00F15BA3"/>
    <w:rsid w:val="00F15D39"/>
    <w:rsid w:val="00F15EE7"/>
    <w:rsid w:val="00F16977"/>
    <w:rsid w:val="00F16B4D"/>
    <w:rsid w:val="00F17195"/>
    <w:rsid w:val="00F178C5"/>
    <w:rsid w:val="00F179C4"/>
    <w:rsid w:val="00F17EF8"/>
    <w:rsid w:val="00F20714"/>
    <w:rsid w:val="00F20992"/>
    <w:rsid w:val="00F2150C"/>
    <w:rsid w:val="00F21582"/>
    <w:rsid w:val="00F2178F"/>
    <w:rsid w:val="00F21B0B"/>
    <w:rsid w:val="00F22D45"/>
    <w:rsid w:val="00F22D63"/>
    <w:rsid w:val="00F22F66"/>
    <w:rsid w:val="00F22FE3"/>
    <w:rsid w:val="00F230C4"/>
    <w:rsid w:val="00F2369A"/>
    <w:rsid w:val="00F23977"/>
    <w:rsid w:val="00F23B9D"/>
    <w:rsid w:val="00F2416A"/>
    <w:rsid w:val="00F24445"/>
    <w:rsid w:val="00F250FD"/>
    <w:rsid w:val="00F25137"/>
    <w:rsid w:val="00F257F8"/>
    <w:rsid w:val="00F25B58"/>
    <w:rsid w:val="00F25F9B"/>
    <w:rsid w:val="00F26A63"/>
    <w:rsid w:val="00F26B8F"/>
    <w:rsid w:val="00F3053E"/>
    <w:rsid w:val="00F30F10"/>
    <w:rsid w:val="00F3196B"/>
    <w:rsid w:val="00F3277E"/>
    <w:rsid w:val="00F32796"/>
    <w:rsid w:val="00F32885"/>
    <w:rsid w:val="00F3402C"/>
    <w:rsid w:val="00F34348"/>
    <w:rsid w:val="00F344BA"/>
    <w:rsid w:val="00F34848"/>
    <w:rsid w:val="00F34A51"/>
    <w:rsid w:val="00F34A6E"/>
    <w:rsid w:val="00F354B1"/>
    <w:rsid w:val="00F36099"/>
    <w:rsid w:val="00F3626A"/>
    <w:rsid w:val="00F36708"/>
    <w:rsid w:val="00F36A1A"/>
    <w:rsid w:val="00F37756"/>
    <w:rsid w:val="00F37D03"/>
    <w:rsid w:val="00F40392"/>
    <w:rsid w:val="00F403CA"/>
    <w:rsid w:val="00F406E4"/>
    <w:rsid w:val="00F40C2A"/>
    <w:rsid w:val="00F41909"/>
    <w:rsid w:val="00F41B73"/>
    <w:rsid w:val="00F41C3F"/>
    <w:rsid w:val="00F427DF"/>
    <w:rsid w:val="00F43864"/>
    <w:rsid w:val="00F44587"/>
    <w:rsid w:val="00F445E9"/>
    <w:rsid w:val="00F44FFB"/>
    <w:rsid w:val="00F468DA"/>
    <w:rsid w:val="00F46DA8"/>
    <w:rsid w:val="00F47292"/>
    <w:rsid w:val="00F4762B"/>
    <w:rsid w:val="00F47679"/>
    <w:rsid w:val="00F476A4"/>
    <w:rsid w:val="00F47719"/>
    <w:rsid w:val="00F47888"/>
    <w:rsid w:val="00F50494"/>
    <w:rsid w:val="00F50725"/>
    <w:rsid w:val="00F508AE"/>
    <w:rsid w:val="00F513F4"/>
    <w:rsid w:val="00F51B00"/>
    <w:rsid w:val="00F53ECB"/>
    <w:rsid w:val="00F5550D"/>
    <w:rsid w:val="00F55F1B"/>
    <w:rsid w:val="00F5642B"/>
    <w:rsid w:val="00F568F6"/>
    <w:rsid w:val="00F571F3"/>
    <w:rsid w:val="00F572E9"/>
    <w:rsid w:val="00F57AAE"/>
    <w:rsid w:val="00F605C3"/>
    <w:rsid w:val="00F60FD3"/>
    <w:rsid w:val="00F61133"/>
    <w:rsid w:val="00F612A5"/>
    <w:rsid w:val="00F61464"/>
    <w:rsid w:val="00F62AFA"/>
    <w:rsid w:val="00F62E37"/>
    <w:rsid w:val="00F6374F"/>
    <w:rsid w:val="00F63B67"/>
    <w:rsid w:val="00F63B9D"/>
    <w:rsid w:val="00F63DD5"/>
    <w:rsid w:val="00F63FDF"/>
    <w:rsid w:val="00F64BF3"/>
    <w:rsid w:val="00F6555F"/>
    <w:rsid w:val="00F659C2"/>
    <w:rsid w:val="00F65AA6"/>
    <w:rsid w:val="00F65EF4"/>
    <w:rsid w:val="00F6632D"/>
    <w:rsid w:val="00F669E4"/>
    <w:rsid w:val="00F67DB1"/>
    <w:rsid w:val="00F7017D"/>
    <w:rsid w:val="00F7089A"/>
    <w:rsid w:val="00F709A7"/>
    <w:rsid w:val="00F70C18"/>
    <w:rsid w:val="00F70FAA"/>
    <w:rsid w:val="00F71806"/>
    <w:rsid w:val="00F71B6F"/>
    <w:rsid w:val="00F72014"/>
    <w:rsid w:val="00F723D4"/>
    <w:rsid w:val="00F72950"/>
    <w:rsid w:val="00F72968"/>
    <w:rsid w:val="00F73804"/>
    <w:rsid w:val="00F73A2D"/>
    <w:rsid w:val="00F74439"/>
    <w:rsid w:val="00F753EA"/>
    <w:rsid w:val="00F7545F"/>
    <w:rsid w:val="00F75FF1"/>
    <w:rsid w:val="00F771C1"/>
    <w:rsid w:val="00F77434"/>
    <w:rsid w:val="00F7758B"/>
    <w:rsid w:val="00F775B1"/>
    <w:rsid w:val="00F7793B"/>
    <w:rsid w:val="00F8014D"/>
    <w:rsid w:val="00F8095B"/>
    <w:rsid w:val="00F80D9C"/>
    <w:rsid w:val="00F80EBE"/>
    <w:rsid w:val="00F82223"/>
    <w:rsid w:val="00F8254A"/>
    <w:rsid w:val="00F8267F"/>
    <w:rsid w:val="00F8388B"/>
    <w:rsid w:val="00F8412D"/>
    <w:rsid w:val="00F8432B"/>
    <w:rsid w:val="00F85133"/>
    <w:rsid w:val="00F8518C"/>
    <w:rsid w:val="00F85403"/>
    <w:rsid w:val="00F85466"/>
    <w:rsid w:val="00F854F0"/>
    <w:rsid w:val="00F85E91"/>
    <w:rsid w:val="00F86382"/>
    <w:rsid w:val="00F87E39"/>
    <w:rsid w:val="00F902DB"/>
    <w:rsid w:val="00F90C34"/>
    <w:rsid w:val="00F90FE0"/>
    <w:rsid w:val="00F91993"/>
    <w:rsid w:val="00F91A50"/>
    <w:rsid w:val="00F91B7A"/>
    <w:rsid w:val="00F91C43"/>
    <w:rsid w:val="00F91D48"/>
    <w:rsid w:val="00F91F69"/>
    <w:rsid w:val="00F926B9"/>
    <w:rsid w:val="00F93FA6"/>
    <w:rsid w:val="00F94ABB"/>
    <w:rsid w:val="00F94EBB"/>
    <w:rsid w:val="00F95359"/>
    <w:rsid w:val="00F95477"/>
    <w:rsid w:val="00F95EA1"/>
    <w:rsid w:val="00F97BF6"/>
    <w:rsid w:val="00FA03DE"/>
    <w:rsid w:val="00FA0655"/>
    <w:rsid w:val="00FA0BCB"/>
    <w:rsid w:val="00FA12AC"/>
    <w:rsid w:val="00FA1696"/>
    <w:rsid w:val="00FA293A"/>
    <w:rsid w:val="00FA3286"/>
    <w:rsid w:val="00FA4646"/>
    <w:rsid w:val="00FA4E49"/>
    <w:rsid w:val="00FA5390"/>
    <w:rsid w:val="00FA5751"/>
    <w:rsid w:val="00FA5A58"/>
    <w:rsid w:val="00FA6B0F"/>
    <w:rsid w:val="00FA6E2E"/>
    <w:rsid w:val="00FA6EB9"/>
    <w:rsid w:val="00FB039A"/>
    <w:rsid w:val="00FB05B0"/>
    <w:rsid w:val="00FB0860"/>
    <w:rsid w:val="00FB0A99"/>
    <w:rsid w:val="00FB1233"/>
    <w:rsid w:val="00FB1306"/>
    <w:rsid w:val="00FB2003"/>
    <w:rsid w:val="00FB2242"/>
    <w:rsid w:val="00FB2702"/>
    <w:rsid w:val="00FB356F"/>
    <w:rsid w:val="00FB3A9D"/>
    <w:rsid w:val="00FB3CAD"/>
    <w:rsid w:val="00FB3D0D"/>
    <w:rsid w:val="00FB3DC6"/>
    <w:rsid w:val="00FB3E17"/>
    <w:rsid w:val="00FB3FC2"/>
    <w:rsid w:val="00FB4509"/>
    <w:rsid w:val="00FB4CE5"/>
    <w:rsid w:val="00FB6433"/>
    <w:rsid w:val="00FB6A42"/>
    <w:rsid w:val="00FB75F7"/>
    <w:rsid w:val="00FC1107"/>
    <w:rsid w:val="00FC116F"/>
    <w:rsid w:val="00FC1211"/>
    <w:rsid w:val="00FC1818"/>
    <w:rsid w:val="00FC1FB4"/>
    <w:rsid w:val="00FC23F3"/>
    <w:rsid w:val="00FC3310"/>
    <w:rsid w:val="00FC3DEF"/>
    <w:rsid w:val="00FC3F37"/>
    <w:rsid w:val="00FC4869"/>
    <w:rsid w:val="00FC52E8"/>
    <w:rsid w:val="00FC5536"/>
    <w:rsid w:val="00FC6061"/>
    <w:rsid w:val="00FC6634"/>
    <w:rsid w:val="00FC678F"/>
    <w:rsid w:val="00FD0267"/>
    <w:rsid w:val="00FD1162"/>
    <w:rsid w:val="00FD1269"/>
    <w:rsid w:val="00FD155E"/>
    <w:rsid w:val="00FD2056"/>
    <w:rsid w:val="00FD2351"/>
    <w:rsid w:val="00FD3465"/>
    <w:rsid w:val="00FD420C"/>
    <w:rsid w:val="00FD465F"/>
    <w:rsid w:val="00FD55AA"/>
    <w:rsid w:val="00FD6B63"/>
    <w:rsid w:val="00FD6D86"/>
    <w:rsid w:val="00FD6D9A"/>
    <w:rsid w:val="00FD77DA"/>
    <w:rsid w:val="00FE0F4F"/>
    <w:rsid w:val="00FE11F6"/>
    <w:rsid w:val="00FE1B3A"/>
    <w:rsid w:val="00FE2271"/>
    <w:rsid w:val="00FE2577"/>
    <w:rsid w:val="00FE28D9"/>
    <w:rsid w:val="00FE2F7D"/>
    <w:rsid w:val="00FE362A"/>
    <w:rsid w:val="00FE3BD9"/>
    <w:rsid w:val="00FE3D8C"/>
    <w:rsid w:val="00FE469D"/>
    <w:rsid w:val="00FE4E35"/>
    <w:rsid w:val="00FE5787"/>
    <w:rsid w:val="00FE5B69"/>
    <w:rsid w:val="00FE71F7"/>
    <w:rsid w:val="00FE79C5"/>
    <w:rsid w:val="00FF13EC"/>
    <w:rsid w:val="00FF2C56"/>
    <w:rsid w:val="00FF3B02"/>
    <w:rsid w:val="00FF3B2E"/>
    <w:rsid w:val="00FF506A"/>
    <w:rsid w:val="00FF6221"/>
    <w:rsid w:val="00FF6672"/>
    <w:rsid w:val="00FF6937"/>
    <w:rsid w:val="01C313AF"/>
    <w:rsid w:val="024C37E2"/>
    <w:rsid w:val="03EB07DE"/>
    <w:rsid w:val="05711D76"/>
    <w:rsid w:val="06FD2543"/>
    <w:rsid w:val="076E4C48"/>
    <w:rsid w:val="08951744"/>
    <w:rsid w:val="0D8347EC"/>
    <w:rsid w:val="0E5741D1"/>
    <w:rsid w:val="0FFD318F"/>
    <w:rsid w:val="11030202"/>
    <w:rsid w:val="131F07A2"/>
    <w:rsid w:val="172B38D2"/>
    <w:rsid w:val="219F6719"/>
    <w:rsid w:val="275B6A56"/>
    <w:rsid w:val="28A733D7"/>
    <w:rsid w:val="29DB1AE0"/>
    <w:rsid w:val="2A4B2D3E"/>
    <w:rsid w:val="2D0824E3"/>
    <w:rsid w:val="2D85167C"/>
    <w:rsid w:val="2FF57B99"/>
    <w:rsid w:val="32EE73AD"/>
    <w:rsid w:val="33A40D97"/>
    <w:rsid w:val="33B015D4"/>
    <w:rsid w:val="33FF509A"/>
    <w:rsid w:val="3EE644E2"/>
    <w:rsid w:val="46770260"/>
    <w:rsid w:val="4C6D7C5C"/>
    <w:rsid w:val="4EC105DB"/>
    <w:rsid w:val="4EE41E24"/>
    <w:rsid w:val="4F84579C"/>
    <w:rsid w:val="54014AFB"/>
    <w:rsid w:val="56CC0E29"/>
    <w:rsid w:val="5EF12658"/>
    <w:rsid w:val="669053BB"/>
    <w:rsid w:val="67FB4C27"/>
    <w:rsid w:val="6AE809AA"/>
    <w:rsid w:val="731E14A9"/>
    <w:rsid w:val="7D8E29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rPr>
      <w:rFonts w:ascii="Calibri" w:hAnsi="Calibri"/>
    </w:rPr>
    <w:tblPr>
      <w:tblStyle w:val="5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qFormat/>
    <w:uiPriority w:val="99"/>
    <w:rPr>
      <w:color w:val="0000FF"/>
      <w:u w:val="single"/>
    </w:rPr>
  </w:style>
  <w:style w:type="character" w:customStyle="1" w:styleId="9">
    <w:name w:val="批注框文本 Char"/>
    <w:link w:val="2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0">
    <w:name w:val="页脚 Char"/>
    <w:link w:val="3"/>
    <w:qFormat/>
    <w:uiPriority w:val="99"/>
    <w:rPr>
      <w:sz w:val="18"/>
      <w:szCs w:val="18"/>
      <w:lang w:bidi="ar-SA"/>
    </w:rPr>
  </w:style>
  <w:style w:type="character" w:customStyle="1" w:styleId="11">
    <w:name w:val="页眉 Char"/>
    <w:link w:val="4"/>
    <w:qFormat/>
    <w:uiPriority w:val="0"/>
    <w:rPr>
      <w:rFonts w:ascii="Calibri" w:hAnsi="Calibri"/>
      <w:kern w:val="2"/>
      <w:sz w:val="18"/>
      <w:szCs w:val="18"/>
    </w:rPr>
  </w:style>
  <w:style w:type="paragraph" w:customStyle="1" w:styleId="12">
    <w:name w:val="列出段落1"/>
    <w:basedOn w:val="1"/>
    <w:qFormat/>
    <w:uiPriority w:val="34"/>
    <w:pPr>
      <w:ind w:firstLine="420" w:firstLineChars="200"/>
    </w:pPr>
    <w:rPr>
      <w:szCs w:val="24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2021&#24180;6&#26376;&#20221;&#24773;&#20917;&#36890;&#25253;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2021年6月份情况通报.dotx</Template>
  <Company>China</Company>
  <Pages>1</Pages>
  <Words>544</Words>
  <Characters>712</Characters>
  <Lines>98</Lines>
  <Paragraphs>27</Paragraphs>
  <TotalTime>0</TotalTime>
  <ScaleCrop>false</ScaleCrop>
  <LinksUpToDate>false</LinksUpToDate>
  <CharactersWithSpaces>811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2022-04-07T01:09:00Z</dcterms:created>
  <dc:creator>admin</dc:creator>
  <cp:lastModifiedBy>刘亮亮</cp:lastModifiedBy>
  <cp:lastPrinted>2023-03-02T08:25:00Z</cp:lastPrinted>
  <dcterms:modified xsi:type="dcterms:W3CDTF">2023-03-10T07:16:38Z</dcterms:modified>
  <dc:title>第21期</dc:title>
  <cp:revision>181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A97FE58CAA4D4813BFAE2D43BBE217F0</vt:lpwstr>
  </property>
</Properties>
</file>