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（2023年2月1日零时——2月28日24时）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统计时间：3月2日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5"/>
        <w:gridCol w:w="658"/>
        <w:gridCol w:w="1124"/>
        <w:gridCol w:w="856"/>
        <w:gridCol w:w="990"/>
        <w:gridCol w:w="1059"/>
        <w:gridCol w:w="895"/>
        <w:gridCol w:w="1028"/>
        <w:gridCol w:w="1036"/>
        <w:gridCol w:w="627"/>
        <w:gridCol w:w="638"/>
        <w:gridCol w:w="1013"/>
        <w:gridCol w:w="1013"/>
        <w:gridCol w:w="684"/>
        <w:gridCol w:w="937"/>
        <w:gridCol w:w="696"/>
        <w:gridCol w:w="776"/>
        <w:gridCol w:w="860"/>
        <w:gridCol w:w="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4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5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6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5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1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示范区永兴办事处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126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96.92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48.46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96.92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318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7.36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建安区昌盛办事处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143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95.33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47.67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99.33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158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95.76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47.88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98.18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7.09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138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97.18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48.59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5.77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91.21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45.61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95.6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7.36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635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93.66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46.83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96.76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8.76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示范区忠武办事处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41.67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312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88.14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44.07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94.07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8.64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89.17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44.59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99.17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318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90.08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45.04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95.18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7.28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632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88.15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44.08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95.12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13.64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8.49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95.31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47.66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98.44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402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93.27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46.64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97.91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11.25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6.94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92.54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46.27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95.52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2.84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魏都区颍昌办事处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366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82.06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41.03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94.84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7.85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391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83.01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41.51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93.84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6.43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341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85.04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42.52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98.25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3.12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297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82.73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41.37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96.94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4.32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80.53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40.27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94.69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4.69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359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81.96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40.98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90.18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18.04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3.7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423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81.5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40.75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94.41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71.43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10.71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7.23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335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74.78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37.39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94.87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4.38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484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73.33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36.67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85.45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17.09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7.82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530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70.29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35.15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85.68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92.86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13.93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8.57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74.07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37.04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96.3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69.57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34.79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292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64.18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32.09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80.88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16.18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1.82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208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70.51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35.26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95.25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2.68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34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魏都区先进制造业开发区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18.75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9.38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建安区张潘镇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78.57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15.71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36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建安区先进制造业开发区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37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建安区蒋李集镇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2.86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38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4.61</w:t>
            </w:r>
          </w:p>
        </w:tc>
        <w:tc>
          <w:tcPr>
            <w:tcW w:w="27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30.16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6.03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3.6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0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4.29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16.23</w:t>
            </w:r>
          </w:p>
        </w:tc>
      </w:tr>
    </w:tbl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5CC4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819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396"/>
    <w:rsid w:val="000745EB"/>
    <w:rsid w:val="00074D11"/>
    <w:rsid w:val="0007514A"/>
    <w:rsid w:val="00075935"/>
    <w:rsid w:val="00075C9F"/>
    <w:rsid w:val="00076D20"/>
    <w:rsid w:val="00076DC8"/>
    <w:rsid w:val="00077AF8"/>
    <w:rsid w:val="00077ED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97A62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A677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670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DD0"/>
    <w:rsid w:val="000C6F68"/>
    <w:rsid w:val="000C7074"/>
    <w:rsid w:val="000C7314"/>
    <w:rsid w:val="000D0116"/>
    <w:rsid w:val="000D0A3D"/>
    <w:rsid w:val="000D10BB"/>
    <w:rsid w:val="000D1B0A"/>
    <w:rsid w:val="000D1D0C"/>
    <w:rsid w:val="000D1DDA"/>
    <w:rsid w:val="000D204E"/>
    <w:rsid w:val="000D2AFB"/>
    <w:rsid w:val="000D2E3B"/>
    <w:rsid w:val="000D3129"/>
    <w:rsid w:val="000D3898"/>
    <w:rsid w:val="000D3DD0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D06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4D8C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229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910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1E"/>
    <w:rsid w:val="00120671"/>
    <w:rsid w:val="00120990"/>
    <w:rsid w:val="00120B8E"/>
    <w:rsid w:val="00120BE5"/>
    <w:rsid w:val="001210F5"/>
    <w:rsid w:val="0012120B"/>
    <w:rsid w:val="00121E85"/>
    <w:rsid w:val="001226E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925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3EC9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AEF"/>
    <w:rsid w:val="001D1E1C"/>
    <w:rsid w:val="001D1FC1"/>
    <w:rsid w:val="001D2319"/>
    <w:rsid w:val="001D267B"/>
    <w:rsid w:val="001D27F9"/>
    <w:rsid w:val="001D28F8"/>
    <w:rsid w:val="001D29AF"/>
    <w:rsid w:val="001D3499"/>
    <w:rsid w:val="001D423A"/>
    <w:rsid w:val="001D45AB"/>
    <w:rsid w:val="001D4D98"/>
    <w:rsid w:val="001D60A1"/>
    <w:rsid w:val="001D6104"/>
    <w:rsid w:val="001D62EB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571A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111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1778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557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3CC"/>
    <w:rsid w:val="002D0581"/>
    <w:rsid w:val="002D14B4"/>
    <w:rsid w:val="002D17BC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54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6F96"/>
    <w:rsid w:val="002F7838"/>
    <w:rsid w:val="003009F1"/>
    <w:rsid w:val="00300FAB"/>
    <w:rsid w:val="00301687"/>
    <w:rsid w:val="0030179D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077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3DDA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92B"/>
    <w:rsid w:val="00331B9D"/>
    <w:rsid w:val="00333461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5F49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1129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0F6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5E06"/>
    <w:rsid w:val="00386AB9"/>
    <w:rsid w:val="00386B2D"/>
    <w:rsid w:val="00386B3C"/>
    <w:rsid w:val="003873F1"/>
    <w:rsid w:val="0038767E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766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62A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1ADC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87FB8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3DBC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2BF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5B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66E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467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88E"/>
    <w:rsid w:val="00535B7F"/>
    <w:rsid w:val="00535DF5"/>
    <w:rsid w:val="00535FF2"/>
    <w:rsid w:val="00537C8E"/>
    <w:rsid w:val="0054142D"/>
    <w:rsid w:val="0054213C"/>
    <w:rsid w:val="00542485"/>
    <w:rsid w:val="005428DD"/>
    <w:rsid w:val="00543A37"/>
    <w:rsid w:val="00543D19"/>
    <w:rsid w:val="00543E08"/>
    <w:rsid w:val="005448F7"/>
    <w:rsid w:val="005449C6"/>
    <w:rsid w:val="00544E19"/>
    <w:rsid w:val="005467F9"/>
    <w:rsid w:val="00546896"/>
    <w:rsid w:val="00546CBE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41C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6E2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3910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3B34"/>
    <w:rsid w:val="005C485E"/>
    <w:rsid w:val="005C4BCE"/>
    <w:rsid w:val="005C4E12"/>
    <w:rsid w:val="005C4ECC"/>
    <w:rsid w:val="005C5C89"/>
    <w:rsid w:val="005C6E1A"/>
    <w:rsid w:val="005C7075"/>
    <w:rsid w:val="005C7996"/>
    <w:rsid w:val="005D07D1"/>
    <w:rsid w:val="005D09D2"/>
    <w:rsid w:val="005D0A5B"/>
    <w:rsid w:val="005D115A"/>
    <w:rsid w:val="005D121D"/>
    <w:rsid w:val="005D17E4"/>
    <w:rsid w:val="005D1BC8"/>
    <w:rsid w:val="005D2761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ACF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47F44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BC1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226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1663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0A1A"/>
    <w:rsid w:val="007110CC"/>
    <w:rsid w:val="007117ED"/>
    <w:rsid w:val="00711C7E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A5E"/>
    <w:rsid w:val="00717D56"/>
    <w:rsid w:val="007202A2"/>
    <w:rsid w:val="00720303"/>
    <w:rsid w:val="007205BF"/>
    <w:rsid w:val="00720A75"/>
    <w:rsid w:val="00720C10"/>
    <w:rsid w:val="007220E8"/>
    <w:rsid w:val="00722396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B8B"/>
    <w:rsid w:val="00727E5C"/>
    <w:rsid w:val="0073073D"/>
    <w:rsid w:val="00730D36"/>
    <w:rsid w:val="00732C8F"/>
    <w:rsid w:val="00732EF4"/>
    <w:rsid w:val="007335C4"/>
    <w:rsid w:val="00733F63"/>
    <w:rsid w:val="00736111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8BD"/>
    <w:rsid w:val="00761EC1"/>
    <w:rsid w:val="007624E5"/>
    <w:rsid w:val="007627B8"/>
    <w:rsid w:val="00763226"/>
    <w:rsid w:val="00763878"/>
    <w:rsid w:val="00763F1F"/>
    <w:rsid w:val="00764206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6EA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7EC"/>
    <w:rsid w:val="007758B1"/>
    <w:rsid w:val="00775991"/>
    <w:rsid w:val="00776B92"/>
    <w:rsid w:val="007804B9"/>
    <w:rsid w:val="00782188"/>
    <w:rsid w:val="007836E0"/>
    <w:rsid w:val="00784630"/>
    <w:rsid w:val="007847B3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3D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93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048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CBC"/>
    <w:rsid w:val="00800E4A"/>
    <w:rsid w:val="0080290A"/>
    <w:rsid w:val="00803A14"/>
    <w:rsid w:val="00803A17"/>
    <w:rsid w:val="00804872"/>
    <w:rsid w:val="00804E0D"/>
    <w:rsid w:val="008051E1"/>
    <w:rsid w:val="00805D76"/>
    <w:rsid w:val="0080684A"/>
    <w:rsid w:val="008077F8"/>
    <w:rsid w:val="008106D4"/>
    <w:rsid w:val="0081070B"/>
    <w:rsid w:val="00811393"/>
    <w:rsid w:val="008117A4"/>
    <w:rsid w:val="00812746"/>
    <w:rsid w:val="0081397F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6649"/>
    <w:rsid w:val="00817304"/>
    <w:rsid w:val="00817A07"/>
    <w:rsid w:val="00817F06"/>
    <w:rsid w:val="00820136"/>
    <w:rsid w:val="00821DD5"/>
    <w:rsid w:val="00821FB0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7F0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17A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2DFE"/>
    <w:rsid w:val="00853AB6"/>
    <w:rsid w:val="008549D8"/>
    <w:rsid w:val="008550F6"/>
    <w:rsid w:val="00855C19"/>
    <w:rsid w:val="00856439"/>
    <w:rsid w:val="00856540"/>
    <w:rsid w:val="008566D2"/>
    <w:rsid w:val="0085690C"/>
    <w:rsid w:val="00856EAE"/>
    <w:rsid w:val="00856F20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634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962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804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2FD4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13FE"/>
    <w:rsid w:val="00982A05"/>
    <w:rsid w:val="00983ECD"/>
    <w:rsid w:val="0098408C"/>
    <w:rsid w:val="00984145"/>
    <w:rsid w:val="009844BF"/>
    <w:rsid w:val="00984EA3"/>
    <w:rsid w:val="00985C90"/>
    <w:rsid w:val="00986451"/>
    <w:rsid w:val="00987201"/>
    <w:rsid w:val="0098781E"/>
    <w:rsid w:val="009879D4"/>
    <w:rsid w:val="009904D3"/>
    <w:rsid w:val="009913FA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33B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411"/>
    <w:rsid w:val="009D1DEC"/>
    <w:rsid w:val="009D31F0"/>
    <w:rsid w:val="009D3FFE"/>
    <w:rsid w:val="009D45FB"/>
    <w:rsid w:val="009D4C50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222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1FC"/>
    <w:rsid w:val="00A014DE"/>
    <w:rsid w:val="00A0193E"/>
    <w:rsid w:val="00A01FA5"/>
    <w:rsid w:val="00A02186"/>
    <w:rsid w:val="00A02ABC"/>
    <w:rsid w:val="00A02DA7"/>
    <w:rsid w:val="00A03FD2"/>
    <w:rsid w:val="00A04036"/>
    <w:rsid w:val="00A048B3"/>
    <w:rsid w:val="00A05673"/>
    <w:rsid w:val="00A05769"/>
    <w:rsid w:val="00A05F4D"/>
    <w:rsid w:val="00A06672"/>
    <w:rsid w:val="00A06ACC"/>
    <w:rsid w:val="00A072C2"/>
    <w:rsid w:val="00A07612"/>
    <w:rsid w:val="00A07F89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0D47"/>
    <w:rsid w:val="00A311AB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B46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2EE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5F34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0A4E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77D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1841"/>
    <w:rsid w:val="00B04703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6E3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A4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00D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57E"/>
    <w:rsid w:val="00B539E4"/>
    <w:rsid w:val="00B53A88"/>
    <w:rsid w:val="00B53CB3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55C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61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43C"/>
    <w:rsid w:val="00BC7813"/>
    <w:rsid w:val="00BC7B6F"/>
    <w:rsid w:val="00BD030B"/>
    <w:rsid w:val="00BD04C7"/>
    <w:rsid w:val="00BD0A4F"/>
    <w:rsid w:val="00BD1164"/>
    <w:rsid w:val="00BD1EA0"/>
    <w:rsid w:val="00BD1EB9"/>
    <w:rsid w:val="00BD243A"/>
    <w:rsid w:val="00BD2552"/>
    <w:rsid w:val="00BD2B01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7A9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36A2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57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1425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154"/>
    <w:rsid w:val="00C35635"/>
    <w:rsid w:val="00C35F68"/>
    <w:rsid w:val="00C362A0"/>
    <w:rsid w:val="00C36DA4"/>
    <w:rsid w:val="00C37112"/>
    <w:rsid w:val="00C3781E"/>
    <w:rsid w:val="00C37CA3"/>
    <w:rsid w:val="00C40011"/>
    <w:rsid w:val="00C403F8"/>
    <w:rsid w:val="00C40A43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8D0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A58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BDD"/>
    <w:rsid w:val="00C81CAE"/>
    <w:rsid w:val="00C81F11"/>
    <w:rsid w:val="00C82187"/>
    <w:rsid w:val="00C8314F"/>
    <w:rsid w:val="00C831BB"/>
    <w:rsid w:val="00C83500"/>
    <w:rsid w:val="00C83D9D"/>
    <w:rsid w:val="00C8494B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62B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C7FDB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4DC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9EA"/>
    <w:rsid w:val="00D36D68"/>
    <w:rsid w:val="00D4006C"/>
    <w:rsid w:val="00D403B1"/>
    <w:rsid w:val="00D40620"/>
    <w:rsid w:val="00D40E9F"/>
    <w:rsid w:val="00D41218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16C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618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44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3D99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7B7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0BF4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221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181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22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1D0B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0D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277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1F92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00B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8FA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718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0E1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A91"/>
    <w:rsid w:val="00EC1C1D"/>
    <w:rsid w:val="00EC1EDC"/>
    <w:rsid w:val="00EC1F3D"/>
    <w:rsid w:val="00EC244E"/>
    <w:rsid w:val="00EC286C"/>
    <w:rsid w:val="00EC3813"/>
    <w:rsid w:val="00EC3CE9"/>
    <w:rsid w:val="00EC3F15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230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07322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A63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45F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12D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0A99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5536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BD9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5711D76"/>
    <w:rsid w:val="06FD2543"/>
    <w:rsid w:val="076E4C48"/>
    <w:rsid w:val="08951744"/>
    <w:rsid w:val="0E5741D1"/>
    <w:rsid w:val="0FFD318F"/>
    <w:rsid w:val="11030202"/>
    <w:rsid w:val="131F07A2"/>
    <w:rsid w:val="172B38D2"/>
    <w:rsid w:val="219F6719"/>
    <w:rsid w:val="25B36239"/>
    <w:rsid w:val="28A733D7"/>
    <w:rsid w:val="29DB1AE0"/>
    <w:rsid w:val="2A4B2D3E"/>
    <w:rsid w:val="2D0824E3"/>
    <w:rsid w:val="2D85167C"/>
    <w:rsid w:val="2FF57B99"/>
    <w:rsid w:val="32EE73AD"/>
    <w:rsid w:val="33A40D97"/>
    <w:rsid w:val="33B015D4"/>
    <w:rsid w:val="33BD34F9"/>
    <w:rsid w:val="33FF509A"/>
    <w:rsid w:val="3EE644E2"/>
    <w:rsid w:val="46770260"/>
    <w:rsid w:val="4C6D7C5C"/>
    <w:rsid w:val="4EC105DB"/>
    <w:rsid w:val="4EE41E24"/>
    <w:rsid w:val="4F84579C"/>
    <w:rsid w:val="54014AFB"/>
    <w:rsid w:val="56CC0E29"/>
    <w:rsid w:val="5EF12658"/>
    <w:rsid w:val="669053BB"/>
    <w:rsid w:val="67FB4C27"/>
    <w:rsid w:val="6AE809AA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2</Pages>
  <Words>1206</Words>
  <Characters>2286</Characters>
  <Lines>98</Lines>
  <Paragraphs>27</Paragraphs>
  <TotalTime>0</TotalTime>
  <ScaleCrop>false</ScaleCrop>
  <LinksUpToDate>false</LinksUpToDate>
  <CharactersWithSpaces>2367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2023-03-02T08:25:00Z</cp:lastPrinted>
  <dcterms:modified xsi:type="dcterms:W3CDTF">2023-03-10T07:16:27Z</dcterms:modified>
  <dc:title>第21期</dc:title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64534E4D13C841AD8AF8930D583DB6AF</vt:lpwstr>
  </property>
</Properties>
</file>