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（2021年6月1日零时——6月30日24时）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统计时间：7月6日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6220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2817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3043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2935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3177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46.25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6176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91.85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13.78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72.72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0.38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2142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2003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93.51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67.01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14801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8613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9919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86.83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3549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4882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40.59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13809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78.99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11.85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448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7.27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0.09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3537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2043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2260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65.86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40.29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3219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73.17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10.98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64.42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0.19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6658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3149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3737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84.27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2153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2921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73.71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40.02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6206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11.52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5.83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63.05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0.38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80.93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6E1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696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6D4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5EE3751"/>
    <w:rsid w:val="29DB1AE0"/>
    <w:rsid w:val="3BF35FB3"/>
    <w:rsid w:val="3EE644E2"/>
    <w:rsid w:val="5A937C4D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53E1B-5B7C-40F7-B7FD-65BF91B24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7</Pages>
  <Words>1178</Words>
  <Characters>6717</Characters>
  <Lines>55</Lines>
  <Paragraphs>15</Paragraphs>
  <TotalTime>91</TotalTime>
  <ScaleCrop>false</ScaleCrop>
  <LinksUpToDate>false</LinksUpToDate>
  <CharactersWithSpaces>7880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2021-07-06T03:14:00Z</dcterms:created>
  <dc:creator>admin</dc:creator>
  <cp:lastModifiedBy>刘亮亮</cp:lastModifiedBy>
  <cp:lastPrinted>2021-07-06T03:26:00Z</cp:lastPrinted>
  <dcterms:modified xsi:type="dcterms:W3CDTF">2021-07-12T09:43:05Z</dcterms:modified>
  <dc:title>第21期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3B6A1A8FBEE84551A8191162AB12E38F</vt:lpwstr>
  </property>
</Properties>
</file>