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r>
        <w:rPr>
          <w:rFonts w:hint="eastAsia" w:ascii="黑体" w:eastAsia="黑体"/>
          <w:sz w:val="44"/>
          <w:szCs w:val="24"/>
        </w:rPr>
        <w:t>附件4</w:t>
      </w:r>
    </w:p>
    <w:p>
      <w:pPr>
        <w:jc w:val="center"/>
        <w:rPr>
          <w:rFonts w:ascii="黑体" w:eastAsia="黑体"/>
          <w:sz w:val="48"/>
          <w:szCs w:val="48"/>
        </w:rPr>
      </w:pPr>
      <w:bookmarkStart w:id="0" w:name="_GoBack"/>
      <w:r>
        <w:rPr>
          <w:rFonts w:hint="eastAsia" w:ascii="黑体" w:eastAsia="黑体"/>
          <w:sz w:val="48"/>
          <w:szCs w:val="48"/>
        </w:rPr>
        <w:t>许昌市干线公路沿线问题处置情况表</w:t>
      </w:r>
    </w:p>
    <w:bookmarkEnd w:id="0"/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（2022年3月1日零时——3月31日24时）</w:t>
      </w:r>
    </w:p>
    <w:p>
      <w:pPr>
        <w:wordWrap w:val="0"/>
        <w:spacing w:line="460" w:lineRule="exact"/>
        <w:ind w:right="150"/>
        <w:jc w:val="right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统计时间：4月6日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</w:t>
      </w:r>
    </w:p>
    <w:tbl>
      <w:tblPr>
        <w:tblStyle w:val="5"/>
        <w:tblW w:w="411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2302"/>
        <w:gridCol w:w="602"/>
        <w:gridCol w:w="1022"/>
        <w:gridCol w:w="782"/>
        <w:gridCol w:w="904"/>
        <w:gridCol w:w="956"/>
        <w:gridCol w:w="814"/>
        <w:gridCol w:w="935"/>
        <w:gridCol w:w="939"/>
        <w:gridCol w:w="570"/>
        <w:gridCol w:w="584"/>
        <w:gridCol w:w="925"/>
        <w:gridCol w:w="918"/>
        <w:gridCol w:w="626"/>
        <w:gridCol w:w="848"/>
        <w:gridCol w:w="633"/>
        <w:gridCol w:w="709"/>
        <w:gridCol w:w="779"/>
        <w:gridCol w:w="8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6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17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9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76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773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286" w:type="pct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61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6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7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69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7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62" w:type="pct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424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8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20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22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建安区河街乡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市住房和城乡建设局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建安区公路局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建安区灵井镇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63.64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31.82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市公路事业发展中心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85.71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42.86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85.71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17.14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建安区五女店镇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12.8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开发区长村张办事处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46.15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23.08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69.23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13.85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建安区陈曹乡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33.33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16.67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建安区张潘镇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62.5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12.5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建安区椹涧乡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建安区小召乡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33.33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16.67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33.33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6.67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建安区将官池镇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建安区许由办事处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</w:tr>
    </w:tbl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right="150" w:firstLine="56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注：魏都区产业集聚区、东城区祖师办事处、建安区新元办事处、建安区城管局镇统计期内无案件。</w:t>
      </w:r>
    </w:p>
    <w:sectPr>
      <w:headerReference r:id="rId3" w:type="default"/>
      <w:footerReference r:id="rId4" w:type="default"/>
      <w:pgSz w:w="23814" w:h="16839" w:orient="landscape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3B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2DD1"/>
    <w:rsid w:val="0000387F"/>
    <w:rsid w:val="00004334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3F7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920"/>
    <w:rsid w:val="00065A5D"/>
    <w:rsid w:val="00065BA8"/>
    <w:rsid w:val="00065D37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5EB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CF5"/>
    <w:rsid w:val="000A0D00"/>
    <w:rsid w:val="000A18F1"/>
    <w:rsid w:val="000A1E94"/>
    <w:rsid w:val="000A2069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074"/>
    <w:rsid w:val="000C7314"/>
    <w:rsid w:val="000D0A3D"/>
    <w:rsid w:val="000D10BB"/>
    <w:rsid w:val="000D1B0A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198E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5B8"/>
    <w:rsid w:val="000F1B08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BB1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53E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A3D"/>
    <w:rsid w:val="00133D4E"/>
    <w:rsid w:val="0013435A"/>
    <w:rsid w:val="001345A3"/>
    <w:rsid w:val="00134ACF"/>
    <w:rsid w:val="00134C42"/>
    <w:rsid w:val="00135C54"/>
    <w:rsid w:val="00136433"/>
    <w:rsid w:val="00136889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034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3E6F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283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1E2B"/>
    <w:rsid w:val="001C218A"/>
    <w:rsid w:val="001C287F"/>
    <w:rsid w:val="001C2FCB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8F8"/>
    <w:rsid w:val="001D3499"/>
    <w:rsid w:val="001D423A"/>
    <w:rsid w:val="001D45AB"/>
    <w:rsid w:val="001D4D98"/>
    <w:rsid w:val="001D60A1"/>
    <w:rsid w:val="001D6104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4B1"/>
    <w:rsid w:val="001E5922"/>
    <w:rsid w:val="001E5F88"/>
    <w:rsid w:val="001E60A6"/>
    <w:rsid w:val="001E6521"/>
    <w:rsid w:val="001E6735"/>
    <w:rsid w:val="001E6884"/>
    <w:rsid w:val="001E7343"/>
    <w:rsid w:val="001E7C3D"/>
    <w:rsid w:val="001F011D"/>
    <w:rsid w:val="001F06C3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8A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3580"/>
    <w:rsid w:val="0020383E"/>
    <w:rsid w:val="00204953"/>
    <w:rsid w:val="00204C78"/>
    <w:rsid w:val="00206A00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3C7E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9F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0E5"/>
    <w:rsid w:val="00241376"/>
    <w:rsid w:val="002417A9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95C5A"/>
    <w:rsid w:val="00297070"/>
    <w:rsid w:val="002A0139"/>
    <w:rsid w:val="002A062C"/>
    <w:rsid w:val="002A0F0B"/>
    <w:rsid w:val="002A16DF"/>
    <w:rsid w:val="002A1EF1"/>
    <w:rsid w:val="002A2542"/>
    <w:rsid w:val="002A2814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64B"/>
    <w:rsid w:val="002B47A2"/>
    <w:rsid w:val="002B4820"/>
    <w:rsid w:val="002B55F6"/>
    <w:rsid w:val="002B58B8"/>
    <w:rsid w:val="002B6743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0581"/>
    <w:rsid w:val="002D14B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50B1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4E7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2BF4"/>
    <w:rsid w:val="002F497E"/>
    <w:rsid w:val="002F49D4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17F14"/>
    <w:rsid w:val="003200E1"/>
    <w:rsid w:val="003204DC"/>
    <w:rsid w:val="003204F5"/>
    <w:rsid w:val="0032059D"/>
    <w:rsid w:val="00320894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04EA"/>
    <w:rsid w:val="00331B9D"/>
    <w:rsid w:val="00333D01"/>
    <w:rsid w:val="00334775"/>
    <w:rsid w:val="0033480F"/>
    <w:rsid w:val="00334BB6"/>
    <w:rsid w:val="00334E83"/>
    <w:rsid w:val="0033517A"/>
    <w:rsid w:val="00335BC2"/>
    <w:rsid w:val="00335E1C"/>
    <w:rsid w:val="00335F3E"/>
    <w:rsid w:val="00336209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6AEC"/>
    <w:rsid w:val="00356BCA"/>
    <w:rsid w:val="00357D47"/>
    <w:rsid w:val="003604F2"/>
    <w:rsid w:val="00360AF1"/>
    <w:rsid w:val="003610B5"/>
    <w:rsid w:val="003610BE"/>
    <w:rsid w:val="003610E5"/>
    <w:rsid w:val="00362B17"/>
    <w:rsid w:val="00363A89"/>
    <w:rsid w:val="00363C6F"/>
    <w:rsid w:val="00363D24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404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771"/>
    <w:rsid w:val="003909E1"/>
    <w:rsid w:val="00391271"/>
    <w:rsid w:val="0039156B"/>
    <w:rsid w:val="003921E4"/>
    <w:rsid w:val="0039238D"/>
    <w:rsid w:val="003927CE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56D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5F7E"/>
    <w:rsid w:val="003B682B"/>
    <w:rsid w:val="003B6FD2"/>
    <w:rsid w:val="003B71B0"/>
    <w:rsid w:val="003B72B5"/>
    <w:rsid w:val="003B78C4"/>
    <w:rsid w:val="003C0A67"/>
    <w:rsid w:val="003C12D5"/>
    <w:rsid w:val="003C134B"/>
    <w:rsid w:val="003C13FC"/>
    <w:rsid w:val="003C15F4"/>
    <w:rsid w:val="003C1660"/>
    <w:rsid w:val="003C1AF4"/>
    <w:rsid w:val="003C2A36"/>
    <w:rsid w:val="003C2B61"/>
    <w:rsid w:val="003C2E6B"/>
    <w:rsid w:val="003C4894"/>
    <w:rsid w:val="003C48C9"/>
    <w:rsid w:val="003C4B22"/>
    <w:rsid w:val="003C4E25"/>
    <w:rsid w:val="003C581E"/>
    <w:rsid w:val="003C640E"/>
    <w:rsid w:val="003C650C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735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AA8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241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26FC"/>
    <w:rsid w:val="00432CA0"/>
    <w:rsid w:val="00432F90"/>
    <w:rsid w:val="00433307"/>
    <w:rsid w:val="0043356C"/>
    <w:rsid w:val="00433B58"/>
    <w:rsid w:val="00433E75"/>
    <w:rsid w:val="004342A9"/>
    <w:rsid w:val="00434497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733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58C0"/>
    <w:rsid w:val="004570D9"/>
    <w:rsid w:val="00460581"/>
    <w:rsid w:val="00461293"/>
    <w:rsid w:val="00461BAC"/>
    <w:rsid w:val="00462E88"/>
    <w:rsid w:val="00463A0F"/>
    <w:rsid w:val="00463BE9"/>
    <w:rsid w:val="004640A3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4D65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96F83"/>
    <w:rsid w:val="004A0205"/>
    <w:rsid w:val="004A0749"/>
    <w:rsid w:val="004A0781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C7E"/>
    <w:rsid w:val="004A6D1F"/>
    <w:rsid w:val="004A73F5"/>
    <w:rsid w:val="004A7872"/>
    <w:rsid w:val="004A7D0A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4BDA"/>
    <w:rsid w:val="004C5A3F"/>
    <w:rsid w:val="004C5ABF"/>
    <w:rsid w:val="004C68D0"/>
    <w:rsid w:val="004C7194"/>
    <w:rsid w:val="004C7A58"/>
    <w:rsid w:val="004C7BA8"/>
    <w:rsid w:val="004C7EAD"/>
    <w:rsid w:val="004D054B"/>
    <w:rsid w:val="004D0DD3"/>
    <w:rsid w:val="004D11A2"/>
    <w:rsid w:val="004D1730"/>
    <w:rsid w:val="004D29F4"/>
    <w:rsid w:val="004D5126"/>
    <w:rsid w:val="004D581B"/>
    <w:rsid w:val="004D5B6A"/>
    <w:rsid w:val="004D6E01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931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4F7CED"/>
    <w:rsid w:val="005001A8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5986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4EE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DF5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330"/>
    <w:rsid w:val="00550B6B"/>
    <w:rsid w:val="00550EC2"/>
    <w:rsid w:val="00552FA5"/>
    <w:rsid w:val="00553813"/>
    <w:rsid w:val="00553E7E"/>
    <w:rsid w:val="005542B1"/>
    <w:rsid w:val="0055475D"/>
    <w:rsid w:val="00555348"/>
    <w:rsid w:val="0055553A"/>
    <w:rsid w:val="00555F1B"/>
    <w:rsid w:val="005562EF"/>
    <w:rsid w:val="005565F2"/>
    <w:rsid w:val="00556DEA"/>
    <w:rsid w:val="00557369"/>
    <w:rsid w:val="00557CB2"/>
    <w:rsid w:val="00557F73"/>
    <w:rsid w:val="00560114"/>
    <w:rsid w:val="005607D9"/>
    <w:rsid w:val="005609FC"/>
    <w:rsid w:val="00561591"/>
    <w:rsid w:val="00561A5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753"/>
    <w:rsid w:val="00566F23"/>
    <w:rsid w:val="00566FCD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5D4"/>
    <w:rsid w:val="0057498C"/>
    <w:rsid w:val="005749AE"/>
    <w:rsid w:val="0057596A"/>
    <w:rsid w:val="00575D8D"/>
    <w:rsid w:val="005762B3"/>
    <w:rsid w:val="00577F45"/>
    <w:rsid w:val="005806FE"/>
    <w:rsid w:val="005808AA"/>
    <w:rsid w:val="00581F16"/>
    <w:rsid w:val="005820FB"/>
    <w:rsid w:val="005827A2"/>
    <w:rsid w:val="005836FF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4132"/>
    <w:rsid w:val="00594239"/>
    <w:rsid w:val="00594403"/>
    <w:rsid w:val="0059468A"/>
    <w:rsid w:val="00594B98"/>
    <w:rsid w:val="00594F71"/>
    <w:rsid w:val="005953CB"/>
    <w:rsid w:val="005955A7"/>
    <w:rsid w:val="00595756"/>
    <w:rsid w:val="00595BDA"/>
    <w:rsid w:val="00595DEE"/>
    <w:rsid w:val="005960A6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29D6"/>
    <w:rsid w:val="005A2F8D"/>
    <w:rsid w:val="005A3780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2C2B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0B64"/>
    <w:rsid w:val="005E10A3"/>
    <w:rsid w:val="005E16EB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420B"/>
    <w:rsid w:val="00624D07"/>
    <w:rsid w:val="006268F7"/>
    <w:rsid w:val="00626F39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5F4"/>
    <w:rsid w:val="006419B1"/>
    <w:rsid w:val="00642B9E"/>
    <w:rsid w:val="00642BA4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2E2E"/>
    <w:rsid w:val="00653483"/>
    <w:rsid w:val="00653A66"/>
    <w:rsid w:val="00653C49"/>
    <w:rsid w:val="00654797"/>
    <w:rsid w:val="0065546B"/>
    <w:rsid w:val="00655928"/>
    <w:rsid w:val="00655989"/>
    <w:rsid w:val="006561B6"/>
    <w:rsid w:val="006563DA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3675"/>
    <w:rsid w:val="00664DF1"/>
    <w:rsid w:val="0066501D"/>
    <w:rsid w:val="00665979"/>
    <w:rsid w:val="006662D7"/>
    <w:rsid w:val="00666BAB"/>
    <w:rsid w:val="00666BBD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D6E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100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42A"/>
    <w:rsid w:val="00695538"/>
    <w:rsid w:val="006955CF"/>
    <w:rsid w:val="00695883"/>
    <w:rsid w:val="00695992"/>
    <w:rsid w:val="00695E7F"/>
    <w:rsid w:val="00695F07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2137"/>
    <w:rsid w:val="006B24C9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347"/>
    <w:rsid w:val="006B6695"/>
    <w:rsid w:val="006B67FA"/>
    <w:rsid w:val="006B7261"/>
    <w:rsid w:val="006B760B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35C"/>
    <w:rsid w:val="006F7BC1"/>
    <w:rsid w:val="00700030"/>
    <w:rsid w:val="00700B76"/>
    <w:rsid w:val="007010DA"/>
    <w:rsid w:val="00701E7B"/>
    <w:rsid w:val="007024DE"/>
    <w:rsid w:val="00703C1D"/>
    <w:rsid w:val="00704CE6"/>
    <w:rsid w:val="007056A1"/>
    <w:rsid w:val="00705A21"/>
    <w:rsid w:val="00706241"/>
    <w:rsid w:val="007064C6"/>
    <w:rsid w:val="007070A0"/>
    <w:rsid w:val="00707773"/>
    <w:rsid w:val="00707D6F"/>
    <w:rsid w:val="00710315"/>
    <w:rsid w:val="007110CC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0A75"/>
    <w:rsid w:val="00720C10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20C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231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58C"/>
    <w:rsid w:val="007908A4"/>
    <w:rsid w:val="00790E2F"/>
    <w:rsid w:val="007910C3"/>
    <w:rsid w:val="0079125E"/>
    <w:rsid w:val="00791568"/>
    <w:rsid w:val="00791FFE"/>
    <w:rsid w:val="00792080"/>
    <w:rsid w:val="007924E6"/>
    <w:rsid w:val="00792C42"/>
    <w:rsid w:val="00793503"/>
    <w:rsid w:val="00793C77"/>
    <w:rsid w:val="00793FDA"/>
    <w:rsid w:val="0079420B"/>
    <w:rsid w:val="00794F49"/>
    <w:rsid w:val="00795566"/>
    <w:rsid w:val="00796133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A10"/>
    <w:rsid w:val="007A4DF0"/>
    <w:rsid w:val="007A4F05"/>
    <w:rsid w:val="007A565C"/>
    <w:rsid w:val="007A594D"/>
    <w:rsid w:val="007A5CEA"/>
    <w:rsid w:val="007A5D5B"/>
    <w:rsid w:val="007A6069"/>
    <w:rsid w:val="007A6841"/>
    <w:rsid w:val="007A6A18"/>
    <w:rsid w:val="007A6EFA"/>
    <w:rsid w:val="007A7EB3"/>
    <w:rsid w:val="007B0564"/>
    <w:rsid w:val="007B06C8"/>
    <w:rsid w:val="007B1224"/>
    <w:rsid w:val="007B206E"/>
    <w:rsid w:val="007B216F"/>
    <w:rsid w:val="007B3C05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BDA"/>
    <w:rsid w:val="007C1271"/>
    <w:rsid w:val="007C1D4A"/>
    <w:rsid w:val="007C263F"/>
    <w:rsid w:val="007C29CE"/>
    <w:rsid w:val="007C3560"/>
    <w:rsid w:val="007C3838"/>
    <w:rsid w:val="007C3ACC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852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B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329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927"/>
    <w:rsid w:val="00832E0C"/>
    <w:rsid w:val="00834143"/>
    <w:rsid w:val="0083427C"/>
    <w:rsid w:val="008344E9"/>
    <w:rsid w:val="0083458F"/>
    <w:rsid w:val="00834DB2"/>
    <w:rsid w:val="00834E9D"/>
    <w:rsid w:val="00835826"/>
    <w:rsid w:val="008370E9"/>
    <w:rsid w:val="0083773B"/>
    <w:rsid w:val="00837BED"/>
    <w:rsid w:val="0084028D"/>
    <w:rsid w:val="00840854"/>
    <w:rsid w:val="0084185C"/>
    <w:rsid w:val="008422CB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3E9E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4C2F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E7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4D36"/>
    <w:rsid w:val="008D5810"/>
    <w:rsid w:val="008D6315"/>
    <w:rsid w:val="008D6858"/>
    <w:rsid w:val="008D6B13"/>
    <w:rsid w:val="008D7541"/>
    <w:rsid w:val="008D7DA3"/>
    <w:rsid w:val="008E085D"/>
    <w:rsid w:val="008E10C0"/>
    <w:rsid w:val="008E1A5D"/>
    <w:rsid w:val="008E1B91"/>
    <w:rsid w:val="008E1DCD"/>
    <w:rsid w:val="008E3972"/>
    <w:rsid w:val="008E3F78"/>
    <w:rsid w:val="008E418F"/>
    <w:rsid w:val="008E4547"/>
    <w:rsid w:val="008E4692"/>
    <w:rsid w:val="008E50C4"/>
    <w:rsid w:val="008E55D5"/>
    <w:rsid w:val="008E5709"/>
    <w:rsid w:val="008E5BD1"/>
    <w:rsid w:val="008E6082"/>
    <w:rsid w:val="008E6B28"/>
    <w:rsid w:val="008E6E9F"/>
    <w:rsid w:val="008F146F"/>
    <w:rsid w:val="008F32DA"/>
    <w:rsid w:val="008F3456"/>
    <w:rsid w:val="008F399C"/>
    <w:rsid w:val="008F3C87"/>
    <w:rsid w:val="008F45FD"/>
    <w:rsid w:val="008F472E"/>
    <w:rsid w:val="008F47D8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47FD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615"/>
    <w:rsid w:val="0093465E"/>
    <w:rsid w:val="00935217"/>
    <w:rsid w:val="009354F5"/>
    <w:rsid w:val="009357BD"/>
    <w:rsid w:val="0093640E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FE5"/>
    <w:rsid w:val="00962CEF"/>
    <w:rsid w:val="00963619"/>
    <w:rsid w:val="00963881"/>
    <w:rsid w:val="00963B81"/>
    <w:rsid w:val="009643EB"/>
    <w:rsid w:val="009647A6"/>
    <w:rsid w:val="00964A94"/>
    <w:rsid w:val="00965105"/>
    <w:rsid w:val="009653F7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3F3B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580A"/>
    <w:rsid w:val="0099684F"/>
    <w:rsid w:val="00996AB2"/>
    <w:rsid w:val="009972CE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CF0"/>
    <w:rsid w:val="009B2DE8"/>
    <w:rsid w:val="009B2DFF"/>
    <w:rsid w:val="009B2E78"/>
    <w:rsid w:val="009B3045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060"/>
    <w:rsid w:val="009C0275"/>
    <w:rsid w:val="009C0302"/>
    <w:rsid w:val="009C0E7F"/>
    <w:rsid w:val="009C197F"/>
    <w:rsid w:val="009C35AF"/>
    <w:rsid w:val="009C398F"/>
    <w:rsid w:val="009C4558"/>
    <w:rsid w:val="009C46A9"/>
    <w:rsid w:val="009C56FB"/>
    <w:rsid w:val="009C60B4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43F"/>
    <w:rsid w:val="009F25A1"/>
    <w:rsid w:val="009F33ED"/>
    <w:rsid w:val="009F3721"/>
    <w:rsid w:val="009F3784"/>
    <w:rsid w:val="009F39F8"/>
    <w:rsid w:val="009F3CA7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27DC"/>
    <w:rsid w:val="00A1326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08F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1AC6"/>
    <w:rsid w:val="00A521CC"/>
    <w:rsid w:val="00A52E45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C30"/>
    <w:rsid w:val="00A64FD9"/>
    <w:rsid w:val="00A6506F"/>
    <w:rsid w:val="00A658F5"/>
    <w:rsid w:val="00A660A1"/>
    <w:rsid w:val="00A6625E"/>
    <w:rsid w:val="00A66FBF"/>
    <w:rsid w:val="00A67143"/>
    <w:rsid w:val="00A67696"/>
    <w:rsid w:val="00A701FB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BB7"/>
    <w:rsid w:val="00A82C01"/>
    <w:rsid w:val="00A82D8B"/>
    <w:rsid w:val="00A82DB7"/>
    <w:rsid w:val="00A82F5A"/>
    <w:rsid w:val="00A8347A"/>
    <w:rsid w:val="00A8380E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6ED4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AD8"/>
    <w:rsid w:val="00A96BD9"/>
    <w:rsid w:val="00A978C8"/>
    <w:rsid w:val="00A97A99"/>
    <w:rsid w:val="00A97D42"/>
    <w:rsid w:val="00AA0283"/>
    <w:rsid w:val="00AA0680"/>
    <w:rsid w:val="00AA0863"/>
    <w:rsid w:val="00AA0864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23F5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D7F4A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AF7D96"/>
    <w:rsid w:val="00B00076"/>
    <w:rsid w:val="00B00240"/>
    <w:rsid w:val="00B004BC"/>
    <w:rsid w:val="00B007CA"/>
    <w:rsid w:val="00B008E1"/>
    <w:rsid w:val="00B063A7"/>
    <w:rsid w:val="00B06919"/>
    <w:rsid w:val="00B06C43"/>
    <w:rsid w:val="00B06F95"/>
    <w:rsid w:val="00B07199"/>
    <w:rsid w:val="00B072CF"/>
    <w:rsid w:val="00B07703"/>
    <w:rsid w:val="00B07A60"/>
    <w:rsid w:val="00B1035F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1D5"/>
    <w:rsid w:val="00B41B5B"/>
    <w:rsid w:val="00B42CCC"/>
    <w:rsid w:val="00B43D0F"/>
    <w:rsid w:val="00B447C9"/>
    <w:rsid w:val="00B45101"/>
    <w:rsid w:val="00B45AE9"/>
    <w:rsid w:val="00B46AF4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9E4"/>
    <w:rsid w:val="00B53A88"/>
    <w:rsid w:val="00B546B5"/>
    <w:rsid w:val="00B5470D"/>
    <w:rsid w:val="00B5487B"/>
    <w:rsid w:val="00B5489D"/>
    <w:rsid w:val="00B54E96"/>
    <w:rsid w:val="00B5516C"/>
    <w:rsid w:val="00B55670"/>
    <w:rsid w:val="00B55BFE"/>
    <w:rsid w:val="00B55F19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A25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BDF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B16"/>
    <w:rsid w:val="00B95CF6"/>
    <w:rsid w:val="00B96C1C"/>
    <w:rsid w:val="00B97341"/>
    <w:rsid w:val="00B97656"/>
    <w:rsid w:val="00BA0411"/>
    <w:rsid w:val="00BA042C"/>
    <w:rsid w:val="00BA0A37"/>
    <w:rsid w:val="00BA0B14"/>
    <w:rsid w:val="00BA1222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B29"/>
    <w:rsid w:val="00BA6DF8"/>
    <w:rsid w:val="00BA79BD"/>
    <w:rsid w:val="00BA7B11"/>
    <w:rsid w:val="00BB00F6"/>
    <w:rsid w:val="00BB03AF"/>
    <w:rsid w:val="00BB05D5"/>
    <w:rsid w:val="00BB08FD"/>
    <w:rsid w:val="00BB0F2C"/>
    <w:rsid w:val="00BB155D"/>
    <w:rsid w:val="00BB2261"/>
    <w:rsid w:val="00BB2683"/>
    <w:rsid w:val="00BB28A6"/>
    <w:rsid w:val="00BB2C28"/>
    <w:rsid w:val="00BB3165"/>
    <w:rsid w:val="00BB3719"/>
    <w:rsid w:val="00BB38C5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0C3"/>
    <w:rsid w:val="00BB7AC3"/>
    <w:rsid w:val="00BC07AA"/>
    <w:rsid w:val="00BC096F"/>
    <w:rsid w:val="00BC2186"/>
    <w:rsid w:val="00BC25E3"/>
    <w:rsid w:val="00BC2C82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27C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4B19"/>
    <w:rsid w:val="00BF4B50"/>
    <w:rsid w:val="00BF54E0"/>
    <w:rsid w:val="00BF6119"/>
    <w:rsid w:val="00BF7816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07AA2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733"/>
    <w:rsid w:val="00C2139A"/>
    <w:rsid w:val="00C225A0"/>
    <w:rsid w:val="00C229B0"/>
    <w:rsid w:val="00C22B6A"/>
    <w:rsid w:val="00C22C9B"/>
    <w:rsid w:val="00C23866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0F4D"/>
    <w:rsid w:val="00C31360"/>
    <w:rsid w:val="00C32395"/>
    <w:rsid w:val="00C32F65"/>
    <w:rsid w:val="00C3364B"/>
    <w:rsid w:val="00C33B61"/>
    <w:rsid w:val="00C33F0E"/>
    <w:rsid w:val="00C3464E"/>
    <w:rsid w:val="00C34BF3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1C5C"/>
    <w:rsid w:val="00C5310C"/>
    <w:rsid w:val="00C53FEE"/>
    <w:rsid w:val="00C544BB"/>
    <w:rsid w:val="00C54782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46E1"/>
    <w:rsid w:val="00C75E38"/>
    <w:rsid w:val="00C76835"/>
    <w:rsid w:val="00C76CFE"/>
    <w:rsid w:val="00C77BD6"/>
    <w:rsid w:val="00C8087C"/>
    <w:rsid w:val="00C80C8B"/>
    <w:rsid w:val="00C81CAE"/>
    <w:rsid w:val="00C81F11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6DC0"/>
    <w:rsid w:val="00C97AC6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927"/>
    <w:rsid w:val="00CB0BB3"/>
    <w:rsid w:val="00CB0F2D"/>
    <w:rsid w:val="00CB1671"/>
    <w:rsid w:val="00CB1A4D"/>
    <w:rsid w:val="00CB1FF8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5AF9"/>
    <w:rsid w:val="00CC66BA"/>
    <w:rsid w:val="00CC684D"/>
    <w:rsid w:val="00CC7230"/>
    <w:rsid w:val="00CC73B4"/>
    <w:rsid w:val="00CC7EF1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0D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0691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3DFC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2EF7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A5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48B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4C4"/>
    <w:rsid w:val="00D57555"/>
    <w:rsid w:val="00D57BE9"/>
    <w:rsid w:val="00D60336"/>
    <w:rsid w:val="00D60C74"/>
    <w:rsid w:val="00D61026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2B5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0AFB"/>
    <w:rsid w:val="00D916EC"/>
    <w:rsid w:val="00D925C4"/>
    <w:rsid w:val="00D9266B"/>
    <w:rsid w:val="00D92AE3"/>
    <w:rsid w:val="00D93A13"/>
    <w:rsid w:val="00D93D1F"/>
    <w:rsid w:val="00D93F4A"/>
    <w:rsid w:val="00D9431B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2D1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5E55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8C5"/>
    <w:rsid w:val="00DB5A80"/>
    <w:rsid w:val="00DB7BDE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6B8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4329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EFB"/>
    <w:rsid w:val="00DF1F1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0C0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36D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532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1F5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43B"/>
    <w:rsid w:val="00E605FB"/>
    <w:rsid w:val="00E609E3"/>
    <w:rsid w:val="00E60D32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2FCD"/>
    <w:rsid w:val="00E73A2D"/>
    <w:rsid w:val="00E73D2C"/>
    <w:rsid w:val="00E740C2"/>
    <w:rsid w:val="00E74226"/>
    <w:rsid w:val="00E7425B"/>
    <w:rsid w:val="00E74892"/>
    <w:rsid w:val="00E74F81"/>
    <w:rsid w:val="00E75ADF"/>
    <w:rsid w:val="00E76280"/>
    <w:rsid w:val="00E76777"/>
    <w:rsid w:val="00E76879"/>
    <w:rsid w:val="00E76EE6"/>
    <w:rsid w:val="00E771A9"/>
    <w:rsid w:val="00E80885"/>
    <w:rsid w:val="00E80BC7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171"/>
    <w:rsid w:val="00E91BEA"/>
    <w:rsid w:val="00E91CD3"/>
    <w:rsid w:val="00E927F9"/>
    <w:rsid w:val="00E9291C"/>
    <w:rsid w:val="00E92972"/>
    <w:rsid w:val="00E942B2"/>
    <w:rsid w:val="00E943C3"/>
    <w:rsid w:val="00E94438"/>
    <w:rsid w:val="00E944AB"/>
    <w:rsid w:val="00E95A8A"/>
    <w:rsid w:val="00E95B9E"/>
    <w:rsid w:val="00E95CD6"/>
    <w:rsid w:val="00E962E3"/>
    <w:rsid w:val="00E96A1E"/>
    <w:rsid w:val="00E96B1B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7EC"/>
    <w:rsid w:val="00EB5254"/>
    <w:rsid w:val="00EB5F2C"/>
    <w:rsid w:val="00EB62E1"/>
    <w:rsid w:val="00EB6536"/>
    <w:rsid w:val="00EB7254"/>
    <w:rsid w:val="00EB7479"/>
    <w:rsid w:val="00EB797C"/>
    <w:rsid w:val="00EC0173"/>
    <w:rsid w:val="00EC0B11"/>
    <w:rsid w:val="00EC0CC3"/>
    <w:rsid w:val="00EC0E9C"/>
    <w:rsid w:val="00EC1288"/>
    <w:rsid w:val="00EC15C1"/>
    <w:rsid w:val="00EC1C1D"/>
    <w:rsid w:val="00EC1F3D"/>
    <w:rsid w:val="00EC244E"/>
    <w:rsid w:val="00EC286C"/>
    <w:rsid w:val="00EC3813"/>
    <w:rsid w:val="00EC3CE9"/>
    <w:rsid w:val="00EC44DA"/>
    <w:rsid w:val="00EC4501"/>
    <w:rsid w:val="00EC4F8F"/>
    <w:rsid w:val="00EC56BB"/>
    <w:rsid w:val="00EC5963"/>
    <w:rsid w:val="00EC5D59"/>
    <w:rsid w:val="00EC5FFA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5BFC"/>
    <w:rsid w:val="00ED6B4C"/>
    <w:rsid w:val="00EE1468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34F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977"/>
    <w:rsid w:val="00F16B4D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B8F"/>
    <w:rsid w:val="00F3053E"/>
    <w:rsid w:val="00F30F10"/>
    <w:rsid w:val="00F3196B"/>
    <w:rsid w:val="00F3277E"/>
    <w:rsid w:val="00F32796"/>
    <w:rsid w:val="00F32885"/>
    <w:rsid w:val="00F3402C"/>
    <w:rsid w:val="00F34348"/>
    <w:rsid w:val="00F344BA"/>
    <w:rsid w:val="00F34848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0C2A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223"/>
    <w:rsid w:val="00F8254A"/>
    <w:rsid w:val="00F8267F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293A"/>
    <w:rsid w:val="00FA3286"/>
    <w:rsid w:val="00FA4646"/>
    <w:rsid w:val="00FA4E49"/>
    <w:rsid w:val="00FA5390"/>
    <w:rsid w:val="00FA5751"/>
    <w:rsid w:val="00FA5A58"/>
    <w:rsid w:val="00FA6B0F"/>
    <w:rsid w:val="00FA6E2E"/>
    <w:rsid w:val="00FA6EB9"/>
    <w:rsid w:val="00FB039A"/>
    <w:rsid w:val="00FB05B0"/>
    <w:rsid w:val="00FB0860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465F"/>
    <w:rsid w:val="00FD55AA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02"/>
    <w:rsid w:val="00FF3B2E"/>
    <w:rsid w:val="00FF506A"/>
    <w:rsid w:val="00FF6221"/>
    <w:rsid w:val="00FF6672"/>
    <w:rsid w:val="00FF6937"/>
    <w:rsid w:val="08951744"/>
    <w:rsid w:val="0FFD318F"/>
    <w:rsid w:val="117C2694"/>
    <w:rsid w:val="29AA772E"/>
    <w:rsid w:val="29DB1AE0"/>
    <w:rsid w:val="3EE644E2"/>
    <w:rsid w:val="669053BB"/>
    <w:rsid w:val="731E14A9"/>
    <w:rsid w:val="7D8E29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0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B43638-111E-43DD-A5D5-B60D769B0C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6</Pages>
  <Words>3152</Words>
  <Characters>5420</Characters>
  <Lines>54</Lines>
  <Paragraphs>15</Paragraphs>
  <TotalTime>75</TotalTime>
  <ScaleCrop>false</ScaleCrop>
  <LinksUpToDate>false</LinksUpToDate>
  <CharactersWithSpaces>5645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2022-04-07T01:09:00Z</dcterms:created>
  <dc:creator>admin</dc:creator>
  <cp:lastModifiedBy>梦不到的地方</cp:lastModifiedBy>
  <cp:lastPrinted>2022-03-03T07:18:00Z</cp:lastPrinted>
  <dcterms:modified xsi:type="dcterms:W3CDTF">2022-04-11T08:45:18Z</dcterms:modified>
  <dc:title>第21期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FFF9EA32630744248AB03D4273E0DB2C</vt:lpwstr>
  </property>
</Properties>
</file>