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（2022年3月1日零时——3月31日24时）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统计时间：4月6日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6177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3378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2568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6073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14.26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516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41.56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1.36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13918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7898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9681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81.58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2451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4237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57.85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36.04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87.37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10.75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61.26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74.88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31.26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15.48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83.64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8.39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57.34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6968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4365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32.51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5857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81.58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12.24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56.97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77.07</w:t>
            </w:r>
          </w:p>
        </w:tc>
      </w:tr>
    </w:tbl>
    <w:p>
      <w:pPr>
        <w:ind w:right="0"/>
        <w:rPr>
          <w:rFonts w:ascii="仿宋" w:hAnsi="仿宋" w:eastAsia="仿宋"/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4" w:type="default"/>
      <w:pgSz w:w="23814" w:h="16839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DD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18F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468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117C2694"/>
    <w:rsid w:val="29DB1AE0"/>
    <w:rsid w:val="2B4F7C2E"/>
    <w:rsid w:val="308D2E33"/>
    <w:rsid w:val="3EE644E2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43638-111E-43DD-A5D5-B60D769B0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397</Words>
  <Characters>759</Characters>
  <Lines>54</Lines>
  <Paragraphs>15</Paragraphs>
  <TotalTime>79</TotalTime>
  <ScaleCrop>false</ScaleCrop>
  <LinksUpToDate>false</LinksUpToDate>
  <CharactersWithSpaces>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2022-03-03T07:18:00Z</cp:lastPrinted>
  <dcterms:modified xsi:type="dcterms:W3CDTF">2022-04-11T08:47:12Z</dcterms:modified>
  <dc:title>第21期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66F32AF67DCA47BD915B926D725536D0</vt:lpwstr>
  </property>
</Properties>
</file>